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06" w:rsidRPr="007A7493" w:rsidRDefault="00A80E06" w:rsidP="00A80E06">
      <w:pPr>
        <w:pStyle w:val="Heading1"/>
      </w:pPr>
      <w:r w:rsidRPr="007A7493">
        <w:t>Time</w:t>
      </w:r>
      <w:r w:rsidR="007F0E68">
        <w:t>sheet</w:t>
      </w:r>
    </w:p>
    <w:tbl>
      <w:tblPr>
        <w:tblW w:w="10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2"/>
        <w:gridCol w:w="9192"/>
      </w:tblGrid>
      <w:tr w:rsidR="007F0E68" w:rsidRPr="005B7031" w:rsidTr="007F0E68">
        <w:tblPrEx>
          <w:tblCellMar>
            <w:top w:w="0" w:type="dxa"/>
            <w:bottom w:w="0" w:type="dxa"/>
          </w:tblCellMar>
        </w:tblPrEx>
        <w:trPr>
          <w:trHeight w:hRule="exact" w:val="383"/>
        </w:trPr>
        <w:tc>
          <w:tcPr>
            <w:tcW w:w="1802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0E68" w:rsidRPr="005B7031" w:rsidRDefault="007F0E68" w:rsidP="007F0E68">
            <w:pPr>
              <w:pStyle w:val="Body"/>
            </w:pPr>
            <w:r w:rsidRPr="007A7493">
              <w:t>Employe</w:t>
            </w:r>
            <w:r>
              <w:t>r</w:t>
            </w:r>
            <w:r w:rsidRPr="007A7493">
              <w:t>’s name:</w:t>
            </w:r>
          </w:p>
        </w:tc>
        <w:tc>
          <w:tcPr>
            <w:tcW w:w="9192" w:type="dxa"/>
            <w:shd w:val="clear" w:color="auto" w:fill="FFFFFF"/>
            <w:tcMar>
              <w:right w:w="0" w:type="dxa"/>
            </w:tcMar>
            <w:vAlign w:val="center"/>
          </w:tcPr>
          <w:p w:rsidR="007F0E68" w:rsidRPr="005B7031" w:rsidRDefault="007F0E68" w:rsidP="007F0E68">
            <w:pPr>
              <w:pStyle w:val="Tablebody"/>
            </w:pPr>
          </w:p>
        </w:tc>
      </w:tr>
    </w:tbl>
    <w:p w:rsidR="007F0E68" w:rsidRPr="006D5C5E" w:rsidRDefault="007F0E68" w:rsidP="00A80E06">
      <w:pPr>
        <w:pStyle w:val="Table"/>
      </w:pP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9180"/>
      </w:tblGrid>
      <w:tr w:rsidR="00A80E06" w:rsidRPr="005B7031" w:rsidTr="00A80E0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80E06" w:rsidRPr="005B7031" w:rsidRDefault="00A80E06" w:rsidP="00D31AE3">
            <w:pPr>
              <w:pStyle w:val="Body"/>
            </w:pPr>
            <w:r w:rsidRPr="007A7493">
              <w:t>Employe</w:t>
            </w:r>
            <w:r>
              <w:t>e</w:t>
            </w:r>
            <w:r w:rsidRPr="007A7493">
              <w:t>’s name:</w:t>
            </w:r>
          </w:p>
        </w:tc>
        <w:tc>
          <w:tcPr>
            <w:tcW w:w="9180" w:type="dxa"/>
            <w:shd w:val="clear" w:color="auto" w:fill="FFFFFF"/>
            <w:tcMar>
              <w:right w:w="0" w:type="dxa"/>
            </w:tcMar>
            <w:vAlign w:val="center"/>
          </w:tcPr>
          <w:p w:rsidR="00A80E06" w:rsidRPr="005B7031" w:rsidRDefault="00A80E06" w:rsidP="00D31AE3">
            <w:pPr>
              <w:pStyle w:val="Tablebody"/>
            </w:pPr>
          </w:p>
        </w:tc>
      </w:tr>
    </w:tbl>
    <w:p w:rsidR="00A80E06" w:rsidRDefault="00A80E06" w:rsidP="00405F13">
      <w:pPr>
        <w:pStyle w:val="Table"/>
      </w:pP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4680"/>
        <w:gridCol w:w="1980"/>
        <w:gridCol w:w="2520"/>
      </w:tblGrid>
      <w:tr w:rsidR="000E2815" w:rsidRPr="005B7031" w:rsidTr="007F0E68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05F13" w:rsidRPr="005B7031" w:rsidRDefault="00405F13" w:rsidP="00D31AE3">
            <w:pPr>
              <w:pStyle w:val="Body"/>
            </w:pPr>
            <w:r w:rsidRPr="007A7493">
              <w:t>Pay period</w:t>
            </w:r>
            <w:r w:rsidR="007F0E68">
              <w:t xml:space="preserve"> (date/month/year)</w:t>
            </w:r>
            <w:r w:rsidRPr="007A7493">
              <w:t>:</w:t>
            </w:r>
          </w:p>
        </w:tc>
        <w:tc>
          <w:tcPr>
            <w:tcW w:w="4680" w:type="dxa"/>
            <w:shd w:val="clear" w:color="auto" w:fill="FFFFFF"/>
            <w:tcMar>
              <w:right w:w="0" w:type="dxa"/>
            </w:tcMar>
            <w:vAlign w:val="center"/>
          </w:tcPr>
          <w:p w:rsidR="00405F13" w:rsidRPr="00673D9C" w:rsidRDefault="007F0E68" w:rsidP="007F0E68">
            <w:pPr>
              <w:pStyle w:val="Tablebody"/>
              <w:rPr>
                <w:rStyle w:val="TableinsertionspaceChar"/>
              </w:rPr>
            </w:pPr>
            <w:r>
              <w:t xml:space="preserve">             </w:t>
            </w:r>
            <w:r w:rsidR="00405F13" w:rsidRPr="00B531F8">
              <w:t>/</w:t>
            </w:r>
            <w:r>
              <w:t xml:space="preserve">              </w:t>
            </w:r>
            <w:r w:rsidR="00405F13">
              <w:rPr>
                <w:rStyle w:val="TableinsertionspaceChar"/>
              </w:rPr>
              <w:t xml:space="preserve"> </w:t>
            </w:r>
            <w:r w:rsidR="00405F13" w:rsidRPr="00B531F8">
              <w:t>/</w:t>
            </w:r>
            <w:r>
              <w:t xml:space="preserve">                </w:t>
            </w:r>
            <w:r w:rsidR="00405F13">
              <w:rPr>
                <w:rStyle w:val="TableinsertionspaceChar"/>
              </w:rPr>
              <w:t xml:space="preserve"> </w:t>
            </w:r>
            <w:proofErr w:type="spellStart"/>
            <w:r w:rsidR="00405F13" w:rsidRPr="00405F13">
              <w:rPr>
                <w:rStyle w:val="BodyChar"/>
                <w:sz w:val="20"/>
                <w:szCs w:val="20"/>
              </w:rPr>
              <w:t>to</w:t>
            </w:r>
            <w:proofErr w:type="spellEnd"/>
            <w:r>
              <w:rPr>
                <w:rStyle w:val="BodyChar"/>
                <w:sz w:val="20"/>
                <w:szCs w:val="20"/>
              </w:rPr>
              <w:t xml:space="preserve">            </w:t>
            </w:r>
            <w:r w:rsidR="00405F13">
              <w:rPr>
                <w:rStyle w:val="TableinsertionspaceChar"/>
              </w:rPr>
              <w:t xml:space="preserve"> </w:t>
            </w:r>
            <w:r w:rsidR="00405F13" w:rsidRPr="00B531F8">
              <w:t>/</w:t>
            </w:r>
            <w:r>
              <w:t xml:space="preserve">             </w:t>
            </w:r>
            <w:r w:rsidR="00405F13">
              <w:rPr>
                <w:rStyle w:val="TableinsertionspaceChar"/>
              </w:rPr>
              <w:t xml:space="preserve"> </w:t>
            </w:r>
            <w:r w:rsidR="00405F13" w:rsidRPr="00B531F8">
              <w:t>/</w:t>
            </w:r>
            <w:r>
              <w:t xml:space="preserve">          </w:t>
            </w:r>
            <w:r w:rsidR="00405F13">
              <w:rPr>
                <w:rStyle w:val="TableinsertionspaceChar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FFF"/>
            <w:tcMar>
              <w:right w:w="85" w:type="dxa"/>
            </w:tcMar>
            <w:vAlign w:val="center"/>
          </w:tcPr>
          <w:p w:rsidR="00405F13" w:rsidRPr="00673D9C" w:rsidRDefault="00C5618A" w:rsidP="004F4DD0">
            <w:pPr>
              <w:pStyle w:val="Body"/>
              <w:jc w:val="right"/>
              <w:rPr>
                <w:rStyle w:val="TableinsertionspaceChar"/>
              </w:rPr>
            </w:pPr>
            <w:r>
              <w:t>Pay date</w:t>
            </w:r>
            <w:r w:rsidR="007F0E68">
              <w:t xml:space="preserve"> (date/month/year)</w:t>
            </w:r>
            <w:r w:rsidR="00405F13" w:rsidRPr="007A7493">
              <w:t>:</w:t>
            </w:r>
          </w:p>
        </w:tc>
        <w:tc>
          <w:tcPr>
            <w:tcW w:w="2520" w:type="dxa"/>
            <w:shd w:val="clear" w:color="auto" w:fill="FFFFFF"/>
            <w:tcMar>
              <w:right w:w="0" w:type="dxa"/>
            </w:tcMar>
            <w:vAlign w:val="center"/>
          </w:tcPr>
          <w:p w:rsidR="00405F13" w:rsidRPr="005B7031" w:rsidRDefault="007F0E68" w:rsidP="007F0E68">
            <w:pPr>
              <w:pStyle w:val="Tablebody"/>
            </w:pPr>
            <w:r>
              <w:t xml:space="preserve">             </w:t>
            </w:r>
            <w:r w:rsidRPr="00B531F8">
              <w:t>/</w:t>
            </w:r>
            <w:r>
              <w:t xml:space="preserve">              </w:t>
            </w:r>
            <w:r>
              <w:rPr>
                <w:rStyle w:val="TableinsertionspaceChar"/>
              </w:rPr>
              <w:t xml:space="preserve"> </w:t>
            </w:r>
            <w:r w:rsidRPr="00B531F8">
              <w:t>/</w:t>
            </w:r>
            <w:r>
              <w:t xml:space="preserve">                </w:t>
            </w:r>
            <w:r>
              <w:rPr>
                <w:rStyle w:val="TableinsertionspaceChar"/>
              </w:rPr>
              <w:t xml:space="preserve"> </w:t>
            </w:r>
          </w:p>
        </w:tc>
      </w:tr>
    </w:tbl>
    <w:p w:rsidR="00405F13" w:rsidRDefault="00405F13" w:rsidP="00A9339E">
      <w:pPr>
        <w:pStyle w:val="Table"/>
      </w:pPr>
    </w:p>
    <w:tbl>
      <w:tblPr>
        <w:tblW w:w="0" w:type="auto"/>
        <w:tblBorders>
          <w:insideH w:val="single" w:sz="4" w:space="0" w:color="auto"/>
          <w:insideV w:val="single" w:sz="8" w:space="0" w:color="0082BE"/>
        </w:tblBorders>
        <w:tblLook w:val="01E0"/>
      </w:tblPr>
      <w:tblGrid>
        <w:gridCol w:w="648"/>
        <w:gridCol w:w="14580"/>
      </w:tblGrid>
      <w:tr w:rsidR="00114191" w:rsidTr="00FA6484">
        <w:tc>
          <w:tcPr>
            <w:tcW w:w="648" w:type="dxa"/>
            <w:vAlign w:val="center"/>
          </w:tcPr>
          <w:p w:rsidR="00114191" w:rsidRDefault="00114191" w:rsidP="00D31AE3">
            <w:pPr>
              <w:pStyle w:val="Body"/>
            </w:pPr>
          </w:p>
        </w:tc>
        <w:tc>
          <w:tcPr>
            <w:tcW w:w="14580" w:type="dxa"/>
            <w:vAlign w:val="center"/>
          </w:tcPr>
          <w:p w:rsidR="00114191" w:rsidRPr="00FD2273" w:rsidRDefault="00114191" w:rsidP="00114191">
            <w:pPr>
              <w:pStyle w:val="Instructions"/>
            </w:pPr>
            <w:r w:rsidRPr="007A7493">
              <w:t>For information about hours of work, including minimum and maximum hours of work, penalty rates, overtime and break obligations, visit</w:t>
            </w:r>
            <w:r w:rsidRPr="003747B5">
              <w:rPr>
                <w:rStyle w:val="Hyperlink"/>
              </w:rPr>
              <w:t xml:space="preserve"> </w:t>
            </w:r>
            <w:hyperlink r:id="rId12" w:history="1">
              <w:r w:rsidRPr="003747B5">
                <w:rPr>
                  <w:rStyle w:val="Hyperlink"/>
                </w:rPr>
                <w:t>www.fairwork.gov.au</w:t>
              </w:r>
            </w:hyperlink>
            <w:r w:rsidRPr="007A7493">
              <w:t xml:space="preserve"> or contact the</w:t>
            </w:r>
            <w:r w:rsidR="003747B5">
              <w:br/>
            </w:r>
            <w:r w:rsidR="007F0E68">
              <w:t xml:space="preserve">Fair Work </w:t>
            </w:r>
            <w:proofErr w:type="spellStart"/>
            <w:r w:rsidR="007F0E68">
              <w:t>Infoline</w:t>
            </w:r>
            <w:proofErr w:type="spellEnd"/>
            <w:r w:rsidR="007F0E68">
              <w:t xml:space="preserve"> on 13 </w:t>
            </w:r>
            <w:proofErr w:type="spellStart"/>
            <w:r w:rsidR="007F0E68">
              <w:t>13</w:t>
            </w:r>
            <w:proofErr w:type="spellEnd"/>
            <w:r w:rsidR="007F0E68">
              <w:t xml:space="preserve"> 94</w:t>
            </w:r>
            <w:r w:rsidRPr="007A7493">
              <w:t> </w:t>
            </w:r>
          </w:p>
        </w:tc>
      </w:tr>
    </w:tbl>
    <w:p w:rsidR="00114191" w:rsidRDefault="00114191" w:rsidP="00114191">
      <w:pPr>
        <w:pStyle w:val="Table"/>
      </w:pPr>
    </w:p>
    <w:tbl>
      <w:tblPr>
        <w:tblW w:w="14968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2"/>
        <w:gridCol w:w="1141"/>
        <w:gridCol w:w="1279"/>
        <w:gridCol w:w="914"/>
        <w:gridCol w:w="914"/>
        <w:gridCol w:w="1280"/>
        <w:gridCol w:w="992"/>
        <w:gridCol w:w="1134"/>
        <w:gridCol w:w="993"/>
        <w:gridCol w:w="850"/>
        <w:gridCol w:w="709"/>
        <w:gridCol w:w="1276"/>
        <w:gridCol w:w="1134"/>
        <w:gridCol w:w="850"/>
      </w:tblGrid>
      <w:tr w:rsidR="00C15263" w:rsidRPr="00FA6484" w:rsidTr="0006401E">
        <w:trPr>
          <w:trHeight w:hRule="exact" w:val="628"/>
        </w:trPr>
        <w:tc>
          <w:tcPr>
            <w:tcW w:w="8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0851D2" w:rsidRPr="000E469E" w:rsidRDefault="000851D2" w:rsidP="00C003CD">
            <w:pPr>
              <w:pStyle w:val="Tablebody"/>
            </w:pPr>
            <w:r w:rsidRPr="000E469E">
              <w:rPr>
                <w:rStyle w:val="Tablebodybold"/>
              </w:rPr>
              <w:t>Employee’s ordinary hours:</w:t>
            </w:r>
            <w:r w:rsidR="00C46236">
              <w:rPr>
                <w:rStyle w:val="Tablebodybold"/>
              </w:rPr>
              <w:t xml:space="preserve"> </w:t>
            </w:r>
            <w:r w:rsidR="00C003CD">
              <w:rPr>
                <w:rStyle w:val="Tablebodybold"/>
              </w:rPr>
              <w:t>______</w:t>
            </w:r>
            <w:r w:rsidR="00C46236">
              <w:rPr>
                <w:rStyle w:val="Tablebodybold"/>
              </w:rPr>
              <w:t>__</w:t>
            </w:r>
            <w:r w:rsidR="00D31AE3" w:rsidRPr="000E469E">
              <w:rPr>
                <w:rStyle w:val="Tablebodybold"/>
              </w:rPr>
              <w:t>hours</w:t>
            </w:r>
            <w:r w:rsidR="00C003CD">
              <w:rPr>
                <w:rStyle w:val="Tablebodybold"/>
              </w:rPr>
              <w:t xml:space="preserve"> _</w:t>
            </w:r>
            <w:r w:rsidR="00C46236">
              <w:rPr>
                <w:rStyle w:val="Tablebodybold"/>
              </w:rPr>
              <w:t>__</w:t>
            </w:r>
            <w:r w:rsidR="00C003CD">
              <w:rPr>
                <w:rStyle w:val="Tablebodybold"/>
              </w:rPr>
              <w:t>_____</w:t>
            </w:r>
            <w:r w:rsidR="000E037E">
              <w:rPr>
                <w:rStyle w:val="TableinsertionspaceChar"/>
              </w:rPr>
              <w:t xml:space="preserve"> </w:t>
            </w:r>
            <w:r w:rsidR="00D31AE3" w:rsidRPr="000E469E">
              <w:rPr>
                <w:rStyle w:val="Tablebodybold"/>
              </w:rPr>
              <w:t>min</w:t>
            </w:r>
            <w:r w:rsidR="00C46236">
              <w:rPr>
                <w:rStyle w:val="Tablebodybold"/>
              </w:rPr>
              <w:t>ute</w:t>
            </w:r>
            <w:r w:rsidR="00D31AE3" w:rsidRPr="000E469E">
              <w:rPr>
                <w:rStyle w:val="Tablebodybold"/>
              </w:rPr>
              <w:t>s per week / fortnight / other</w:t>
            </w:r>
            <w:r w:rsidR="00C003CD">
              <w:rPr>
                <w:rStyle w:val="Tablebodybold"/>
              </w:rPr>
              <w:t xml:space="preserve"> __________</w:t>
            </w:r>
            <w:r w:rsidR="000E469E">
              <w:rPr>
                <w:rStyle w:val="Tablebodybold"/>
              </w:rPr>
              <w:br/>
            </w:r>
            <w:r w:rsidR="00D31AE3" w:rsidRPr="00FA6484">
              <w:rPr>
                <w:rStyle w:val="Tablebodybold"/>
                <w:b w:val="0"/>
              </w:rPr>
              <w:t>(circle appropriate option and insert information if required)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0851D2" w:rsidRPr="000E469E" w:rsidRDefault="000851D2" w:rsidP="000E469E">
            <w:pPr>
              <w:pStyle w:val="Tablebodycentred"/>
              <w:rPr>
                <w:rStyle w:val="Tablebodybold"/>
              </w:rPr>
            </w:pPr>
            <w:r w:rsidRPr="000E469E">
              <w:rPr>
                <w:rStyle w:val="Tablebodybold"/>
              </w:rPr>
              <w:t>Overtime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0851D2" w:rsidRPr="000E469E" w:rsidRDefault="000851D2" w:rsidP="000E469E">
            <w:pPr>
              <w:pStyle w:val="Tablebodycentred"/>
              <w:rPr>
                <w:rStyle w:val="Tablebodybold"/>
              </w:rPr>
            </w:pPr>
            <w:r w:rsidRPr="000E469E">
              <w:rPr>
                <w:rStyle w:val="Tablebodybold"/>
              </w:rPr>
              <w:t>Leave</w:t>
            </w:r>
          </w:p>
        </w:tc>
      </w:tr>
      <w:tr w:rsidR="0006401E" w:rsidRPr="007A7493" w:rsidTr="00C46236">
        <w:trPr>
          <w:trHeight w:val="508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tcMar>
              <w:top w:w="28" w:type="dxa"/>
              <w:bottom w:w="28" w:type="dxa"/>
              <w:right w:w="28" w:type="dxa"/>
            </w:tcMar>
            <w:vAlign w:val="center"/>
          </w:tcPr>
          <w:p w:rsidR="0006401E" w:rsidRPr="00FE7F33" w:rsidRDefault="0006401E" w:rsidP="00F7602B">
            <w:pPr>
              <w:pStyle w:val="Tablebody"/>
              <w:rPr>
                <w:rStyle w:val="Tablebodybold"/>
              </w:rPr>
            </w:pPr>
            <w:r>
              <w:rPr>
                <w:rStyle w:val="Tablebodybold"/>
              </w:rPr>
              <w:t>Day / date</w:t>
            </w:r>
          </w:p>
          <w:p w:rsidR="0006401E" w:rsidRPr="00021CB8" w:rsidRDefault="0006401E" w:rsidP="00F7602B">
            <w:pPr>
              <w:pStyle w:val="Tablebody"/>
              <w:rPr>
                <w:rStyle w:val="Type"/>
              </w:rPr>
            </w:pPr>
            <w:r w:rsidRPr="00021CB8">
              <w:rPr>
                <w:rStyle w:val="Type"/>
              </w:rPr>
              <w:t xml:space="preserve">(e.g. Day: Mon; </w:t>
            </w:r>
            <w:r>
              <w:rPr>
                <w:rStyle w:val="Type"/>
              </w:rPr>
              <w:br/>
            </w:r>
            <w:r w:rsidRPr="00021CB8">
              <w:rPr>
                <w:rStyle w:val="Type"/>
              </w:rPr>
              <w:t>Date: 21/3)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tcMar>
              <w:top w:w="28" w:type="dxa"/>
              <w:bottom w:w="28" w:type="dxa"/>
              <w:right w:w="28" w:type="dxa"/>
            </w:tcMar>
            <w:vAlign w:val="center"/>
          </w:tcPr>
          <w:p w:rsidR="0006401E" w:rsidRPr="00FE7F33" w:rsidRDefault="0006401E" w:rsidP="00F7602B">
            <w:pPr>
              <w:pStyle w:val="Tablebody"/>
              <w:rPr>
                <w:rStyle w:val="Tablebodybold"/>
              </w:rPr>
            </w:pPr>
            <w:r w:rsidRPr="00FE7F33">
              <w:rPr>
                <w:rStyle w:val="Tablebodybold"/>
              </w:rPr>
              <w:t>Start time</w:t>
            </w:r>
          </w:p>
          <w:p w:rsidR="0006401E" w:rsidRPr="007A7493" w:rsidRDefault="0006401E" w:rsidP="00F7602B">
            <w:pPr>
              <w:pStyle w:val="Tablebody"/>
            </w:pPr>
            <w:r w:rsidRPr="00EF4F8E">
              <w:rPr>
                <w:rStyle w:val="Type"/>
              </w:rPr>
              <w:t xml:space="preserve">(e.g. </w:t>
            </w:r>
            <w:r>
              <w:rPr>
                <w:rStyle w:val="Type"/>
              </w:rPr>
              <w:t>8.30am)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tcMar>
              <w:top w:w="28" w:type="dxa"/>
              <w:bottom w:w="28" w:type="dxa"/>
              <w:right w:w="28" w:type="dxa"/>
            </w:tcMar>
            <w:vAlign w:val="center"/>
          </w:tcPr>
          <w:p w:rsidR="0006401E" w:rsidRDefault="0006401E" w:rsidP="00F7602B">
            <w:pPr>
              <w:pStyle w:val="Tablebody"/>
            </w:pPr>
            <w:r>
              <w:rPr>
                <w:rStyle w:val="Tablebodybold"/>
              </w:rPr>
              <w:t>Start time of u</w:t>
            </w:r>
            <w:r w:rsidRPr="00FE7F33">
              <w:rPr>
                <w:rStyle w:val="Tablebodybold"/>
              </w:rPr>
              <w:t>npaid</w:t>
            </w:r>
            <w:r>
              <w:rPr>
                <w:rStyle w:val="Tablebodybold"/>
              </w:rPr>
              <w:t xml:space="preserve"> break </w:t>
            </w:r>
            <w:r w:rsidRPr="007A7493">
              <w:t xml:space="preserve"> </w:t>
            </w:r>
          </w:p>
          <w:p w:rsidR="0006401E" w:rsidRPr="007A7493" w:rsidRDefault="0006401E" w:rsidP="0006401E">
            <w:pPr>
              <w:pStyle w:val="Tablebody"/>
            </w:pPr>
            <w:r w:rsidRPr="00021CB8">
              <w:rPr>
                <w:rStyle w:val="Type"/>
              </w:rPr>
              <w:t xml:space="preserve">(e.g. </w:t>
            </w:r>
            <w:proofErr w:type="spellStart"/>
            <w:r w:rsidRPr="00021CB8">
              <w:rPr>
                <w:rStyle w:val="Type"/>
              </w:rPr>
              <w:t>12:30pm</w:t>
            </w:r>
            <w:proofErr w:type="spellEnd"/>
            <w:r w:rsidRPr="00021CB8">
              <w:rPr>
                <w:rStyle w:val="Type"/>
              </w:rPr>
              <w:t>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tcMar>
              <w:top w:w="28" w:type="dxa"/>
              <w:bottom w:w="28" w:type="dxa"/>
              <w:right w:w="28" w:type="dxa"/>
            </w:tcMar>
            <w:vAlign w:val="center"/>
          </w:tcPr>
          <w:p w:rsidR="0006401E" w:rsidRDefault="0006401E" w:rsidP="00C003CD">
            <w:pPr>
              <w:pStyle w:val="Tablebody"/>
              <w:rPr>
                <w:rStyle w:val="Tablebodybold"/>
              </w:rPr>
            </w:pPr>
            <w:r w:rsidRPr="00FE7F33">
              <w:rPr>
                <w:rStyle w:val="Tablebodybold"/>
              </w:rPr>
              <w:t>Restart time</w:t>
            </w:r>
          </w:p>
          <w:p w:rsidR="0006401E" w:rsidRPr="0006401E" w:rsidRDefault="0006401E" w:rsidP="0006401E">
            <w:pPr>
              <w:pStyle w:val="Tablebody"/>
              <w:rPr>
                <w:rStyle w:val="Tablebodybold"/>
                <w:b w:val="0"/>
              </w:rPr>
            </w:pPr>
            <w:r w:rsidRPr="00021CB8">
              <w:rPr>
                <w:rStyle w:val="Type"/>
              </w:rPr>
              <w:t xml:space="preserve">(e.g. </w:t>
            </w:r>
            <w:proofErr w:type="spellStart"/>
            <w:r w:rsidRPr="00021CB8">
              <w:rPr>
                <w:rStyle w:val="Type"/>
              </w:rPr>
              <w:t>1:30pm</w:t>
            </w:r>
            <w:proofErr w:type="spellEnd"/>
            <w:r w:rsidRPr="00021CB8">
              <w:rPr>
                <w:rStyle w:val="Type"/>
              </w:rPr>
              <w:t>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tcMar>
              <w:top w:w="28" w:type="dxa"/>
              <w:bottom w:w="28" w:type="dxa"/>
              <w:right w:w="28" w:type="dxa"/>
            </w:tcMar>
            <w:vAlign w:val="center"/>
          </w:tcPr>
          <w:p w:rsidR="0006401E" w:rsidRDefault="0006401E" w:rsidP="00C003CD">
            <w:pPr>
              <w:pStyle w:val="Tablebody"/>
              <w:rPr>
                <w:rStyle w:val="Tablebodybold"/>
              </w:rPr>
            </w:pPr>
            <w:r w:rsidRPr="00FE7F33">
              <w:rPr>
                <w:rStyle w:val="Tablebodybold"/>
              </w:rPr>
              <w:t>Finish time</w:t>
            </w:r>
          </w:p>
          <w:p w:rsidR="0006401E" w:rsidRPr="00FE7F33" w:rsidRDefault="0006401E" w:rsidP="0006401E">
            <w:pPr>
              <w:pStyle w:val="Tablebody"/>
              <w:rPr>
                <w:rStyle w:val="Tablebodybold"/>
              </w:rPr>
            </w:pPr>
            <w:r w:rsidRPr="00021CB8">
              <w:rPr>
                <w:rStyle w:val="Type"/>
              </w:rPr>
              <w:t xml:space="preserve">(e.g. </w:t>
            </w:r>
            <w:proofErr w:type="spellStart"/>
            <w:r>
              <w:rPr>
                <w:rStyle w:val="Type"/>
              </w:rPr>
              <w:t>5</w:t>
            </w:r>
            <w:r w:rsidRPr="00021CB8">
              <w:rPr>
                <w:rStyle w:val="Type"/>
              </w:rPr>
              <w:t>:</w:t>
            </w:r>
            <w:r>
              <w:rPr>
                <w:rStyle w:val="Type"/>
              </w:rPr>
              <w:t>0</w:t>
            </w:r>
            <w:r w:rsidRPr="00021CB8">
              <w:rPr>
                <w:rStyle w:val="Type"/>
              </w:rPr>
              <w:t>0pm</w:t>
            </w:r>
            <w:proofErr w:type="spellEnd"/>
            <w:r w:rsidRPr="00021CB8">
              <w:rPr>
                <w:rStyle w:val="Type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tcMar>
              <w:top w:w="28" w:type="dxa"/>
              <w:bottom w:w="28" w:type="dxa"/>
              <w:right w:w="28" w:type="dxa"/>
            </w:tcMar>
            <w:vAlign w:val="center"/>
          </w:tcPr>
          <w:p w:rsidR="0006401E" w:rsidRDefault="0006401E" w:rsidP="00C003CD">
            <w:pPr>
              <w:pStyle w:val="Tablebody"/>
              <w:rPr>
                <w:rStyle w:val="Tablebodybold"/>
              </w:rPr>
            </w:pPr>
            <w:r w:rsidRPr="00FE7F33">
              <w:rPr>
                <w:rStyle w:val="Tablebodybold"/>
              </w:rPr>
              <w:t>Other times/ Breaks</w:t>
            </w:r>
          </w:p>
          <w:p w:rsidR="0006401E" w:rsidRPr="00FE7F33" w:rsidRDefault="0006401E" w:rsidP="00C003CD">
            <w:pPr>
              <w:pStyle w:val="Tablebody"/>
              <w:rPr>
                <w:rStyle w:val="Tablebodybold"/>
              </w:rPr>
            </w:pPr>
            <w:r w:rsidRPr="00021CB8">
              <w:rPr>
                <w:rStyle w:val="Type"/>
              </w:rPr>
              <w:t xml:space="preserve">(e.g. </w:t>
            </w:r>
            <w:r>
              <w:rPr>
                <w:rStyle w:val="Type"/>
              </w:rPr>
              <w:t>time of other unpaid breaks</w:t>
            </w:r>
            <w:r w:rsidRPr="00021CB8">
              <w:rPr>
                <w:rStyle w:val="Type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tcMar>
              <w:top w:w="28" w:type="dxa"/>
              <w:bottom w:w="28" w:type="dxa"/>
              <w:right w:w="28" w:type="dxa"/>
            </w:tcMar>
            <w:vAlign w:val="center"/>
          </w:tcPr>
          <w:p w:rsidR="0006401E" w:rsidRPr="00FE7F33" w:rsidRDefault="0006401E" w:rsidP="00F7602B">
            <w:pPr>
              <w:pStyle w:val="Tablebody"/>
              <w:rPr>
                <w:rStyle w:val="Tablebodybold"/>
              </w:rPr>
            </w:pPr>
            <w:r w:rsidRPr="00FE7F33">
              <w:rPr>
                <w:rStyle w:val="Tablebodybold"/>
              </w:rPr>
              <w:t>Total</w:t>
            </w:r>
            <w:r w:rsidRPr="00FE7F33">
              <w:rPr>
                <w:rStyle w:val="Tablebodybold"/>
              </w:rPr>
              <w:br/>
            </w:r>
            <w:r w:rsidRPr="00021CB8">
              <w:rPr>
                <w:rStyle w:val="Type"/>
              </w:rPr>
              <w:t>(Hours minus unpaid breaks)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tcMar>
              <w:top w:w="28" w:type="dxa"/>
              <w:bottom w:w="28" w:type="dxa"/>
              <w:right w:w="28" w:type="dxa"/>
            </w:tcMar>
            <w:vAlign w:val="center"/>
          </w:tcPr>
          <w:p w:rsidR="0006401E" w:rsidRPr="00FE7F33" w:rsidRDefault="0006401E" w:rsidP="00F7602B">
            <w:pPr>
              <w:pStyle w:val="Tablebody"/>
              <w:rPr>
                <w:rStyle w:val="Tablebodybold"/>
              </w:rPr>
            </w:pPr>
            <w:r w:rsidRPr="00FE7F33">
              <w:rPr>
                <w:rStyle w:val="Tablebodybold"/>
              </w:rPr>
              <w:t>Start time</w:t>
            </w:r>
          </w:p>
          <w:p w:rsidR="0006401E" w:rsidRPr="00021CB8" w:rsidRDefault="0006401E" w:rsidP="00F7602B">
            <w:pPr>
              <w:pStyle w:val="Tablebody"/>
              <w:rPr>
                <w:rStyle w:val="Type"/>
              </w:rPr>
            </w:pPr>
            <w:r w:rsidRPr="00021CB8">
              <w:rPr>
                <w:rStyle w:val="Type"/>
              </w:rPr>
              <w:t>(e.g. 8:30am)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tcMar>
              <w:top w:w="28" w:type="dxa"/>
              <w:bottom w:w="28" w:type="dxa"/>
              <w:right w:w="28" w:type="dxa"/>
            </w:tcMar>
            <w:vAlign w:val="center"/>
          </w:tcPr>
          <w:p w:rsidR="0006401E" w:rsidRDefault="0006401E" w:rsidP="0006401E">
            <w:pPr>
              <w:pStyle w:val="Tablebody"/>
            </w:pPr>
            <w:r>
              <w:rPr>
                <w:rStyle w:val="Tablebodybold"/>
              </w:rPr>
              <w:t>Start time of u</w:t>
            </w:r>
            <w:r w:rsidRPr="00FE7F33">
              <w:rPr>
                <w:rStyle w:val="Tablebodybold"/>
              </w:rPr>
              <w:t>npaid</w:t>
            </w:r>
            <w:r>
              <w:rPr>
                <w:rStyle w:val="Tablebodybold"/>
              </w:rPr>
              <w:t xml:space="preserve"> break </w:t>
            </w:r>
            <w:r w:rsidRPr="007A7493">
              <w:t xml:space="preserve"> </w:t>
            </w:r>
          </w:p>
          <w:p w:rsidR="0006401E" w:rsidRPr="00021CB8" w:rsidRDefault="0006401E" w:rsidP="0006401E">
            <w:pPr>
              <w:pStyle w:val="Tablebody"/>
              <w:rPr>
                <w:rStyle w:val="Type"/>
              </w:rPr>
            </w:pPr>
            <w:r w:rsidRPr="00021CB8">
              <w:rPr>
                <w:rStyle w:val="Type"/>
              </w:rPr>
              <w:t xml:space="preserve">(e.g. </w:t>
            </w:r>
            <w:proofErr w:type="spellStart"/>
            <w:r w:rsidRPr="00021CB8">
              <w:rPr>
                <w:rStyle w:val="Type"/>
              </w:rPr>
              <w:t>12:30pm</w:t>
            </w:r>
            <w:proofErr w:type="spellEnd"/>
            <w:r w:rsidRPr="00021CB8">
              <w:rPr>
                <w:rStyle w:val="Type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tcMar>
              <w:top w:w="28" w:type="dxa"/>
              <w:bottom w:w="28" w:type="dxa"/>
              <w:right w:w="28" w:type="dxa"/>
            </w:tcMar>
            <w:vAlign w:val="center"/>
          </w:tcPr>
          <w:p w:rsidR="00C46236" w:rsidRDefault="00C46236" w:rsidP="00C46236">
            <w:pPr>
              <w:pStyle w:val="Tablebody"/>
              <w:rPr>
                <w:rStyle w:val="Tablebodybold"/>
              </w:rPr>
            </w:pPr>
            <w:r w:rsidRPr="00FE7F33">
              <w:rPr>
                <w:rStyle w:val="Tablebodybold"/>
              </w:rPr>
              <w:t>Restart time</w:t>
            </w:r>
          </w:p>
          <w:p w:rsidR="0006401E" w:rsidRPr="00FE7F33" w:rsidRDefault="00C46236" w:rsidP="00C46236">
            <w:pPr>
              <w:pStyle w:val="Tablebody"/>
              <w:rPr>
                <w:rStyle w:val="Tablebodybold"/>
              </w:rPr>
            </w:pPr>
            <w:r w:rsidRPr="00021CB8">
              <w:rPr>
                <w:rStyle w:val="Type"/>
              </w:rPr>
              <w:t xml:space="preserve">(e.g. </w:t>
            </w:r>
            <w:proofErr w:type="spellStart"/>
            <w:r w:rsidRPr="00021CB8">
              <w:rPr>
                <w:rStyle w:val="Type"/>
              </w:rPr>
              <w:t>1:30pm</w:t>
            </w:r>
            <w:proofErr w:type="spellEnd"/>
            <w:r w:rsidRPr="00021CB8">
              <w:rPr>
                <w:rStyle w:val="Type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tcMar>
              <w:top w:w="28" w:type="dxa"/>
              <w:bottom w:w="28" w:type="dxa"/>
              <w:right w:w="28" w:type="dxa"/>
            </w:tcMar>
            <w:vAlign w:val="center"/>
          </w:tcPr>
          <w:p w:rsidR="00C46236" w:rsidRDefault="00C46236" w:rsidP="00C46236">
            <w:pPr>
              <w:pStyle w:val="Tablebody"/>
              <w:rPr>
                <w:rStyle w:val="Tablebodybold"/>
              </w:rPr>
            </w:pPr>
            <w:r w:rsidRPr="00FE7F33">
              <w:rPr>
                <w:rStyle w:val="Tablebodybold"/>
              </w:rPr>
              <w:t>Finish time</w:t>
            </w:r>
          </w:p>
          <w:p w:rsidR="0006401E" w:rsidRPr="00FE7F33" w:rsidRDefault="00C46236" w:rsidP="00C46236">
            <w:pPr>
              <w:pStyle w:val="Tablebody"/>
              <w:rPr>
                <w:rStyle w:val="Tablebodybold"/>
              </w:rPr>
            </w:pPr>
            <w:r w:rsidRPr="00021CB8">
              <w:rPr>
                <w:rStyle w:val="Type"/>
              </w:rPr>
              <w:t xml:space="preserve">(e.g. </w:t>
            </w:r>
            <w:proofErr w:type="spellStart"/>
            <w:r>
              <w:rPr>
                <w:rStyle w:val="Type"/>
              </w:rPr>
              <w:t>5</w:t>
            </w:r>
            <w:r w:rsidRPr="00021CB8">
              <w:rPr>
                <w:rStyle w:val="Type"/>
              </w:rPr>
              <w:t>:</w:t>
            </w:r>
            <w:r>
              <w:rPr>
                <w:rStyle w:val="Type"/>
              </w:rPr>
              <w:t>0</w:t>
            </w:r>
            <w:r w:rsidRPr="00021CB8">
              <w:rPr>
                <w:rStyle w:val="Type"/>
              </w:rPr>
              <w:t>0pm</w:t>
            </w:r>
            <w:proofErr w:type="spellEnd"/>
            <w:r w:rsidRPr="00021CB8">
              <w:rPr>
                <w:rStyle w:val="Type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tcMar>
              <w:top w:w="28" w:type="dxa"/>
              <w:bottom w:w="28" w:type="dxa"/>
              <w:right w:w="28" w:type="dxa"/>
            </w:tcMar>
            <w:vAlign w:val="center"/>
          </w:tcPr>
          <w:p w:rsidR="0006401E" w:rsidRPr="00FE7F33" w:rsidRDefault="0006401E" w:rsidP="00C46236">
            <w:pPr>
              <w:pStyle w:val="Tablebody"/>
              <w:rPr>
                <w:rStyle w:val="Tablebodybold"/>
              </w:rPr>
            </w:pPr>
            <w:r w:rsidRPr="00FE7F33">
              <w:rPr>
                <w:rStyle w:val="Tablebodybold"/>
              </w:rPr>
              <w:t>Total</w:t>
            </w:r>
            <w:r w:rsidRPr="00FE7F33">
              <w:rPr>
                <w:rStyle w:val="Tablebodybold"/>
              </w:rPr>
              <w:br/>
            </w:r>
            <w:r w:rsidRPr="00021CB8">
              <w:rPr>
                <w:rStyle w:val="Type"/>
              </w:rPr>
              <w:t>(</w:t>
            </w:r>
            <w:r w:rsidR="00C46236">
              <w:rPr>
                <w:rStyle w:val="Type"/>
              </w:rPr>
              <w:t>H</w:t>
            </w:r>
            <w:r w:rsidRPr="00021CB8">
              <w:rPr>
                <w:rStyle w:val="Type"/>
              </w:rPr>
              <w:t>ours minus unpaid breaks)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tcMar>
              <w:top w:w="28" w:type="dxa"/>
              <w:bottom w:w="28" w:type="dxa"/>
              <w:right w:w="28" w:type="dxa"/>
            </w:tcMar>
            <w:vAlign w:val="center"/>
          </w:tcPr>
          <w:p w:rsidR="0006401E" w:rsidRPr="00FE7F33" w:rsidRDefault="0006401E" w:rsidP="00C003CD">
            <w:pPr>
              <w:pStyle w:val="Tablebody"/>
              <w:rPr>
                <w:rStyle w:val="Tablebodybold"/>
              </w:rPr>
            </w:pPr>
            <w:r w:rsidRPr="00FE7F33">
              <w:rPr>
                <w:rStyle w:val="Tablebodybold"/>
              </w:rPr>
              <w:t xml:space="preserve">Type </w:t>
            </w:r>
            <w:r w:rsidRPr="00FE7F33">
              <w:rPr>
                <w:rStyle w:val="Tablebodybold"/>
              </w:rPr>
              <w:br/>
            </w:r>
            <w:r w:rsidRPr="00021CB8">
              <w:rPr>
                <w:rStyle w:val="Type"/>
              </w:rPr>
              <w:t>(e.g. personal leave, etc.)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tcMar>
              <w:top w:w="28" w:type="dxa"/>
              <w:bottom w:w="28" w:type="dxa"/>
              <w:right w:w="28" w:type="dxa"/>
            </w:tcMar>
            <w:vAlign w:val="center"/>
          </w:tcPr>
          <w:p w:rsidR="0006401E" w:rsidRPr="007A7493" w:rsidRDefault="0006401E" w:rsidP="00F7602B">
            <w:pPr>
              <w:pStyle w:val="Tablebody"/>
            </w:pPr>
            <w:r w:rsidRPr="00FE7F33">
              <w:rPr>
                <w:rStyle w:val="Tablebodybold"/>
              </w:rPr>
              <w:t xml:space="preserve">Hours </w:t>
            </w:r>
            <w:r w:rsidRPr="00021CB8">
              <w:rPr>
                <w:rStyle w:val="Type"/>
              </w:rPr>
              <w:t>(hours minus unpaid breaks)</w:t>
            </w:r>
          </w:p>
        </w:tc>
      </w:tr>
      <w:tr w:rsidR="0006401E" w:rsidRPr="007A7493" w:rsidTr="00C46236">
        <w:trPr>
          <w:trHeight w:val="39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28" w:type="dxa"/>
            </w:tcMar>
            <w:vAlign w:val="center"/>
          </w:tcPr>
          <w:p w:rsidR="0006401E" w:rsidRPr="007A7493" w:rsidRDefault="0006401E" w:rsidP="00AF3140">
            <w:pPr>
              <w:pStyle w:val="Tablebody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AF3140">
            <w:pPr>
              <w:pStyle w:val="Tablebody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AF3140">
            <w:pPr>
              <w:pStyle w:val="Tablebody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AF3140">
            <w:pPr>
              <w:pStyle w:val="Tablebody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AF3140">
            <w:pPr>
              <w:pStyle w:val="Tablebody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06401E" w:rsidRPr="007A7493" w:rsidRDefault="0006401E" w:rsidP="00AF3140">
            <w:pPr>
              <w:pStyle w:val="Tablebody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06401E" w:rsidRPr="007A7493" w:rsidRDefault="0006401E" w:rsidP="00AF3140">
            <w:pPr>
              <w:pStyle w:val="Tablebody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AF3140">
            <w:pPr>
              <w:pStyle w:val="Tablebody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AF3140">
            <w:pPr>
              <w:pStyle w:val="Tablebody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AF3140">
            <w:pPr>
              <w:pStyle w:val="Tablebody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AF3140">
            <w:pPr>
              <w:pStyle w:val="Tablebody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AF3140">
            <w:pPr>
              <w:pStyle w:val="Tablebody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06401E" w:rsidRPr="007A7493" w:rsidRDefault="0006401E" w:rsidP="00AF3140">
            <w:pPr>
              <w:pStyle w:val="Tablebody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06401E" w:rsidRPr="007A7493" w:rsidRDefault="0006401E" w:rsidP="00AF3140">
            <w:pPr>
              <w:pStyle w:val="Tablebody"/>
            </w:pPr>
          </w:p>
        </w:tc>
      </w:tr>
      <w:tr w:rsidR="0006401E" w:rsidRPr="007A7493" w:rsidTr="00C46236">
        <w:trPr>
          <w:trHeight w:val="39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28" w:type="dxa"/>
            </w:tcMar>
            <w:vAlign w:val="center"/>
          </w:tcPr>
          <w:p w:rsidR="0006401E" w:rsidRPr="007A7493" w:rsidRDefault="0006401E" w:rsidP="00AF3140">
            <w:pPr>
              <w:pStyle w:val="Tablebody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</w:tr>
      <w:tr w:rsidR="0006401E" w:rsidRPr="007A7493" w:rsidTr="00C46236">
        <w:trPr>
          <w:trHeight w:val="39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28" w:type="dxa"/>
            </w:tcMar>
            <w:vAlign w:val="center"/>
          </w:tcPr>
          <w:p w:rsidR="0006401E" w:rsidRPr="007A7493" w:rsidRDefault="0006401E" w:rsidP="00AF3140">
            <w:pPr>
              <w:pStyle w:val="Tablebody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</w:tr>
      <w:tr w:rsidR="0006401E" w:rsidRPr="007A7493" w:rsidTr="00C46236">
        <w:trPr>
          <w:trHeight w:val="39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28" w:type="dxa"/>
            </w:tcMar>
            <w:vAlign w:val="center"/>
          </w:tcPr>
          <w:p w:rsidR="0006401E" w:rsidRPr="007A7493" w:rsidRDefault="0006401E" w:rsidP="00AF3140">
            <w:pPr>
              <w:pStyle w:val="Tablebody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</w:tr>
      <w:tr w:rsidR="0006401E" w:rsidRPr="007A7493" w:rsidTr="00C46236">
        <w:trPr>
          <w:trHeight w:val="39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28" w:type="dxa"/>
            </w:tcMar>
            <w:vAlign w:val="center"/>
          </w:tcPr>
          <w:p w:rsidR="0006401E" w:rsidRPr="007A7493" w:rsidRDefault="0006401E" w:rsidP="00AF3140">
            <w:pPr>
              <w:pStyle w:val="Tablebody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</w:tr>
      <w:tr w:rsidR="0006401E" w:rsidRPr="007A7493" w:rsidTr="00C46236">
        <w:trPr>
          <w:trHeight w:val="39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28" w:type="dxa"/>
            </w:tcMar>
            <w:vAlign w:val="center"/>
          </w:tcPr>
          <w:p w:rsidR="0006401E" w:rsidRPr="007A7493" w:rsidRDefault="0006401E" w:rsidP="00AF3140">
            <w:pPr>
              <w:pStyle w:val="Tablebody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06401E" w:rsidRPr="007A7493" w:rsidRDefault="0006401E" w:rsidP="00AF3140">
            <w:pPr>
              <w:pStyle w:val="Tablebody"/>
            </w:pPr>
          </w:p>
        </w:tc>
      </w:tr>
      <w:tr w:rsidR="0006401E" w:rsidRPr="007A7493" w:rsidTr="00C46236">
        <w:trPr>
          <w:trHeight w:val="39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28" w:type="dxa"/>
            </w:tcMar>
            <w:vAlign w:val="center"/>
          </w:tcPr>
          <w:p w:rsidR="0006401E" w:rsidRPr="007A7493" w:rsidRDefault="0006401E" w:rsidP="00AF3140">
            <w:pPr>
              <w:pStyle w:val="Tablebody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</w:tr>
      <w:tr w:rsidR="0006401E" w:rsidRPr="007A7493" w:rsidTr="00C46236">
        <w:trPr>
          <w:trHeight w:val="39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01E" w:rsidRPr="007A7493" w:rsidRDefault="0006401E" w:rsidP="00AF3140">
            <w:pPr>
              <w:pStyle w:val="Tablebody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1E" w:rsidRPr="00C46236" w:rsidRDefault="0006401E" w:rsidP="00C4623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01E" w:rsidRPr="007A7493" w:rsidRDefault="0006401E" w:rsidP="00AF3140">
            <w:pPr>
              <w:pStyle w:val="Tablebody"/>
            </w:pPr>
          </w:p>
        </w:tc>
      </w:tr>
      <w:tr w:rsidR="0006401E" w:rsidRPr="007A7493" w:rsidTr="00C46236">
        <w:trPr>
          <w:trHeight w:val="39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01E" w:rsidRPr="007A7493" w:rsidRDefault="0006401E" w:rsidP="00AF3140">
            <w:pPr>
              <w:pStyle w:val="Tablebody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</w:tr>
      <w:tr w:rsidR="0006401E" w:rsidRPr="007A7493" w:rsidTr="00C46236">
        <w:trPr>
          <w:trHeight w:val="39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01E" w:rsidRPr="007A7493" w:rsidRDefault="0006401E" w:rsidP="00AF3140">
            <w:pPr>
              <w:pStyle w:val="Tablebody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01E" w:rsidRPr="007A7493" w:rsidRDefault="0006401E" w:rsidP="00D31AE3">
            <w:pPr>
              <w:pStyle w:val="Tablebody"/>
            </w:pPr>
          </w:p>
        </w:tc>
      </w:tr>
      <w:tr w:rsidR="00AF3140" w:rsidRPr="007A7493" w:rsidTr="00C46236">
        <w:trPr>
          <w:trHeight w:val="393"/>
        </w:trPr>
        <w:tc>
          <w:tcPr>
            <w:tcW w:w="57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51D2" w:rsidRPr="007A7493" w:rsidRDefault="000851D2" w:rsidP="00AF3140">
            <w:pPr>
              <w:pStyle w:val="Tablebody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vAlign w:val="center"/>
          </w:tcPr>
          <w:p w:rsidR="000851D2" w:rsidRPr="007A7493" w:rsidRDefault="000851D2" w:rsidP="00AF3140">
            <w:pPr>
              <w:pStyle w:val="Tablebody"/>
            </w:pPr>
            <w:r w:rsidRPr="00CE301F">
              <w:rPr>
                <w:rStyle w:val="Tablebodybold"/>
              </w:rPr>
              <w:t>Total</w:t>
            </w:r>
            <w:r w:rsidRPr="007A7493"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51D2" w:rsidRPr="00FA6484" w:rsidRDefault="000851D2" w:rsidP="00AF3140">
            <w:pPr>
              <w:pStyle w:val="Tablebody"/>
              <w:rPr>
                <w:b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D2" w:rsidRPr="007A7493" w:rsidRDefault="000851D2" w:rsidP="00AF3140">
            <w:pPr>
              <w:pStyle w:val="Tablebody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vAlign w:val="center"/>
          </w:tcPr>
          <w:p w:rsidR="000851D2" w:rsidRPr="007A7493" w:rsidRDefault="000851D2" w:rsidP="00AF3140">
            <w:pPr>
              <w:pStyle w:val="Tablebody"/>
            </w:pPr>
            <w:r w:rsidRPr="00CE301F">
              <w:rPr>
                <w:rStyle w:val="Tablebodybold"/>
              </w:rPr>
              <w:t>Total</w:t>
            </w:r>
            <w:r w:rsidRPr="007A7493"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51D2" w:rsidRPr="007A7493" w:rsidRDefault="000851D2" w:rsidP="00AF3140">
            <w:pPr>
              <w:pStyle w:val="Tablebody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vAlign w:val="center"/>
          </w:tcPr>
          <w:p w:rsidR="000851D2" w:rsidRPr="007A7493" w:rsidRDefault="000851D2" w:rsidP="00AF3140">
            <w:pPr>
              <w:pStyle w:val="Tablebody"/>
            </w:pPr>
            <w:r w:rsidRPr="00CE301F">
              <w:rPr>
                <w:rStyle w:val="Tablebodybold"/>
              </w:rPr>
              <w:t>Total</w:t>
            </w:r>
            <w:r w:rsidRPr="007A7493"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51D2" w:rsidRPr="007A7493" w:rsidRDefault="000851D2" w:rsidP="00AF3140">
            <w:pPr>
              <w:pStyle w:val="Tablebody"/>
            </w:pPr>
          </w:p>
        </w:tc>
      </w:tr>
    </w:tbl>
    <w:p w:rsidR="005546F3" w:rsidRDefault="005546F3" w:rsidP="007F0E68">
      <w:pPr>
        <w:tabs>
          <w:tab w:val="left" w:pos="3940"/>
        </w:tabs>
      </w:pPr>
    </w:p>
    <w:sectPr w:rsidR="005546F3" w:rsidSect="00AF3140">
      <w:footerReference w:type="default" r:id="rId13"/>
      <w:pgSz w:w="16838" w:h="11906" w:orient="landscape" w:code="9"/>
      <w:pgMar w:top="1134" w:right="851" w:bottom="567" w:left="851" w:header="709" w:footer="709" w:gutter="0"/>
      <w:cols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438" w:rsidRDefault="00883438">
      <w:r>
        <w:separator/>
      </w:r>
    </w:p>
  </w:endnote>
  <w:endnote w:type="continuationSeparator" w:id="0">
    <w:p w:rsidR="00883438" w:rsidRDefault="00883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01E" w:rsidRDefault="000640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438" w:rsidRDefault="00883438">
      <w:r>
        <w:separator/>
      </w:r>
    </w:p>
  </w:footnote>
  <w:footnote w:type="continuationSeparator" w:id="0">
    <w:p w:rsidR="00883438" w:rsidRDefault="008834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86428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F806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9656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4E1E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DA2CA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3007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6D0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9AF9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F0B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284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173F4D"/>
    <w:multiLevelType w:val="multilevel"/>
    <w:tmpl w:val="1420529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04F2ABE"/>
    <w:multiLevelType w:val="multilevel"/>
    <w:tmpl w:val="62C8190E"/>
    <w:lvl w:ilvl="0">
      <w:start w:val="12"/>
      <w:numFmt w:val="bullet"/>
      <w:pStyle w:val="Bulletlistlastcheckbox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8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2280414A"/>
    <w:multiLevelType w:val="multilevel"/>
    <w:tmpl w:val="1420529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23256D87"/>
    <w:multiLevelType w:val="multilevel"/>
    <w:tmpl w:val="75DCF2C8"/>
    <w:lvl w:ilvl="0">
      <w:start w:val="12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4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321471FC"/>
    <w:multiLevelType w:val="hybridMultilevel"/>
    <w:tmpl w:val="B81A62A2"/>
    <w:lvl w:ilvl="0" w:tplc="465CB9C6">
      <w:start w:val="1"/>
      <w:numFmt w:val="bullet"/>
      <w:pStyle w:val="Disclaimerbullets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E77081"/>
    <w:multiLevelType w:val="hybridMultilevel"/>
    <w:tmpl w:val="C602AC52"/>
    <w:lvl w:ilvl="0" w:tplc="3C226C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837FB1"/>
    <w:multiLevelType w:val="hybridMultilevel"/>
    <w:tmpl w:val="6000380E"/>
    <w:lvl w:ilvl="0" w:tplc="E86E4470">
      <w:start w:val="1"/>
      <w:numFmt w:val="bullet"/>
      <w:pStyle w:val="Bulleted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085F4B"/>
    <w:multiLevelType w:val="multilevel"/>
    <w:tmpl w:val="CCD819E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732C3432"/>
    <w:multiLevelType w:val="multilevel"/>
    <w:tmpl w:val="A460992A"/>
    <w:lvl w:ilvl="0">
      <w:start w:val="12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76B72E88"/>
    <w:multiLevelType w:val="multilevel"/>
    <w:tmpl w:val="40BA9D6C"/>
    <w:lvl w:ilvl="0">
      <w:start w:val="12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36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7"/>
  </w:num>
  <w:num w:numId="14">
    <w:abstractNumId w:val="10"/>
  </w:num>
  <w:num w:numId="15">
    <w:abstractNumId w:val="12"/>
  </w:num>
  <w:num w:numId="16">
    <w:abstractNumId w:val="13"/>
  </w:num>
  <w:num w:numId="17">
    <w:abstractNumId w:val="19"/>
  </w:num>
  <w:num w:numId="18">
    <w:abstractNumId w:val="18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3074">
      <o:colormru v:ext="edit" colors="#e1c8cc,#c39199,#0082be"/>
      <o:colormenu v:ext="edit" strokecolor="#0082b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D17F0"/>
    <w:rsid w:val="00000FB6"/>
    <w:rsid w:val="00003943"/>
    <w:rsid w:val="00004E18"/>
    <w:rsid w:val="00005BCD"/>
    <w:rsid w:val="00005C08"/>
    <w:rsid w:val="0000718A"/>
    <w:rsid w:val="000108E7"/>
    <w:rsid w:val="00013F63"/>
    <w:rsid w:val="00014628"/>
    <w:rsid w:val="00015393"/>
    <w:rsid w:val="000159A1"/>
    <w:rsid w:val="00017868"/>
    <w:rsid w:val="000203F1"/>
    <w:rsid w:val="000205FB"/>
    <w:rsid w:val="00020B97"/>
    <w:rsid w:val="00021613"/>
    <w:rsid w:val="000219EC"/>
    <w:rsid w:val="00021CB8"/>
    <w:rsid w:val="00025754"/>
    <w:rsid w:val="000270B5"/>
    <w:rsid w:val="00030CC4"/>
    <w:rsid w:val="00036091"/>
    <w:rsid w:val="000438BB"/>
    <w:rsid w:val="000439C0"/>
    <w:rsid w:val="00044AB3"/>
    <w:rsid w:val="00045907"/>
    <w:rsid w:val="00052689"/>
    <w:rsid w:val="00052CD2"/>
    <w:rsid w:val="000537B3"/>
    <w:rsid w:val="00054F12"/>
    <w:rsid w:val="000557F3"/>
    <w:rsid w:val="00055BC9"/>
    <w:rsid w:val="00056484"/>
    <w:rsid w:val="0006021D"/>
    <w:rsid w:val="00060473"/>
    <w:rsid w:val="00061C68"/>
    <w:rsid w:val="0006401E"/>
    <w:rsid w:val="00070C24"/>
    <w:rsid w:val="000724F4"/>
    <w:rsid w:val="00074CC7"/>
    <w:rsid w:val="00077AA8"/>
    <w:rsid w:val="00077FFB"/>
    <w:rsid w:val="000847CD"/>
    <w:rsid w:val="000851D2"/>
    <w:rsid w:val="0008530C"/>
    <w:rsid w:val="00085547"/>
    <w:rsid w:val="0009037B"/>
    <w:rsid w:val="00091B3D"/>
    <w:rsid w:val="000934C4"/>
    <w:rsid w:val="00094B58"/>
    <w:rsid w:val="000954E8"/>
    <w:rsid w:val="000A01CB"/>
    <w:rsid w:val="000A0F1F"/>
    <w:rsid w:val="000A1479"/>
    <w:rsid w:val="000A2ACB"/>
    <w:rsid w:val="000A2D74"/>
    <w:rsid w:val="000A30EF"/>
    <w:rsid w:val="000A4BFC"/>
    <w:rsid w:val="000A722B"/>
    <w:rsid w:val="000B37F6"/>
    <w:rsid w:val="000B5C7D"/>
    <w:rsid w:val="000B67D4"/>
    <w:rsid w:val="000C0C79"/>
    <w:rsid w:val="000C12C3"/>
    <w:rsid w:val="000C5216"/>
    <w:rsid w:val="000C6A96"/>
    <w:rsid w:val="000C76C6"/>
    <w:rsid w:val="000D01A2"/>
    <w:rsid w:val="000D3B4A"/>
    <w:rsid w:val="000D7A5C"/>
    <w:rsid w:val="000E037E"/>
    <w:rsid w:val="000E1A53"/>
    <w:rsid w:val="000E25DF"/>
    <w:rsid w:val="000E2815"/>
    <w:rsid w:val="000E3425"/>
    <w:rsid w:val="000E3534"/>
    <w:rsid w:val="000E37A8"/>
    <w:rsid w:val="000E4124"/>
    <w:rsid w:val="000E412A"/>
    <w:rsid w:val="000E469E"/>
    <w:rsid w:val="000E5596"/>
    <w:rsid w:val="000F0A69"/>
    <w:rsid w:val="000F113B"/>
    <w:rsid w:val="000F2A4A"/>
    <w:rsid w:val="000F4AFF"/>
    <w:rsid w:val="000F4EE0"/>
    <w:rsid w:val="000F590B"/>
    <w:rsid w:val="000F5C10"/>
    <w:rsid w:val="000F5FF2"/>
    <w:rsid w:val="000F716D"/>
    <w:rsid w:val="00102410"/>
    <w:rsid w:val="00104E6B"/>
    <w:rsid w:val="001051FA"/>
    <w:rsid w:val="001062CD"/>
    <w:rsid w:val="001104A7"/>
    <w:rsid w:val="00110FF4"/>
    <w:rsid w:val="0011125D"/>
    <w:rsid w:val="00112256"/>
    <w:rsid w:val="001135A5"/>
    <w:rsid w:val="001139D6"/>
    <w:rsid w:val="00114191"/>
    <w:rsid w:val="0011447A"/>
    <w:rsid w:val="00116C70"/>
    <w:rsid w:val="0011771E"/>
    <w:rsid w:val="001202F1"/>
    <w:rsid w:val="00122409"/>
    <w:rsid w:val="0012526A"/>
    <w:rsid w:val="0012651C"/>
    <w:rsid w:val="00126D35"/>
    <w:rsid w:val="00127204"/>
    <w:rsid w:val="00127A87"/>
    <w:rsid w:val="00131BC4"/>
    <w:rsid w:val="00131E65"/>
    <w:rsid w:val="00132737"/>
    <w:rsid w:val="00132BFF"/>
    <w:rsid w:val="00132F14"/>
    <w:rsid w:val="0013346F"/>
    <w:rsid w:val="0013394E"/>
    <w:rsid w:val="001401BB"/>
    <w:rsid w:val="0014099E"/>
    <w:rsid w:val="00141316"/>
    <w:rsid w:val="00141DB8"/>
    <w:rsid w:val="0014240B"/>
    <w:rsid w:val="00143068"/>
    <w:rsid w:val="001439EA"/>
    <w:rsid w:val="00146C62"/>
    <w:rsid w:val="0015093A"/>
    <w:rsid w:val="00150A12"/>
    <w:rsid w:val="001525C4"/>
    <w:rsid w:val="00153D2C"/>
    <w:rsid w:val="001576DC"/>
    <w:rsid w:val="00160C32"/>
    <w:rsid w:val="001633AC"/>
    <w:rsid w:val="001640B5"/>
    <w:rsid w:val="001649CE"/>
    <w:rsid w:val="00167CDF"/>
    <w:rsid w:val="00170FBA"/>
    <w:rsid w:val="001735AA"/>
    <w:rsid w:val="001756A6"/>
    <w:rsid w:val="00177A3F"/>
    <w:rsid w:val="00183797"/>
    <w:rsid w:val="0018483A"/>
    <w:rsid w:val="001848BD"/>
    <w:rsid w:val="00187439"/>
    <w:rsid w:val="00190B2C"/>
    <w:rsid w:val="001915B9"/>
    <w:rsid w:val="001920DC"/>
    <w:rsid w:val="001A0542"/>
    <w:rsid w:val="001A08F8"/>
    <w:rsid w:val="001A0C0C"/>
    <w:rsid w:val="001A3A99"/>
    <w:rsid w:val="001A5711"/>
    <w:rsid w:val="001A694B"/>
    <w:rsid w:val="001A6E93"/>
    <w:rsid w:val="001A7C6D"/>
    <w:rsid w:val="001B0AC5"/>
    <w:rsid w:val="001B2510"/>
    <w:rsid w:val="001C35E3"/>
    <w:rsid w:val="001C5DD1"/>
    <w:rsid w:val="001C61C3"/>
    <w:rsid w:val="001C62DA"/>
    <w:rsid w:val="001C75CA"/>
    <w:rsid w:val="001E06B4"/>
    <w:rsid w:val="001E192F"/>
    <w:rsid w:val="001E1B89"/>
    <w:rsid w:val="001E2519"/>
    <w:rsid w:val="001E51A8"/>
    <w:rsid w:val="001F4DA6"/>
    <w:rsid w:val="001F4DAE"/>
    <w:rsid w:val="001F534A"/>
    <w:rsid w:val="001F53D0"/>
    <w:rsid w:val="001F670D"/>
    <w:rsid w:val="001F7B3A"/>
    <w:rsid w:val="00200AFC"/>
    <w:rsid w:val="002021B0"/>
    <w:rsid w:val="00202BA2"/>
    <w:rsid w:val="0020331E"/>
    <w:rsid w:val="002034A6"/>
    <w:rsid w:val="00207A08"/>
    <w:rsid w:val="00210F81"/>
    <w:rsid w:val="002115A9"/>
    <w:rsid w:val="00214AE3"/>
    <w:rsid w:val="002156FA"/>
    <w:rsid w:val="00220E88"/>
    <w:rsid w:val="00221F7F"/>
    <w:rsid w:val="00223BAD"/>
    <w:rsid w:val="00225A3D"/>
    <w:rsid w:val="00226C18"/>
    <w:rsid w:val="002270A8"/>
    <w:rsid w:val="002274EF"/>
    <w:rsid w:val="0023077F"/>
    <w:rsid w:val="00231C8F"/>
    <w:rsid w:val="0023212B"/>
    <w:rsid w:val="002348E1"/>
    <w:rsid w:val="00234B88"/>
    <w:rsid w:val="00236719"/>
    <w:rsid w:val="0024015F"/>
    <w:rsid w:val="00242D0D"/>
    <w:rsid w:val="00244492"/>
    <w:rsid w:val="00244D08"/>
    <w:rsid w:val="00245B1A"/>
    <w:rsid w:val="00250DC3"/>
    <w:rsid w:val="00251B04"/>
    <w:rsid w:val="00251B14"/>
    <w:rsid w:val="00251CDC"/>
    <w:rsid w:val="00252F22"/>
    <w:rsid w:val="00253590"/>
    <w:rsid w:val="002547BF"/>
    <w:rsid w:val="00260512"/>
    <w:rsid w:val="00261633"/>
    <w:rsid w:val="00262392"/>
    <w:rsid w:val="00262A54"/>
    <w:rsid w:val="00262B0F"/>
    <w:rsid w:val="00263014"/>
    <w:rsid w:val="0026312B"/>
    <w:rsid w:val="00263F2D"/>
    <w:rsid w:val="00270498"/>
    <w:rsid w:val="00271632"/>
    <w:rsid w:val="00271CD3"/>
    <w:rsid w:val="00272D73"/>
    <w:rsid w:val="002731E9"/>
    <w:rsid w:val="00273694"/>
    <w:rsid w:val="00275638"/>
    <w:rsid w:val="00275D70"/>
    <w:rsid w:val="00276F20"/>
    <w:rsid w:val="002805D8"/>
    <w:rsid w:val="0028060B"/>
    <w:rsid w:val="0028443B"/>
    <w:rsid w:val="00285589"/>
    <w:rsid w:val="002873E7"/>
    <w:rsid w:val="00290014"/>
    <w:rsid w:val="00290B1B"/>
    <w:rsid w:val="0029134B"/>
    <w:rsid w:val="00291C3B"/>
    <w:rsid w:val="002968F5"/>
    <w:rsid w:val="002A15C8"/>
    <w:rsid w:val="002A44F5"/>
    <w:rsid w:val="002A4963"/>
    <w:rsid w:val="002A55AA"/>
    <w:rsid w:val="002A6153"/>
    <w:rsid w:val="002A64AC"/>
    <w:rsid w:val="002B19D8"/>
    <w:rsid w:val="002B65C4"/>
    <w:rsid w:val="002B7878"/>
    <w:rsid w:val="002B7D5E"/>
    <w:rsid w:val="002C1F1D"/>
    <w:rsid w:val="002C22FD"/>
    <w:rsid w:val="002C35AD"/>
    <w:rsid w:val="002C7781"/>
    <w:rsid w:val="002D0DC4"/>
    <w:rsid w:val="002D51B7"/>
    <w:rsid w:val="002D5ADB"/>
    <w:rsid w:val="002D5B1E"/>
    <w:rsid w:val="002D6004"/>
    <w:rsid w:val="002D61C7"/>
    <w:rsid w:val="002D68A4"/>
    <w:rsid w:val="002D68C3"/>
    <w:rsid w:val="002E0F9B"/>
    <w:rsid w:val="002E100F"/>
    <w:rsid w:val="002E1D1D"/>
    <w:rsid w:val="002E59A5"/>
    <w:rsid w:val="002F008A"/>
    <w:rsid w:val="002F01CA"/>
    <w:rsid w:val="002F1427"/>
    <w:rsid w:val="003008CC"/>
    <w:rsid w:val="00302079"/>
    <w:rsid w:val="0030367D"/>
    <w:rsid w:val="003050C3"/>
    <w:rsid w:val="00306669"/>
    <w:rsid w:val="00307468"/>
    <w:rsid w:val="00310408"/>
    <w:rsid w:val="00311C00"/>
    <w:rsid w:val="00312582"/>
    <w:rsid w:val="003128CD"/>
    <w:rsid w:val="00312B57"/>
    <w:rsid w:val="00313A28"/>
    <w:rsid w:val="00313BA7"/>
    <w:rsid w:val="00313ED1"/>
    <w:rsid w:val="00314EEF"/>
    <w:rsid w:val="003205E2"/>
    <w:rsid w:val="00324143"/>
    <w:rsid w:val="003260F8"/>
    <w:rsid w:val="00327258"/>
    <w:rsid w:val="00330380"/>
    <w:rsid w:val="00331CA3"/>
    <w:rsid w:val="00331F70"/>
    <w:rsid w:val="00340695"/>
    <w:rsid w:val="003407DA"/>
    <w:rsid w:val="00341079"/>
    <w:rsid w:val="00342394"/>
    <w:rsid w:val="00343FFA"/>
    <w:rsid w:val="0034465A"/>
    <w:rsid w:val="003511FC"/>
    <w:rsid w:val="00351DB0"/>
    <w:rsid w:val="00353829"/>
    <w:rsid w:val="0035446F"/>
    <w:rsid w:val="003551F0"/>
    <w:rsid w:val="00355968"/>
    <w:rsid w:val="003563E7"/>
    <w:rsid w:val="0035694D"/>
    <w:rsid w:val="00362E64"/>
    <w:rsid w:val="00364E46"/>
    <w:rsid w:val="00367D0C"/>
    <w:rsid w:val="00371A29"/>
    <w:rsid w:val="00374109"/>
    <w:rsid w:val="003747B5"/>
    <w:rsid w:val="00375154"/>
    <w:rsid w:val="0037575A"/>
    <w:rsid w:val="003768DD"/>
    <w:rsid w:val="00376F87"/>
    <w:rsid w:val="00377840"/>
    <w:rsid w:val="003815AB"/>
    <w:rsid w:val="00383402"/>
    <w:rsid w:val="003841AB"/>
    <w:rsid w:val="00384C08"/>
    <w:rsid w:val="00392B41"/>
    <w:rsid w:val="003961CE"/>
    <w:rsid w:val="0039772F"/>
    <w:rsid w:val="003A018C"/>
    <w:rsid w:val="003A060F"/>
    <w:rsid w:val="003A0793"/>
    <w:rsid w:val="003A12D8"/>
    <w:rsid w:val="003A50A3"/>
    <w:rsid w:val="003A517D"/>
    <w:rsid w:val="003A5BBB"/>
    <w:rsid w:val="003A62CC"/>
    <w:rsid w:val="003A6AE5"/>
    <w:rsid w:val="003A7B5C"/>
    <w:rsid w:val="003B10BE"/>
    <w:rsid w:val="003B1109"/>
    <w:rsid w:val="003B68B8"/>
    <w:rsid w:val="003C07BA"/>
    <w:rsid w:val="003C11BC"/>
    <w:rsid w:val="003C2C34"/>
    <w:rsid w:val="003C4C30"/>
    <w:rsid w:val="003C655E"/>
    <w:rsid w:val="003D0804"/>
    <w:rsid w:val="003D0C52"/>
    <w:rsid w:val="003D0DB1"/>
    <w:rsid w:val="003D1DE6"/>
    <w:rsid w:val="003D40A3"/>
    <w:rsid w:val="003D4606"/>
    <w:rsid w:val="003D5191"/>
    <w:rsid w:val="003D5908"/>
    <w:rsid w:val="003D72FA"/>
    <w:rsid w:val="003E2CCF"/>
    <w:rsid w:val="003E3299"/>
    <w:rsid w:val="003E3348"/>
    <w:rsid w:val="003E58CD"/>
    <w:rsid w:val="003F1282"/>
    <w:rsid w:val="003F14A9"/>
    <w:rsid w:val="003F2EAE"/>
    <w:rsid w:val="003F339A"/>
    <w:rsid w:val="003F34A1"/>
    <w:rsid w:val="003F6499"/>
    <w:rsid w:val="003F692D"/>
    <w:rsid w:val="00405F13"/>
    <w:rsid w:val="00406FBB"/>
    <w:rsid w:val="004100AE"/>
    <w:rsid w:val="004114F3"/>
    <w:rsid w:val="0041336E"/>
    <w:rsid w:val="004137ED"/>
    <w:rsid w:val="00414A69"/>
    <w:rsid w:val="00414F9B"/>
    <w:rsid w:val="00415727"/>
    <w:rsid w:val="00415BAB"/>
    <w:rsid w:val="00420A1A"/>
    <w:rsid w:val="00420FB0"/>
    <w:rsid w:val="004227DD"/>
    <w:rsid w:val="00425088"/>
    <w:rsid w:val="0042564E"/>
    <w:rsid w:val="00425DA2"/>
    <w:rsid w:val="00431ABB"/>
    <w:rsid w:val="00431E2A"/>
    <w:rsid w:val="004337A6"/>
    <w:rsid w:val="00435BD8"/>
    <w:rsid w:val="0043611A"/>
    <w:rsid w:val="00437ED6"/>
    <w:rsid w:val="004429ED"/>
    <w:rsid w:val="00442AEA"/>
    <w:rsid w:val="004442B5"/>
    <w:rsid w:val="00444E31"/>
    <w:rsid w:val="004453BE"/>
    <w:rsid w:val="00450DFE"/>
    <w:rsid w:val="0045283B"/>
    <w:rsid w:val="00455668"/>
    <w:rsid w:val="004561E8"/>
    <w:rsid w:val="00461387"/>
    <w:rsid w:val="00461A65"/>
    <w:rsid w:val="00464489"/>
    <w:rsid w:val="004661B6"/>
    <w:rsid w:val="00466662"/>
    <w:rsid w:val="004667DF"/>
    <w:rsid w:val="0046722F"/>
    <w:rsid w:val="0046736E"/>
    <w:rsid w:val="004675EC"/>
    <w:rsid w:val="0047325C"/>
    <w:rsid w:val="004753A4"/>
    <w:rsid w:val="004765E0"/>
    <w:rsid w:val="00476CFD"/>
    <w:rsid w:val="0047759A"/>
    <w:rsid w:val="004777CF"/>
    <w:rsid w:val="00480041"/>
    <w:rsid w:val="00480C73"/>
    <w:rsid w:val="004814D8"/>
    <w:rsid w:val="00481F56"/>
    <w:rsid w:val="00482C2F"/>
    <w:rsid w:val="00483B5C"/>
    <w:rsid w:val="0048634F"/>
    <w:rsid w:val="0049137D"/>
    <w:rsid w:val="00494518"/>
    <w:rsid w:val="00496271"/>
    <w:rsid w:val="004967E5"/>
    <w:rsid w:val="004974AF"/>
    <w:rsid w:val="004A21F8"/>
    <w:rsid w:val="004A3712"/>
    <w:rsid w:val="004B0E33"/>
    <w:rsid w:val="004B24D5"/>
    <w:rsid w:val="004B3821"/>
    <w:rsid w:val="004B65A9"/>
    <w:rsid w:val="004C3494"/>
    <w:rsid w:val="004C4B2E"/>
    <w:rsid w:val="004C6FA6"/>
    <w:rsid w:val="004C70F2"/>
    <w:rsid w:val="004D080B"/>
    <w:rsid w:val="004D340A"/>
    <w:rsid w:val="004D351C"/>
    <w:rsid w:val="004D777B"/>
    <w:rsid w:val="004D7A99"/>
    <w:rsid w:val="004E1D16"/>
    <w:rsid w:val="004E3A38"/>
    <w:rsid w:val="004E7D1E"/>
    <w:rsid w:val="004F193D"/>
    <w:rsid w:val="004F2013"/>
    <w:rsid w:val="004F23E5"/>
    <w:rsid w:val="004F4DD0"/>
    <w:rsid w:val="004F4FBC"/>
    <w:rsid w:val="005006F9"/>
    <w:rsid w:val="00500DC0"/>
    <w:rsid w:val="00502326"/>
    <w:rsid w:val="005027A6"/>
    <w:rsid w:val="005035B4"/>
    <w:rsid w:val="005126ED"/>
    <w:rsid w:val="00513109"/>
    <w:rsid w:val="00513F96"/>
    <w:rsid w:val="00515866"/>
    <w:rsid w:val="00523D8E"/>
    <w:rsid w:val="0052621D"/>
    <w:rsid w:val="00526648"/>
    <w:rsid w:val="00527801"/>
    <w:rsid w:val="005300DE"/>
    <w:rsid w:val="00532F9C"/>
    <w:rsid w:val="0053723E"/>
    <w:rsid w:val="00543E8A"/>
    <w:rsid w:val="005457E8"/>
    <w:rsid w:val="00550618"/>
    <w:rsid w:val="005534C7"/>
    <w:rsid w:val="00553CB8"/>
    <w:rsid w:val="005546F3"/>
    <w:rsid w:val="00555AFF"/>
    <w:rsid w:val="00555F32"/>
    <w:rsid w:val="00556687"/>
    <w:rsid w:val="005566B4"/>
    <w:rsid w:val="00556BF2"/>
    <w:rsid w:val="005607B8"/>
    <w:rsid w:val="005615BC"/>
    <w:rsid w:val="0056168F"/>
    <w:rsid w:val="00561E75"/>
    <w:rsid w:val="00561F67"/>
    <w:rsid w:val="0056280D"/>
    <w:rsid w:val="00562AEF"/>
    <w:rsid w:val="00562F7B"/>
    <w:rsid w:val="00564B53"/>
    <w:rsid w:val="00566A77"/>
    <w:rsid w:val="00566EFD"/>
    <w:rsid w:val="00570660"/>
    <w:rsid w:val="00572538"/>
    <w:rsid w:val="0057469A"/>
    <w:rsid w:val="005753A5"/>
    <w:rsid w:val="005815F6"/>
    <w:rsid w:val="00581849"/>
    <w:rsid w:val="0058243E"/>
    <w:rsid w:val="00582B32"/>
    <w:rsid w:val="0058361C"/>
    <w:rsid w:val="0058375D"/>
    <w:rsid w:val="00583BCD"/>
    <w:rsid w:val="00586C86"/>
    <w:rsid w:val="0059093F"/>
    <w:rsid w:val="00591A88"/>
    <w:rsid w:val="00591E54"/>
    <w:rsid w:val="00592D04"/>
    <w:rsid w:val="005950CC"/>
    <w:rsid w:val="00596499"/>
    <w:rsid w:val="005A1355"/>
    <w:rsid w:val="005A26B9"/>
    <w:rsid w:val="005A6A7E"/>
    <w:rsid w:val="005A70DB"/>
    <w:rsid w:val="005B0573"/>
    <w:rsid w:val="005B06F8"/>
    <w:rsid w:val="005B1927"/>
    <w:rsid w:val="005B4C65"/>
    <w:rsid w:val="005C001B"/>
    <w:rsid w:val="005C03D3"/>
    <w:rsid w:val="005C67B8"/>
    <w:rsid w:val="005C69BA"/>
    <w:rsid w:val="005D0D4D"/>
    <w:rsid w:val="005D1561"/>
    <w:rsid w:val="005D5D9B"/>
    <w:rsid w:val="005D7291"/>
    <w:rsid w:val="005E0430"/>
    <w:rsid w:val="005E2519"/>
    <w:rsid w:val="005E2AD8"/>
    <w:rsid w:val="005E502B"/>
    <w:rsid w:val="005E50A0"/>
    <w:rsid w:val="005E53F8"/>
    <w:rsid w:val="005E571A"/>
    <w:rsid w:val="005E587C"/>
    <w:rsid w:val="005E72E7"/>
    <w:rsid w:val="005E73B6"/>
    <w:rsid w:val="005E73DD"/>
    <w:rsid w:val="005E7B3A"/>
    <w:rsid w:val="005F1C52"/>
    <w:rsid w:val="005F1F78"/>
    <w:rsid w:val="005F5662"/>
    <w:rsid w:val="005F7667"/>
    <w:rsid w:val="005F7C31"/>
    <w:rsid w:val="006001BA"/>
    <w:rsid w:val="006011B2"/>
    <w:rsid w:val="00601585"/>
    <w:rsid w:val="00601CFE"/>
    <w:rsid w:val="00603BA2"/>
    <w:rsid w:val="00606633"/>
    <w:rsid w:val="00606E7A"/>
    <w:rsid w:val="006078B6"/>
    <w:rsid w:val="00607E00"/>
    <w:rsid w:val="006105A5"/>
    <w:rsid w:val="00612C59"/>
    <w:rsid w:val="00615BF0"/>
    <w:rsid w:val="00617CB1"/>
    <w:rsid w:val="006232B3"/>
    <w:rsid w:val="00624C7A"/>
    <w:rsid w:val="00627946"/>
    <w:rsid w:val="00627C4A"/>
    <w:rsid w:val="00630629"/>
    <w:rsid w:val="00631003"/>
    <w:rsid w:val="006326C0"/>
    <w:rsid w:val="00641156"/>
    <w:rsid w:val="00642B58"/>
    <w:rsid w:val="0064506C"/>
    <w:rsid w:val="00647A45"/>
    <w:rsid w:val="0065297E"/>
    <w:rsid w:val="00652E4E"/>
    <w:rsid w:val="0065649A"/>
    <w:rsid w:val="00656DEA"/>
    <w:rsid w:val="00660296"/>
    <w:rsid w:val="0066146A"/>
    <w:rsid w:val="00662337"/>
    <w:rsid w:val="0066275C"/>
    <w:rsid w:val="006658A5"/>
    <w:rsid w:val="00665938"/>
    <w:rsid w:val="00665C34"/>
    <w:rsid w:val="00667526"/>
    <w:rsid w:val="006724B8"/>
    <w:rsid w:val="006743E8"/>
    <w:rsid w:val="0067466C"/>
    <w:rsid w:val="00676E04"/>
    <w:rsid w:val="006775F2"/>
    <w:rsid w:val="00677E52"/>
    <w:rsid w:val="006814AB"/>
    <w:rsid w:val="00683938"/>
    <w:rsid w:val="006843A6"/>
    <w:rsid w:val="0068778D"/>
    <w:rsid w:val="00690DB3"/>
    <w:rsid w:val="00691297"/>
    <w:rsid w:val="00691585"/>
    <w:rsid w:val="00693864"/>
    <w:rsid w:val="006956E7"/>
    <w:rsid w:val="0069631A"/>
    <w:rsid w:val="006A0EDD"/>
    <w:rsid w:val="006A54C8"/>
    <w:rsid w:val="006A7819"/>
    <w:rsid w:val="006B1144"/>
    <w:rsid w:val="006B3422"/>
    <w:rsid w:val="006B43AD"/>
    <w:rsid w:val="006B4F5D"/>
    <w:rsid w:val="006B7406"/>
    <w:rsid w:val="006C0B3E"/>
    <w:rsid w:val="006C0F59"/>
    <w:rsid w:val="006C1806"/>
    <w:rsid w:val="006C26BD"/>
    <w:rsid w:val="006C38B6"/>
    <w:rsid w:val="006C391C"/>
    <w:rsid w:val="006C7D71"/>
    <w:rsid w:val="006D0627"/>
    <w:rsid w:val="006D095B"/>
    <w:rsid w:val="006D269A"/>
    <w:rsid w:val="006D3F2B"/>
    <w:rsid w:val="006D58AE"/>
    <w:rsid w:val="006D7BED"/>
    <w:rsid w:val="006D7E9D"/>
    <w:rsid w:val="006E662A"/>
    <w:rsid w:val="006E69D4"/>
    <w:rsid w:val="006F20AE"/>
    <w:rsid w:val="006F2D0F"/>
    <w:rsid w:val="006F3B37"/>
    <w:rsid w:val="006F587B"/>
    <w:rsid w:val="006F6833"/>
    <w:rsid w:val="00700083"/>
    <w:rsid w:val="00700185"/>
    <w:rsid w:val="0070060B"/>
    <w:rsid w:val="00703D9F"/>
    <w:rsid w:val="007045A0"/>
    <w:rsid w:val="007062F0"/>
    <w:rsid w:val="007063E7"/>
    <w:rsid w:val="007069E4"/>
    <w:rsid w:val="007107AB"/>
    <w:rsid w:val="007108C0"/>
    <w:rsid w:val="00711C6D"/>
    <w:rsid w:val="00716A83"/>
    <w:rsid w:val="00721301"/>
    <w:rsid w:val="007228BA"/>
    <w:rsid w:val="00724414"/>
    <w:rsid w:val="007262D2"/>
    <w:rsid w:val="00732AD3"/>
    <w:rsid w:val="00737CAE"/>
    <w:rsid w:val="00737F14"/>
    <w:rsid w:val="00737FEB"/>
    <w:rsid w:val="00740086"/>
    <w:rsid w:val="00740736"/>
    <w:rsid w:val="00740E94"/>
    <w:rsid w:val="0074617B"/>
    <w:rsid w:val="00750370"/>
    <w:rsid w:val="0075492F"/>
    <w:rsid w:val="00754AC5"/>
    <w:rsid w:val="00754CE7"/>
    <w:rsid w:val="00764BFD"/>
    <w:rsid w:val="00765016"/>
    <w:rsid w:val="00766133"/>
    <w:rsid w:val="00766411"/>
    <w:rsid w:val="00771FF9"/>
    <w:rsid w:val="0078441D"/>
    <w:rsid w:val="00790B24"/>
    <w:rsid w:val="00793819"/>
    <w:rsid w:val="00795738"/>
    <w:rsid w:val="007962A2"/>
    <w:rsid w:val="00797C05"/>
    <w:rsid w:val="007A1F08"/>
    <w:rsid w:val="007A238A"/>
    <w:rsid w:val="007A25CB"/>
    <w:rsid w:val="007A7FE7"/>
    <w:rsid w:val="007B03C9"/>
    <w:rsid w:val="007B1426"/>
    <w:rsid w:val="007B397C"/>
    <w:rsid w:val="007B3F7B"/>
    <w:rsid w:val="007B42AB"/>
    <w:rsid w:val="007B6370"/>
    <w:rsid w:val="007B7C2D"/>
    <w:rsid w:val="007C2A58"/>
    <w:rsid w:val="007C2C90"/>
    <w:rsid w:val="007C2EF4"/>
    <w:rsid w:val="007C2F9A"/>
    <w:rsid w:val="007C6BCD"/>
    <w:rsid w:val="007D17F0"/>
    <w:rsid w:val="007D1AEA"/>
    <w:rsid w:val="007D41B2"/>
    <w:rsid w:val="007D6AC7"/>
    <w:rsid w:val="007D7447"/>
    <w:rsid w:val="007D7D83"/>
    <w:rsid w:val="007E3373"/>
    <w:rsid w:val="007E56CE"/>
    <w:rsid w:val="007E59A3"/>
    <w:rsid w:val="007E6937"/>
    <w:rsid w:val="007E7D5A"/>
    <w:rsid w:val="007F0E68"/>
    <w:rsid w:val="007F49DA"/>
    <w:rsid w:val="007F4C30"/>
    <w:rsid w:val="007F4F65"/>
    <w:rsid w:val="007F692E"/>
    <w:rsid w:val="007F7EBA"/>
    <w:rsid w:val="007F7FA8"/>
    <w:rsid w:val="00800AB7"/>
    <w:rsid w:val="0080198B"/>
    <w:rsid w:val="00804063"/>
    <w:rsid w:val="00805CCB"/>
    <w:rsid w:val="00807CD2"/>
    <w:rsid w:val="0081339F"/>
    <w:rsid w:val="00815DE6"/>
    <w:rsid w:val="00816825"/>
    <w:rsid w:val="00820128"/>
    <w:rsid w:val="00821A1E"/>
    <w:rsid w:val="00821F83"/>
    <w:rsid w:val="00826AC0"/>
    <w:rsid w:val="00827893"/>
    <w:rsid w:val="00827F5B"/>
    <w:rsid w:val="00832E64"/>
    <w:rsid w:val="00835466"/>
    <w:rsid w:val="00837204"/>
    <w:rsid w:val="008411E3"/>
    <w:rsid w:val="00841BBB"/>
    <w:rsid w:val="00844F9B"/>
    <w:rsid w:val="00847183"/>
    <w:rsid w:val="008509C4"/>
    <w:rsid w:val="00851A13"/>
    <w:rsid w:val="00852BF6"/>
    <w:rsid w:val="008671C9"/>
    <w:rsid w:val="0087013C"/>
    <w:rsid w:val="00872279"/>
    <w:rsid w:val="00874590"/>
    <w:rsid w:val="00874AAE"/>
    <w:rsid w:val="008757FF"/>
    <w:rsid w:val="00875F85"/>
    <w:rsid w:val="00880A5C"/>
    <w:rsid w:val="00880BE3"/>
    <w:rsid w:val="008832D2"/>
    <w:rsid w:val="00883438"/>
    <w:rsid w:val="00884203"/>
    <w:rsid w:val="008875DD"/>
    <w:rsid w:val="00890999"/>
    <w:rsid w:val="00892492"/>
    <w:rsid w:val="00892B06"/>
    <w:rsid w:val="008967EC"/>
    <w:rsid w:val="00897CF8"/>
    <w:rsid w:val="00897EE5"/>
    <w:rsid w:val="008A0520"/>
    <w:rsid w:val="008A0B15"/>
    <w:rsid w:val="008A1DD2"/>
    <w:rsid w:val="008A51DE"/>
    <w:rsid w:val="008A761C"/>
    <w:rsid w:val="008B0507"/>
    <w:rsid w:val="008B1F76"/>
    <w:rsid w:val="008B7C5F"/>
    <w:rsid w:val="008C0B06"/>
    <w:rsid w:val="008C0F42"/>
    <w:rsid w:val="008C1456"/>
    <w:rsid w:val="008C27BD"/>
    <w:rsid w:val="008C2EB0"/>
    <w:rsid w:val="008C3483"/>
    <w:rsid w:val="008C5693"/>
    <w:rsid w:val="008C5839"/>
    <w:rsid w:val="008D0630"/>
    <w:rsid w:val="008D245F"/>
    <w:rsid w:val="008D2546"/>
    <w:rsid w:val="008D3720"/>
    <w:rsid w:val="008D4380"/>
    <w:rsid w:val="008D6294"/>
    <w:rsid w:val="008E2310"/>
    <w:rsid w:val="008E4501"/>
    <w:rsid w:val="008E4D7F"/>
    <w:rsid w:val="008E6D1C"/>
    <w:rsid w:val="008E769A"/>
    <w:rsid w:val="008F28C0"/>
    <w:rsid w:val="008F3422"/>
    <w:rsid w:val="008F3CCC"/>
    <w:rsid w:val="008F6744"/>
    <w:rsid w:val="009014F7"/>
    <w:rsid w:val="00904D9D"/>
    <w:rsid w:val="00904FE7"/>
    <w:rsid w:val="00907D60"/>
    <w:rsid w:val="00914DD3"/>
    <w:rsid w:val="009202D6"/>
    <w:rsid w:val="00920480"/>
    <w:rsid w:val="009209E3"/>
    <w:rsid w:val="00921E1C"/>
    <w:rsid w:val="00922D82"/>
    <w:rsid w:val="0092364B"/>
    <w:rsid w:val="00923834"/>
    <w:rsid w:val="00925DBC"/>
    <w:rsid w:val="00931A77"/>
    <w:rsid w:val="00933443"/>
    <w:rsid w:val="00937DE8"/>
    <w:rsid w:val="0094052C"/>
    <w:rsid w:val="0094080B"/>
    <w:rsid w:val="009423B9"/>
    <w:rsid w:val="00943683"/>
    <w:rsid w:val="009468C6"/>
    <w:rsid w:val="0094793B"/>
    <w:rsid w:val="00951338"/>
    <w:rsid w:val="009515DD"/>
    <w:rsid w:val="00954014"/>
    <w:rsid w:val="00954E39"/>
    <w:rsid w:val="00955907"/>
    <w:rsid w:val="009575B6"/>
    <w:rsid w:val="00960733"/>
    <w:rsid w:val="00963599"/>
    <w:rsid w:val="009635FD"/>
    <w:rsid w:val="009663B7"/>
    <w:rsid w:val="0097001F"/>
    <w:rsid w:val="00970120"/>
    <w:rsid w:val="009705DE"/>
    <w:rsid w:val="0097066E"/>
    <w:rsid w:val="00971321"/>
    <w:rsid w:val="009720EB"/>
    <w:rsid w:val="00973635"/>
    <w:rsid w:val="009739F4"/>
    <w:rsid w:val="0097435A"/>
    <w:rsid w:val="00975314"/>
    <w:rsid w:val="0097627A"/>
    <w:rsid w:val="00980048"/>
    <w:rsid w:val="009807F3"/>
    <w:rsid w:val="00981A6D"/>
    <w:rsid w:val="00982FEE"/>
    <w:rsid w:val="009831F9"/>
    <w:rsid w:val="00986CE5"/>
    <w:rsid w:val="009870E6"/>
    <w:rsid w:val="00990D54"/>
    <w:rsid w:val="00991648"/>
    <w:rsid w:val="009921BF"/>
    <w:rsid w:val="00994172"/>
    <w:rsid w:val="009947D4"/>
    <w:rsid w:val="0099694B"/>
    <w:rsid w:val="009A1312"/>
    <w:rsid w:val="009A1ED3"/>
    <w:rsid w:val="009A2847"/>
    <w:rsid w:val="009A305A"/>
    <w:rsid w:val="009A4D48"/>
    <w:rsid w:val="009A726B"/>
    <w:rsid w:val="009A7912"/>
    <w:rsid w:val="009B0B8D"/>
    <w:rsid w:val="009B1DFF"/>
    <w:rsid w:val="009B2477"/>
    <w:rsid w:val="009B5374"/>
    <w:rsid w:val="009B5BC6"/>
    <w:rsid w:val="009B681F"/>
    <w:rsid w:val="009C3D31"/>
    <w:rsid w:val="009C4EDE"/>
    <w:rsid w:val="009C5BEE"/>
    <w:rsid w:val="009C6330"/>
    <w:rsid w:val="009D00AA"/>
    <w:rsid w:val="009D0D74"/>
    <w:rsid w:val="009D12E1"/>
    <w:rsid w:val="009D4551"/>
    <w:rsid w:val="009E1A20"/>
    <w:rsid w:val="009E2CF6"/>
    <w:rsid w:val="009E4745"/>
    <w:rsid w:val="009E7CF6"/>
    <w:rsid w:val="009E7D6D"/>
    <w:rsid w:val="009F2202"/>
    <w:rsid w:val="009F3EBD"/>
    <w:rsid w:val="00A01710"/>
    <w:rsid w:val="00A03D11"/>
    <w:rsid w:val="00A047FE"/>
    <w:rsid w:val="00A054A2"/>
    <w:rsid w:val="00A05C34"/>
    <w:rsid w:val="00A06E6A"/>
    <w:rsid w:val="00A1074D"/>
    <w:rsid w:val="00A11B8E"/>
    <w:rsid w:val="00A14962"/>
    <w:rsid w:val="00A245EC"/>
    <w:rsid w:val="00A25F46"/>
    <w:rsid w:val="00A26DC3"/>
    <w:rsid w:val="00A32249"/>
    <w:rsid w:val="00A335A9"/>
    <w:rsid w:val="00A33BC6"/>
    <w:rsid w:val="00A34C42"/>
    <w:rsid w:val="00A41F50"/>
    <w:rsid w:val="00A429DE"/>
    <w:rsid w:val="00A4712B"/>
    <w:rsid w:val="00A502BE"/>
    <w:rsid w:val="00A5112C"/>
    <w:rsid w:val="00A529CF"/>
    <w:rsid w:val="00A53A65"/>
    <w:rsid w:val="00A54AA0"/>
    <w:rsid w:val="00A55B5E"/>
    <w:rsid w:val="00A57989"/>
    <w:rsid w:val="00A57BB4"/>
    <w:rsid w:val="00A57EA1"/>
    <w:rsid w:val="00A606AE"/>
    <w:rsid w:val="00A61127"/>
    <w:rsid w:val="00A6201B"/>
    <w:rsid w:val="00A62322"/>
    <w:rsid w:val="00A6309D"/>
    <w:rsid w:val="00A633CD"/>
    <w:rsid w:val="00A64491"/>
    <w:rsid w:val="00A72136"/>
    <w:rsid w:val="00A73BCC"/>
    <w:rsid w:val="00A7448D"/>
    <w:rsid w:val="00A80E06"/>
    <w:rsid w:val="00A80FA9"/>
    <w:rsid w:val="00A828D5"/>
    <w:rsid w:val="00A85873"/>
    <w:rsid w:val="00A906E0"/>
    <w:rsid w:val="00A90B4B"/>
    <w:rsid w:val="00A9329C"/>
    <w:rsid w:val="00A9339E"/>
    <w:rsid w:val="00A94D7A"/>
    <w:rsid w:val="00A94DA2"/>
    <w:rsid w:val="00A95BAA"/>
    <w:rsid w:val="00AA0D7E"/>
    <w:rsid w:val="00AA0FB9"/>
    <w:rsid w:val="00AA1549"/>
    <w:rsid w:val="00AA15AF"/>
    <w:rsid w:val="00AA17D5"/>
    <w:rsid w:val="00AA21E9"/>
    <w:rsid w:val="00AA2805"/>
    <w:rsid w:val="00AA2FCF"/>
    <w:rsid w:val="00AB2398"/>
    <w:rsid w:val="00AB3244"/>
    <w:rsid w:val="00AB33A8"/>
    <w:rsid w:val="00AB35E0"/>
    <w:rsid w:val="00AB387A"/>
    <w:rsid w:val="00AB40C1"/>
    <w:rsid w:val="00AB6DA7"/>
    <w:rsid w:val="00AB79C1"/>
    <w:rsid w:val="00AB7E53"/>
    <w:rsid w:val="00AC28AE"/>
    <w:rsid w:val="00AC4E86"/>
    <w:rsid w:val="00AC706B"/>
    <w:rsid w:val="00AD272E"/>
    <w:rsid w:val="00AD3778"/>
    <w:rsid w:val="00AD6271"/>
    <w:rsid w:val="00AD6DA7"/>
    <w:rsid w:val="00AD74CE"/>
    <w:rsid w:val="00AE3F3E"/>
    <w:rsid w:val="00AE432F"/>
    <w:rsid w:val="00AE48A6"/>
    <w:rsid w:val="00AE4947"/>
    <w:rsid w:val="00AF1F05"/>
    <w:rsid w:val="00AF2AB4"/>
    <w:rsid w:val="00AF3140"/>
    <w:rsid w:val="00AF584D"/>
    <w:rsid w:val="00AF5A54"/>
    <w:rsid w:val="00B00AB5"/>
    <w:rsid w:val="00B03E79"/>
    <w:rsid w:val="00B04C39"/>
    <w:rsid w:val="00B0756E"/>
    <w:rsid w:val="00B11DBB"/>
    <w:rsid w:val="00B1256D"/>
    <w:rsid w:val="00B133CE"/>
    <w:rsid w:val="00B13527"/>
    <w:rsid w:val="00B15CD2"/>
    <w:rsid w:val="00B15F42"/>
    <w:rsid w:val="00B16491"/>
    <w:rsid w:val="00B17991"/>
    <w:rsid w:val="00B17EB8"/>
    <w:rsid w:val="00B21E07"/>
    <w:rsid w:val="00B2427E"/>
    <w:rsid w:val="00B24392"/>
    <w:rsid w:val="00B25EE4"/>
    <w:rsid w:val="00B26443"/>
    <w:rsid w:val="00B2671C"/>
    <w:rsid w:val="00B31E29"/>
    <w:rsid w:val="00B31F0A"/>
    <w:rsid w:val="00B331A2"/>
    <w:rsid w:val="00B34719"/>
    <w:rsid w:val="00B3579A"/>
    <w:rsid w:val="00B35B3D"/>
    <w:rsid w:val="00B37493"/>
    <w:rsid w:val="00B37A02"/>
    <w:rsid w:val="00B37E9D"/>
    <w:rsid w:val="00B4157D"/>
    <w:rsid w:val="00B4698A"/>
    <w:rsid w:val="00B52F7A"/>
    <w:rsid w:val="00B61074"/>
    <w:rsid w:val="00B62A84"/>
    <w:rsid w:val="00B630BF"/>
    <w:rsid w:val="00B711DF"/>
    <w:rsid w:val="00B73571"/>
    <w:rsid w:val="00B743B7"/>
    <w:rsid w:val="00B744A7"/>
    <w:rsid w:val="00B75E86"/>
    <w:rsid w:val="00B75E88"/>
    <w:rsid w:val="00B81275"/>
    <w:rsid w:val="00B85709"/>
    <w:rsid w:val="00B860DF"/>
    <w:rsid w:val="00B874B3"/>
    <w:rsid w:val="00B9084F"/>
    <w:rsid w:val="00B91B8B"/>
    <w:rsid w:val="00B92C78"/>
    <w:rsid w:val="00B968E8"/>
    <w:rsid w:val="00B9702D"/>
    <w:rsid w:val="00B970D7"/>
    <w:rsid w:val="00BA007E"/>
    <w:rsid w:val="00BA4EED"/>
    <w:rsid w:val="00BA5B89"/>
    <w:rsid w:val="00BA5EA9"/>
    <w:rsid w:val="00BA62B4"/>
    <w:rsid w:val="00BA651E"/>
    <w:rsid w:val="00BB1412"/>
    <w:rsid w:val="00BB1E3E"/>
    <w:rsid w:val="00BB44F3"/>
    <w:rsid w:val="00BB457F"/>
    <w:rsid w:val="00BB4C18"/>
    <w:rsid w:val="00BB685C"/>
    <w:rsid w:val="00BB7DE8"/>
    <w:rsid w:val="00BC0853"/>
    <w:rsid w:val="00BC09F5"/>
    <w:rsid w:val="00BC1D57"/>
    <w:rsid w:val="00BC2CDA"/>
    <w:rsid w:val="00BC3C3C"/>
    <w:rsid w:val="00BC646C"/>
    <w:rsid w:val="00BC7B98"/>
    <w:rsid w:val="00BD17D3"/>
    <w:rsid w:val="00BD2478"/>
    <w:rsid w:val="00BD2969"/>
    <w:rsid w:val="00BD3517"/>
    <w:rsid w:val="00BD69CE"/>
    <w:rsid w:val="00BE1481"/>
    <w:rsid w:val="00BE3EBE"/>
    <w:rsid w:val="00BE51DA"/>
    <w:rsid w:val="00BF062C"/>
    <w:rsid w:val="00BF427E"/>
    <w:rsid w:val="00BF57C0"/>
    <w:rsid w:val="00C0017B"/>
    <w:rsid w:val="00C00206"/>
    <w:rsid w:val="00C003CD"/>
    <w:rsid w:val="00C03D41"/>
    <w:rsid w:val="00C043D3"/>
    <w:rsid w:val="00C0487E"/>
    <w:rsid w:val="00C04A7E"/>
    <w:rsid w:val="00C04C6F"/>
    <w:rsid w:val="00C111A2"/>
    <w:rsid w:val="00C12405"/>
    <w:rsid w:val="00C15263"/>
    <w:rsid w:val="00C20EAB"/>
    <w:rsid w:val="00C20F66"/>
    <w:rsid w:val="00C25C93"/>
    <w:rsid w:val="00C25FC9"/>
    <w:rsid w:val="00C277DF"/>
    <w:rsid w:val="00C27AD9"/>
    <w:rsid w:val="00C3192D"/>
    <w:rsid w:val="00C36542"/>
    <w:rsid w:val="00C37658"/>
    <w:rsid w:val="00C40A10"/>
    <w:rsid w:val="00C40A40"/>
    <w:rsid w:val="00C431DF"/>
    <w:rsid w:val="00C44637"/>
    <w:rsid w:val="00C46236"/>
    <w:rsid w:val="00C474F0"/>
    <w:rsid w:val="00C50163"/>
    <w:rsid w:val="00C5129B"/>
    <w:rsid w:val="00C53616"/>
    <w:rsid w:val="00C54EDE"/>
    <w:rsid w:val="00C5618A"/>
    <w:rsid w:val="00C57567"/>
    <w:rsid w:val="00C57E0D"/>
    <w:rsid w:val="00C6182D"/>
    <w:rsid w:val="00C618C5"/>
    <w:rsid w:val="00C62767"/>
    <w:rsid w:val="00C62FC0"/>
    <w:rsid w:val="00C6313C"/>
    <w:rsid w:val="00C63D2E"/>
    <w:rsid w:val="00C63EEA"/>
    <w:rsid w:val="00C65271"/>
    <w:rsid w:val="00C6543D"/>
    <w:rsid w:val="00C66623"/>
    <w:rsid w:val="00C6758D"/>
    <w:rsid w:val="00C7126B"/>
    <w:rsid w:val="00C731DA"/>
    <w:rsid w:val="00C7381A"/>
    <w:rsid w:val="00C739A5"/>
    <w:rsid w:val="00C73B6D"/>
    <w:rsid w:val="00C76022"/>
    <w:rsid w:val="00C809E1"/>
    <w:rsid w:val="00C81338"/>
    <w:rsid w:val="00C81517"/>
    <w:rsid w:val="00C82074"/>
    <w:rsid w:val="00C82328"/>
    <w:rsid w:val="00C824A2"/>
    <w:rsid w:val="00C87D12"/>
    <w:rsid w:val="00C90F85"/>
    <w:rsid w:val="00C911E8"/>
    <w:rsid w:val="00C91F0D"/>
    <w:rsid w:val="00C9241E"/>
    <w:rsid w:val="00C92E9C"/>
    <w:rsid w:val="00C940F3"/>
    <w:rsid w:val="00C95B58"/>
    <w:rsid w:val="00CA2333"/>
    <w:rsid w:val="00CA3561"/>
    <w:rsid w:val="00CA3FD5"/>
    <w:rsid w:val="00CA465E"/>
    <w:rsid w:val="00CA6202"/>
    <w:rsid w:val="00CB0839"/>
    <w:rsid w:val="00CB2165"/>
    <w:rsid w:val="00CB24C8"/>
    <w:rsid w:val="00CB41A6"/>
    <w:rsid w:val="00CB5841"/>
    <w:rsid w:val="00CB5CCE"/>
    <w:rsid w:val="00CB6BEA"/>
    <w:rsid w:val="00CC0AF7"/>
    <w:rsid w:val="00CC2780"/>
    <w:rsid w:val="00CC3C41"/>
    <w:rsid w:val="00CC4115"/>
    <w:rsid w:val="00CC755D"/>
    <w:rsid w:val="00CC7F4F"/>
    <w:rsid w:val="00CD0AA9"/>
    <w:rsid w:val="00CD2C7E"/>
    <w:rsid w:val="00CD5B6B"/>
    <w:rsid w:val="00CE301F"/>
    <w:rsid w:val="00CE5E3E"/>
    <w:rsid w:val="00CE70F6"/>
    <w:rsid w:val="00CF1C1B"/>
    <w:rsid w:val="00CF4A6D"/>
    <w:rsid w:val="00CF5B4E"/>
    <w:rsid w:val="00CF6A60"/>
    <w:rsid w:val="00D01D6A"/>
    <w:rsid w:val="00D024A7"/>
    <w:rsid w:val="00D05167"/>
    <w:rsid w:val="00D111F9"/>
    <w:rsid w:val="00D14C59"/>
    <w:rsid w:val="00D20377"/>
    <w:rsid w:val="00D23FAC"/>
    <w:rsid w:val="00D25867"/>
    <w:rsid w:val="00D263BE"/>
    <w:rsid w:val="00D27109"/>
    <w:rsid w:val="00D31AE3"/>
    <w:rsid w:val="00D35DF0"/>
    <w:rsid w:val="00D403BB"/>
    <w:rsid w:val="00D404B5"/>
    <w:rsid w:val="00D40957"/>
    <w:rsid w:val="00D42335"/>
    <w:rsid w:val="00D424E0"/>
    <w:rsid w:val="00D429C0"/>
    <w:rsid w:val="00D42CC1"/>
    <w:rsid w:val="00D43549"/>
    <w:rsid w:val="00D44F35"/>
    <w:rsid w:val="00D44F78"/>
    <w:rsid w:val="00D4698C"/>
    <w:rsid w:val="00D46E87"/>
    <w:rsid w:val="00D51009"/>
    <w:rsid w:val="00D52A4A"/>
    <w:rsid w:val="00D55EF9"/>
    <w:rsid w:val="00D57442"/>
    <w:rsid w:val="00D63BA7"/>
    <w:rsid w:val="00D64649"/>
    <w:rsid w:val="00D655D2"/>
    <w:rsid w:val="00D65F81"/>
    <w:rsid w:val="00D67327"/>
    <w:rsid w:val="00D67A77"/>
    <w:rsid w:val="00D71D28"/>
    <w:rsid w:val="00D7290B"/>
    <w:rsid w:val="00D735D3"/>
    <w:rsid w:val="00D74292"/>
    <w:rsid w:val="00D743DE"/>
    <w:rsid w:val="00D74E4A"/>
    <w:rsid w:val="00D764E8"/>
    <w:rsid w:val="00D77B0A"/>
    <w:rsid w:val="00D82300"/>
    <w:rsid w:val="00D85F7E"/>
    <w:rsid w:val="00D863FE"/>
    <w:rsid w:val="00D87B99"/>
    <w:rsid w:val="00D87E2B"/>
    <w:rsid w:val="00D91646"/>
    <w:rsid w:val="00D932A3"/>
    <w:rsid w:val="00D94FC3"/>
    <w:rsid w:val="00D95B9D"/>
    <w:rsid w:val="00DA0495"/>
    <w:rsid w:val="00DA059D"/>
    <w:rsid w:val="00DA2A10"/>
    <w:rsid w:val="00DA3FAC"/>
    <w:rsid w:val="00DA47D7"/>
    <w:rsid w:val="00DA4944"/>
    <w:rsid w:val="00DB0812"/>
    <w:rsid w:val="00DB0F48"/>
    <w:rsid w:val="00DB1504"/>
    <w:rsid w:val="00DB2FF0"/>
    <w:rsid w:val="00DB537F"/>
    <w:rsid w:val="00DB5826"/>
    <w:rsid w:val="00DB5FB0"/>
    <w:rsid w:val="00DB66A8"/>
    <w:rsid w:val="00DB7445"/>
    <w:rsid w:val="00DB76E0"/>
    <w:rsid w:val="00DC22B8"/>
    <w:rsid w:val="00DC2965"/>
    <w:rsid w:val="00DC31C3"/>
    <w:rsid w:val="00DC31F4"/>
    <w:rsid w:val="00DC3524"/>
    <w:rsid w:val="00DC4C41"/>
    <w:rsid w:val="00DC694C"/>
    <w:rsid w:val="00DD038B"/>
    <w:rsid w:val="00DD0FCC"/>
    <w:rsid w:val="00DD4267"/>
    <w:rsid w:val="00DD48FB"/>
    <w:rsid w:val="00DD5736"/>
    <w:rsid w:val="00DD67E0"/>
    <w:rsid w:val="00DE025D"/>
    <w:rsid w:val="00DE3259"/>
    <w:rsid w:val="00DE464A"/>
    <w:rsid w:val="00DE5B0E"/>
    <w:rsid w:val="00DE5D0A"/>
    <w:rsid w:val="00DE62A4"/>
    <w:rsid w:val="00DE666F"/>
    <w:rsid w:val="00DE66C3"/>
    <w:rsid w:val="00DE77F5"/>
    <w:rsid w:val="00DF1023"/>
    <w:rsid w:val="00DF13E5"/>
    <w:rsid w:val="00DF5FDB"/>
    <w:rsid w:val="00DF6889"/>
    <w:rsid w:val="00DF74BB"/>
    <w:rsid w:val="00DF7531"/>
    <w:rsid w:val="00E008F2"/>
    <w:rsid w:val="00E00C16"/>
    <w:rsid w:val="00E0333F"/>
    <w:rsid w:val="00E06D1E"/>
    <w:rsid w:val="00E10C20"/>
    <w:rsid w:val="00E13BB4"/>
    <w:rsid w:val="00E161B9"/>
    <w:rsid w:val="00E17B54"/>
    <w:rsid w:val="00E21C24"/>
    <w:rsid w:val="00E24000"/>
    <w:rsid w:val="00E25E52"/>
    <w:rsid w:val="00E26D68"/>
    <w:rsid w:val="00E31FEB"/>
    <w:rsid w:val="00E3426A"/>
    <w:rsid w:val="00E35AEE"/>
    <w:rsid w:val="00E36EFE"/>
    <w:rsid w:val="00E371C7"/>
    <w:rsid w:val="00E40D4E"/>
    <w:rsid w:val="00E41E26"/>
    <w:rsid w:val="00E429FC"/>
    <w:rsid w:val="00E43C46"/>
    <w:rsid w:val="00E43F6E"/>
    <w:rsid w:val="00E450E3"/>
    <w:rsid w:val="00E4517A"/>
    <w:rsid w:val="00E50639"/>
    <w:rsid w:val="00E50DE6"/>
    <w:rsid w:val="00E50FCC"/>
    <w:rsid w:val="00E51187"/>
    <w:rsid w:val="00E517EE"/>
    <w:rsid w:val="00E5180E"/>
    <w:rsid w:val="00E518BA"/>
    <w:rsid w:val="00E5280A"/>
    <w:rsid w:val="00E52F86"/>
    <w:rsid w:val="00E53EA9"/>
    <w:rsid w:val="00E542E4"/>
    <w:rsid w:val="00E5592C"/>
    <w:rsid w:val="00E61707"/>
    <w:rsid w:val="00E61E80"/>
    <w:rsid w:val="00E64408"/>
    <w:rsid w:val="00E64FB9"/>
    <w:rsid w:val="00E65D81"/>
    <w:rsid w:val="00E66F7B"/>
    <w:rsid w:val="00E71B75"/>
    <w:rsid w:val="00E72BB6"/>
    <w:rsid w:val="00E74F43"/>
    <w:rsid w:val="00E75BEC"/>
    <w:rsid w:val="00E80D81"/>
    <w:rsid w:val="00E80F22"/>
    <w:rsid w:val="00E84523"/>
    <w:rsid w:val="00E84853"/>
    <w:rsid w:val="00E85645"/>
    <w:rsid w:val="00E871D7"/>
    <w:rsid w:val="00E8736C"/>
    <w:rsid w:val="00E90128"/>
    <w:rsid w:val="00E90BFD"/>
    <w:rsid w:val="00E92187"/>
    <w:rsid w:val="00E947ED"/>
    <w:rsid w:val="00E9490E"/>
    <w:rsid w:val="00E94DF4"/>
    <w:rsid w:val="00E95697"/>
    <w:rsid w:val="00E95AFF"/>
    <w:rsid w:val="00E97C9A"/>
    <w:rsid w:val="00EA039B"/>
    <w:rsid w:val="00EA09E3"/>
    <w:rsid w:val="00EA2E1B"/>
    <w:rsid w:val="00EA3970"/>
    <w:rsid w:val="00EA3C2E"/>
    <w:rsid w:val="00EB0FFF"/>
    <w:rsid w:val="00EB183B"/>
    <w:rsid w:val="00EB1AF8"/>
    <w:rsid w:val="00EB37B0"/>
    <w:rsid w:val="00EB3FCE"/>
    <w:rsid w:val="00EB4F12"/>
    <w:rsid w:val="00EB59C2"/>
    <w:rsid w:val="00EC1F86"/>
    <w:rsid w:val="00EC23B2"/>
    <w:rsid w:val="00EC2B22"/>
    <w:rsid w:val="00EC3102"/>
    <w:rsid w:val="00EC3E8B"/>
    <w:rsid w:val="00EC59D0"/>
    <w:rsid w:val="00EC5FAA"/>
    <w:rsid w:val="00EC7C80"/>
    <w:rsid w:val="00ED1247"/>
    <w:rsid w:val="00ED472A"/>
    <w:rsid w:val="00ED5B1C"/>
    <w:rsid w:val="00ED6AE6"/>
    <w:rsid w:val="00EE03E2"/>
    <w:rsid w:val="00EE0C7C"/>
    <w:rsid w:val="00EE20F7"/>
    <w:rsid w:val="00EE722F"/>
    <w:rsid w:val="00EF126C"/>
    <w:rsid w:val="00EF1F7C"/>
    <w:rsid w:val="00EF225F"/>
    <w:rsid w:val="00EF3591"/>
    <w:rsid w:val="00EF4655"/>
    <w:rsid w:val="00EF6312"/>
    <w:rsid w:val="00EF7761"/>
    <w:rsid w:val="00F011BE"/>
    <w:rsid w:val="00F06B6E"/>
    <w:rsid w:val="00F1427F"/>
    <w:rsid w:val="00F14DB2"/>
    <w:rsid w:val="00F168FB"/>
    <w:rsid w:val="00F2191A"/>
    <w:rsid w:val="00F21A3C"/>
    <w:rsid w:val="00F230BF"/>
    <w:rsid w:val="00F260E8"/>
    <w:rsid w:val="00F26267"/>
    <w:rsid w:val="00F27297"/>
    <w:rsid w:val="00F32C45"/>
    <w:rsid w:val="00F333A6"/>
    <w:rsid w:val="00F36D2B"/>
    <w:rsid w:val="00F37A82"/>
    <w:rsid w:val="00F400CB"/>
    <w:rsid w:val="00F434BC"/>
    <w:rsid w:val="00F46A36"/>
    <w:rsid w:val="00F5044B"/>
    <w:rsid w:val="00F5050A"/>
    <w:rsid w:val="00F51377"/>
    <w:rsid w:val="00F57F74"/>
    <w:rsid w:val="00F631E9"/>
    <w:rsid w:val="00F64E53"/>
    <w:rsid w:val="00F65BA2"/>
    <w:rsid w:val="00F6687B"/>
    <w:rsid w:val="00F66D3D"/>
    <w:rsid w:val="00F67C2E"/>
    <w:rsid w:val="00F706EE"/>
    <w:rsid w:val="00F71870"/>
    <w:rsid w:val="00F71CEC"/>
    <w:rsid w:val="00F72021"/>
    <w:rsid w:val="00F733D0"/>
    <w:rsid w:val="00F73E8E"/>
    <w:rsid w:val="00F7602B"/>
    <w:rsid w:val="00F76B56"/>
    <w:rsid w:val="00F77D66"/>
    <w:rsid w:val="00F77F26"/>
    <w:rsid w:val="00F83C27"/>
    <w:rsid w:val="00F8771E"/>
    <w:rsid w:val="00F968B0"/>
    <w:rsid w:val="00F97915"/>
    <w:rsid w:val="00FA2E54"/>
    <w:rsid w:val="00FA5CB9"/>
    <w:rsid w:val="00FA5F10"/>
    <w:rsid w:val="00FA6484"/>
    <w:rsid w:val="00FB0417"/>
    <w:rsid w:val="00FB0E9B"/>
    <w:rsid w:val="00FB2405"/>
    <w:rsid w:val="00FB29CC"/>
    <w:rsid w:val="00FB5728"/>
    <w:rsid w:val="00FB581E"/>
    <w:rsid w:val="00FB6E74"/>
    <w:rsid w:val="00FB7646"/>
    <w:rsid w:val="00FC018B"/>
    <w:rsid w:val="00FC0F39"/>
    <w:rsid w:val="00FC213D"/>
    <w:rsid w:val="00FC3DB1"/>
    <w:rsid w:val="00FC5290"/>
    <w:rsid w:val="00FC7525"/>
    <w:rsid w:val="00FD2273"/>
    <w:rsid w:val="00FD2748"/>
    <w:rsid w:val="00FD3274"/>
    <w:rsid w:val="00FD340C"/>
    <w:rsid w:val="00FD41D0"/>
    <w:rsid w:val="00FE3139"/>
    <w:rsid w:val="00FE33D9"/>
    <w:rsid w:val="00FE3A03"/>
    <w:rsid w:val="00FE53D5"/>
    <w:rsid w:val="00FE6611"/>
    <w:rsid w:val="00FE7F33"/>
    <w:rsid w:val="00FF59E6"/>
    <w:rsid w:val="00FF67E1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1c8cc,#c39199,#0082be"/>
      <o:colormenu v:ext="edit" strokecolor="#0082b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8CC"/>
    <w:rPr>
      <w:sz w:val="24"/>
      <w:szCs w:val="24"/>
      <w:lang w:val="en-US" w:eastAsia="en-US"/>
    </w:rPr>
  </w:style>
  <w:style w:type="paragraph" w:styleId="Heading1">
    <w:name w:val="heading 1"/>
    <w:qFormat/>
    <w:rsid w:val="00B17EB8"/>
    <w:pPr>
      <w:keepNext/>
      <w:spacing w:after="240" w:line="360" w:lineRule="exact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qFormat/>
    <w:rsid w:val="000A1479"/>
    <w:pPr>
      <w:keepNext/>
      <w:spacing w:before="120" w:after="240" w:line="320" w:lineRule="exact"/>
      <w:outlineLvl w:val="1"/>
    </w:pPr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paragraph" w:styleId="Heading3">
    <w:name w:val="heading 3"/>
    <w:qFormat/>
    <w:rsid w:val="003407DA"/>
    <w:pPr>
      <w:keepNext/>
      <w:spacing w:before="240" w:after="60" w:line="260" w:lineRule="exact"/>
      <w:ind w:left="907" w:hanging="907"/>
      <w:outlineLvl w:val="2"/>
    </w:pPr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paragraph" w:styleId="Heading4">
    <w:name w:val="heading 4"/>
    <w:basedOn w:val="Normal"/>
    <w:next w:val="Normal"/>
    <w:qFormat/>
    <w:rsid w:val="00C90F85"/>
    <w:pPr>
      <w:keepNext/>
      <w:spacing w:before="240" w:after="60" w:line="240" w:lineRule="exact"/>
      <w:outlineLvl w:val="3"/>
    </w:pPr>
    <w:rPr>
      <w:rFonts w:ascii="Arial" w:hAnsi="Arial"/>
      <w:b/>
      <w:b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E85645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E85645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locked/>
    <w:rsid w:val="00E85645"/>
    <w:rPr>
      <w:rFonts w:ascii="Calibri" w:hAnsi="Calibri"/>
      <w:smallCaps/>
      <w:sz w:val="48"/>
      <w:szCs w:val="48"/>
      <w:lang w:val="en-US" w:eastAsia="en-US" w:bidi="ar-SA"/>
    </w:rPr>
  </w:style>
  <w:style w:type="paragraph" w:customStyle="1" w:styleId="Default">
    <w:name w:val="Default"/>
    <w:rsid w:val="003768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3768DD"/>
    <w:rPr>
      <w:color w:val="0000FF"/>
      <w:u w:val="single"/>
    </w:rPr>
  </w:style>
  <w:style w:type="paragraph" w:styleId="BalloonText">
    <w:name w:val="Balloon Text"/>
    <w:basedOn w:val="Normal"/>
    <w:semiHidden/>
    <w:rsid w:val="003A6A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A6AE5"/>
    <w:rPr>
      <w:sz w:val="16"/>
      <w:szCs w:val="16"/>
    </w:rPr>
  </w:style>
  <w:style w:type="paragraph" w:styleId="CommentText">
    <w:name w:val="annotation text"/>
    <w:basedOn w:val="Normal"/>
    <w:semiHidden/>
    <w:rsid w:val="003A6AE5"/>
  </w:style>
  <w:style w:type="paragraph" w:styleId="CommentSubject">
    <w:name w:val="annotation subject"/>
    <w:basedOn w:val="CommentText"/>
    <w:next w:val="CommentText"/>
    <w:semiHidden/>
    <w:rsid w:val="003A6AE5"/>
    <w:rPr>
      <w:b/>
      <w:bCs/>
    </w:rPr>
  </w:style>
  <w:style w:type="table" w:styleId="TableGrid">
    <w:name w:val="Table Grid"/>
    <w:basedOn w:val="TableNormal"/>
    <w:rsid w:val="00DB2FF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F97915"/>
    <w:rPr>
      <w:color w:val="800080"/>
      <w:u w:val="single"/>
    </w:rPr>
  </w:style>
  <w:style w:type="paragraph" w:customStyle="1" w:styleId="Introduction">
    <w:name w:val="Introduction"/>
    <w:rsid w:val="00F46A36"/>
    <w:pPr>
      <w:spacing w:before="120" w:after="120" w:line="260" w:lineRule="exact"/>
    </w:pPr>
    <w:rPr>
      <w:rFonts w:ascii="Arial" w:hAnsi="Arial" w:cs="Arial"/>
      <w:lang w:val="en-US" w:eastAsia="en-US"/>
    </w:rPr>
  </w:style>
  <w:style w:type="character" w:customStyle="1" w:styleId="Introitalics">
    <w:name w:val="Intro italics"/>
    <w:rsid w:val="00586C86"/>
    <w:rPr>
      <w:i/>
    </w:rPr>
  </w:style>
  <w:style w:type="paragraph" w:customStyle="1" w:styleId="Body">
    <w:name w:val="Body"/>
    <w:link w:val="BodyChar"/>
    <w:rsid w:val="00290B1B"/>
    <w:pPr>
      <w:tabs>
        <w:tab w:val="left" w:leader="underscore" w:pos="6237"/>
      </w:tabs>
      <w:spacing w:after="120" w:line="280" w:lineRule="exact"/>
    </w:pPr>
    <w:rPr>
      <w:rFonts w:ascii="Arial" w:hAnsi="Arial" w:cs="Arial"/>
      <w:lang w:val="en-US" w:eastAsia="en-US"/>
    </w:rPr>
  </w:style>
  <w:style w:type="paragraph" w:styleId="Footer">
    <w:name w:val="footer"/>
    <w:rsid w:val="00307468"/>
    <w:pPr>
      <w:tabs>
        <w:tab w:val="center" w:pos="4320"/>
        <w:tab w:val="right" w:pos="8640"/>
      </w:tabs>
      <w:spacing w:line="200" w:lineRule="exact"/>
    </w:pPr>
    <w:rPr>
      <w:rFonts w:ascii="Arial" w:hAnsi="Arial"/>
      <w:i/>
      <w:sz w:val="16"/>
      <w:lang w:val="en-US" w:eastAsia="en-US"/>
    </w:rPr>
  </w:style>
  <w:style w:type="paragraph" w:customStyle="1" w:styleId="Subheading1plusborder">
    <w:name w:val="Subheading 1 plus border"/>
    <w:rsid w:val="00480C73"/>
    <w:pPr>
      <w:pBdr>
        <w:bottom w:val="single" w:sz="8" w:space="1" w:color="C39199"/>
      </w:pBdr>
      <w:jc w:val="right"/>
    </w:pPr>
    <w:rPr>
      <w:rFonts w:ascii="Arial" w:hAnsi="Arial" w:cs="Arial"/>
      <w:b/>
      <w:sz w:val="28"/>
      <w:szCs w:val="28"/>
      <w:lang w:val="en-US" w:eastAsia="en-US"/>
    </w:rPr>
  </w:style>
  <w:style w:type="character" w:customStyle="1" w:styleId="Insertionspace">
    <w:name w:val="Insertion space"/>
    <w:basedOn w:val="DefaultParagraphFont"/>
    <w:rsid w:val="00377840"/>
    <w:rPr>
      <w:color w:val="FF0000"/>
    </w:rPr>
  </w:style>
  <w:style w:type="paragraph" w:customStyle="1" w:styleId="Letterheading">
    <w:name w:val="Letter heading"/>
    <w:rsid w:val="00377840"/>
    <w:pPr>
      <w:spacing w:before="120" w:after="120"/>
      <w:jc w:val="center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Instructionsbold">
    <w:name w:val="Instructions bold"/>
    <w:basedOn w:val="DefaultParagraphFont"/>
    <w:rsid w:val="00DB2FF0"/>
    <w:rPr>
      <w:rFonts w:ascii="Arial" w:hAnsi="Arial"/>
      <w:b/>
      <w:color w:val="0082BE"/>
      <w:sz w:val="18"/>
    </w:rPr>
  </w:style>
  <w:style w:type="paragraph" w:customStyle="1" w:styleId="Signaturespace">
    <w:name w:val="Signature space"/>
    <w:basedOn w:val="Body"/>
    <w:rsid w:val="00BC0853"/>
    <w:pPr>
      <w:tabs>
        <w:tab w:val="left" w:leader="underscore" w:pos="9072"/>
      </w:tabs>
      <w:spacing w:before="240" w:after="240"/>
    </w:pPr>
  </w:style>
  <w:style w:type="paragraph" w:styleId="Header">
    <w:name w:val="header"/>
    <w:basedOn w:val="Normal"/>
    <w:rsid w:val="00014628"/>
    <w:pPr>
      <w:tabs>
        <w:tab w:val="center" w:pos="4320"/>
        <w:tab w:val="right" w:pos="8640"/>
      </w:tabs>
    </w:pPr>
  </w:style>
  <w:style w:type="paragraph" w:customStyle="1" w:styleId="Table">
    <w:name w:val="Table"/>
    <w:basedOn w:val="Body"/>
    <w:rsid w:val="0047325C"/>
    <w:pPr>
      <w:spacing w:after="0" w:line="200" w:lineRule="exact"/>
    </w:pPr>
  </w:style>
  <w:style w:type="paragraph" w:customStyle="1" w:styleId="Instructions">
    <w:name w:val="Instructions"/>
    <w:rsid w:val="00920480"/>
    <w:pPr>
      <w:spacing w:before="60" w:after="60" w:line="240" w:lineRule="exact"/>
    </w:pPr>
    <w:rPr>
      <w:rFonts w:ascii="Arial" w:hAnsi="Arial"/>
      <w:i/>
      <w:color w:val="0082BE"/>
      <w:sz w:val="18"/>
      <w:lang w:val="en-US" w:eastAsia="en-US"/>
    </w:rPr>
  </w:style>
  <w:style w:type="paragraph" w:customStyle="1" w:styleId="Bodybeforebullets">
    <w:name w:val="Body before bullets"/>
    <w:basedOn w:val="Body"/>
    <w:rsid w:val="001E1B89"/>
    <w:pPr>
      <w:spacing w:after="60"/>
    </w:pPr>
  </w:style>
  <w:style w:type="paragraph" w:customStyle="1" w:styleId="Bulletlistlastcheckbox">
    <w:name w:val="Bullet list last (checkbox)"/>
    <w:basedOn w:val="Body"/>
    <w:rsid w:val="00847183"/>
    <w:pPr>
      <w:numPr>
        <w:numId w:val="12"/>
      </w:numPr>
    </w:pPr>
  </w:style>
  <w:style w:type="paragraph" w:customStyle="1" w:styleId="Bodyindentedaftercheckbox">
    <w:name w:val="Body indented after checkbox"/>
    <w:basedOn w:val="Body"/>
    <w:rsid w:val="00482C2F"/>
    <w:pPr>
      <w:ind w:left="369" w:hanging="369"/>
    </w:pPr>
  </w:style>
  <w:style w:type="character" w:customStyle="1" w:styleId="Bodybold">
    <w:name w:val="Body bold"/>
    <w:basedOn w:val="DefaultParagraphFont"/>
    <w:rsid w:val="000A2ACB"/>
    <w:rPr>
      <w:rFonts w:ascii="Arial" w:hAnsi="Arial"/>
      <w:b/>
      <w:sz w:val="20"/>
    </w:rPr>
  </w:style>
  <w:style w:type="paragraph" w:styleId="PlainText">
    <w:name w:val="Plain Text"/>
    <w:basedOn w:val="Normal"/>
    <w:rsid w:val="00826AC0"/>
    <w:pPr>
      <w:spacing w:before="100" w:beforeAutospacing="1" w:after="100" w:afterAutospacing="1"/>
    </w:pPr>
  </w:style>
  <w:style w:type="paragraph" w:customStyle="1" w:styleId="Disclaimer">
    <w:name w:val="Disclaimer"/>
    <w:rsid w:val="0097435A"/>
    <w:pPr>
      <w:spacing w:after="60" w:line="200" w:lineRule="exact"/>
    </w:pPr>
    <w:rPr>
      <w:rFonts w:ascii="Arial" w:hAnsi="Arial"/>
      <w:i/>
      <w:sz w:val="16"/>
      <w:lang w:val="en-US" w:eastAsia="en-US"/>
    </w:rPr>
  </w:style>
  <w:style w:type="paragraph" w:customStyle="1" w:styleId="Disclaimerbullets">
    <w:name w:val="Disclaimer bullets"/>
    <w:rsid w:val="0097435A"/>
    <w:pPr>
      <w:numPr>
        <w:numId w:val="19"/>
      </w:numPr>
      <w:spacing w:after="20" w:line="200" w:lineRule="exact"/>
    </w:pPr>
    <w:rPr>
      <w:rFonts w:ascii="Arial" w:hAnsi="Arial" w:cs="Arial"/>
      <w:i/>
      <w:sz w:val="16"/>
      <w:szCs w:val="16"/>
      <w:lang w:val="en-US" w:eastAsia="en-US"/>
    </w:rPr>
  </w:style>
  <w:style w:type="paragraph" w:customStyle="1" w:styleId="Disclaimerbeforebullets">
    <w:name w:val="Disclaimer before bullets"/>
    <w:basedOn w:val="Disclaimer"/>
    <w:rsid w:val="0097435A"/>
    <w:pPr>
      <w:spacing w:after="20"/>
    </w:pPr>
  </w:style>
  <w:style w:type="paragraph" w:customStyle="1" w:styleId="Disclaimerbulletslast">
    <w:name w:val="Disclaimer bullets last"/>
    <w:basedOn w:val="Disclaimerbullets"/>
    <w:rsid w:val="0097435A"/>
    <w:pPr>
      <w:spacing w:after="60"/>
    </w:pPr>
  </w:style>
  <w:style w:type="paragraph" w:customStyle="1" w:styleId="BulletedList">
    <w:name w:val="Bulleted List"/>
    <w:rsid w:val="00660296"/>
    <w:pPr>
      <w:numPr>
        <w:numId w:val="20"/>
      </w:numPr>
      <w:spacing w:after="60" w:line="260" w:lineRule="exact"/>
    </w:pPr>
    <w:rPr>
      <w:rFonts w:ascii="Arial" w:hAnsi="Arial" w:cs="Arial"/>
      <w:szCs w:val="24"/>
    </w:rPr>
  </w:style>
  <w:style w:type="paragraph" w:customStyle="1" w:styleId="BulletedListlast">
    <w:name w:val="Bulleted List last"/>
    <w:basedOn w:val="BulletedList"/>
    <w:rsid w:val="00660296"/>
    <w:pPr>
      <w:spacing w:after="120"/>
    </w:pPr>
  </w:style>
  <w:style w:type="paragraph" w:customStyle="1" w:styleId="Introductionbeforebullets">
    <w:name w:val="Introduction before bullets"/>
    <w:basedOn w:val="Introduction"/>
    <w:rsid w:val="00C618C5"/>
    <w:pPr>
      <w:spacing w:after="60"/>
    </w:pPr>
  </w:style>
  <w:style w:type="paragraph" w:customStyle="1" w:styleId="Numbered1bold">
    <w:name w:val="Numbered 1 bold"/>
    <w:rsid w:val="0066275C"/>
    <w:pPr>
      <w:spacing w:after="120" w:line="280" w:lineRule="exact"/>
      <w:ind w:left="340" w:hanging="340"/>
    </w:pPr>
    <w:rPr>
      <w:rFonts w:ascii="Arial" w:hAnsi="Arial" w:cs="Arial"/>
      <w:b/>
      <w:lang w:val="en-US" w:eastAsia="en-US"/>
    </w:rPr>
  </w:style>
  <w:style w:type="paragraph" w:customStyle="1" w:styleId="Numbered2">
    <w:name w:val="Numbered 2"/>
    <w:basedOn w:val="Body"/>
    <w:link w:val="Numbered2Char"/>
    <w:rsid w:val="0066275C"/>
    <w:pPr>
      <w:ind w:left="794" w:hanging="454"/>
    </w:pPr>
  </w:style>
  <w:style w:type="character" w:customStyle="1" w:styleId="Numbered2Char">
    <w:name w:val="Numbered 2 Char"/>
    <w:basedOn w:val="DefaultParagraphFont"/>
    <w:link w:val="Numbered2"/>
    <w:rsid w:val="0066275C"/>
    <w:rPr>
      <w:rFonts w:ascii="Arial" w:hAnsi="Arial" w:cs="Arial"/>
      <w:lang w:val="en-US" w:eastAsia="en-US" w:bidi="ar-SA"/>
    </w:rPr>
  </w:style>
  <w:style w:type="paragraph" w:customStyle="1" w:styleId="Alphabetlistindented1">
    <w:name w:val="Alphabet list indented 1"/>
    <w:basedOn w:val="Body"/>
    <w:rsid w:val="0066275C"/>
    <w:pPr>
      <w:ind w:left="1248" w:hanging="454"/>
    </w:pPr>
  </w:style>
  <w:style w:type="paragraph" w:customStyle="1" w:styleId="Tablebody">
    <w:name w:val="Table body"/>
    <w:link w:val="TablebodyChar"/>
    <w:rsid w:val="00FE7F33"/>
    <w:pPr>
      <w:spacing w:line="200" w:lineRule="exact"/>
    </w:pPr>
    <w:rPr>
      <w:rFonts w:ascii="Arial" w:hAnsi="Arial" w:cs="Arial"/>
      <w:sz w:val="17"/>
      <w:szCs w:val="16"/>
      <w:lang w:val="en-US" w:eastAsia="en-US"/>
    </w:rPr>
  </w:style>
  <w:style w:type="character" w:customStyle="1" w:styleId="Tablebodybold">
    <w:name w:val="Table body bold"/>
    <w:basedOn w:val="DefaultParagraphFont"/>
    <w:rsid w:val="003008CC"/>
    <w:rPr>
      <w:rFonts w:ascii="Arial" w:hAnsi="Arial"/>
      <w:b/>
      <w:sz w:val="16"/>
    </w:rPr>
  </w:style>
  <w:style w:type="paragraph" w:customStyle="1" w:styleId="Tablebodycentred">
    <w:name w:val="Table body centred"/>
    <w:basedOn w:val="Tablebody"/>
    <w:rsid w:val="00314EEF"/>
    <w:pPr>
      <w:jc w:val="center"/>
    </w:pPr>
  </w:style>
  <w:style w:type="character" w:customStyle="1" w:styleId="TablebodyChar">
    <w:name w:val="Table body Char"/>
    <w:basedOn w:val="DefaultParagraphFont"/>
    <w:link w:val="Tablebody"/>
    <w:rsid w:val="00FE7F33"/>
    <w:rPr>
      <w:rFonts w:ascii="Arial" w:hAnsi="Arial" w:cs="Arial"/>
      <w:sz w:val="17"/>
      <w:szCs w:val="16"/>
      <w:lang w:val="en-US" w:eastAsia="en-US" w:bidi="ar-SA"/>
    </w:rPr>
  </w:style>
  <w:style w:type="paragraph" w:customStyle="1" w:styleId="Tableinsertionspace">
    <w:name w:val="Table insertion space"/>
    <w:basedOn w:val="Tablebody"/>
    <w:link w:val="TableinsertionspaceChar"/>
    <w:rsid w:val="00A80E06"/>
    <w:pPr>
      <w:tabs>
        <w:tab w:val="left" w:leader="underscore" w:pos="6237"/>
      </w:tabs>
    </w:pPr>
    <w:rPr>
      <w:color w:val="FF0000"/>
      <w:szCs w:val="18"/>
    </w:rPr>
  </w:style>
  <w:style w:type="character" w:customStyle="1" w:styleId="TableinsertionspaceChar">
    <w:name w:val="Table insertion space Char"/>
    <w:basedOn w:val="TablebodyChar"/>
    <w:link w:val="Tableinsertionspace"/>
    <w:rsid w:val="00A80E06"/>
    <w:rPr>
      <w:color w:val="FF0000"/>
      <w:szCs w:val="18"/>
    </w:rPr>
  </w:style>
  <w:style w:type="character" w:customStyle="1" w:styleId="BodyChar">
    <w:name w:val="Body Char"/>
    <w:basedOn w:val="DefaultParagraphFont"/>
    <w:link w:val="Body"/>
    <w:rsid w:val="00A80E06"/>
    <w:rPr>
      <w:rFonts w:ascii="Arial" w:hAnsi="Arial" w:cs="Arial"/>
      <w:lang w:val="en-US" w:eastAsia="en-US" w:bidi="ar-SA"/>
    </w:rPr>
  </w:style>
  <w:style w:type="character" w:customStyle="1" w:styleId="Bodyitalicsinbrackets">
    <w:name w:val="Body italics in brackets"/>
    <w:basedOn w:val="DefaultParagraphFont"/>
    <w:rsid w:val="00A80E06"/>
    <w:rPr>
      <w:rFonts w:ascii="Arial" w:hAnsi="Arial"/>
      <w:i/>
      <w:sz w:val="16"/>
      <w:szCs w:val="16"/>
    </w:rPr>
  </w:style>
  <w:style w:type="paragraph" w:customStyle="1" w:styleId="Instructionsnumbered">
    <w:name w:val="Instructions numbered"/>
    <w:basedOn w:val="Instructions"/>
    <w:rsid w:val="00114191"/>
    <w:pPr>
      <w:ind w:left="284" w:hanging="284"/>
    </w:pPr>
  </w:style>
  <w:style w:type="paragraph" w:customStyle="1" w:styleId="Tableheading">
    <w:name w:val="Table heading"/>
    <w:rsid w:val="00384C08"/>
    <w:pPr>
      <w:spacing w:line="200" w:lineRule="exact"/>
    </w:pPr>
    <w:rPr>
      <w:rFonts w:ascii="Arial" w:hAnsi="Arial" w:cs="Arial"/>
      <w:b/>
      <w:sz w:val="18"/>
      <w:szCs w:val="18"/>
      <w:lang w:val="en-US" w:eastAsia="en-US"/>
    </w:rPr>
  </w:style>
  <w:style w:type="character" w:customStyle="1" w:styleId="Type">
    <w:name w:val="Type:"/>
    <w:basedOn w:val="DefaultParagraphFont"/>
    <w:rsid w:val="00021CB8"/>
    <w:rPr>
      <w:rFonts w:ascii="Arial" w:hAnsi="Arial"/>
      <w:sz w:val="14"/>
    </w:rPr>
  </w:style>
  <w:style w:type="paragraph" w:customStyle="1" w:styleId="Footnotes">
    <w:name w:val="Footnotes"/>
    <w:basedOn w:val="Normal"/>
    <w:rsid w:val="0075492F"/>
    <w:pPr>
      <w:spacing w:after="60" w:line="200" w:lineRule="exact"/>
      <w:ind w:left="284" w:hanging="284"/>
    </w:pPr>
    <w:rPr>
      <w:rFonts w:ascii="Arial" w:hAnsi="Arial"/>
      <w:i/>
      <w:sz w:val="16"/>
      <w:szCs w:val="20"/>
    </w:rPr>
  </w:style>
  <w:style w:type="paragraph" w:styleId="Revision">
    <w:name w:val="Revision"/>
    <w:hidden/>
    <w:uiPriority w:val="99"/>
    <w:semiHidden/>
    <w:rsid w:val="00C5618A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airwork.gov.a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orage3\Fair%20Work%20Ombudsman\FWO%20Word%20Website%201%20Templates\dm7-167084%20-%20Timesheet%20and%20wages%20record%20as%20v5%202203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068AB108D1848B4E491546974B08E" ma:contentTypeVersion="0" ma:contentTypeDescription="Create a new document." ma:contentTypeScope="" ma:versionID="3d22ed7256ac7a497b7d2855cd9e4a23">
  <xsd:schema xmlns:xsd="http://www.w3.org/2001/XMLSchema" xmlns:p="http://schemas.microsoft.com/office/2006/metadata/properties" targetNamespace="http://schemas.microsoft.com/office/2006/metadata/properties" ma:root="true" ma:fieldsID="772e945575815c9ebdde4d5684ecae2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22B20-DDCA-4308-BDDC-AC20A21B3CB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174892A-41D9-4B60-A142-232831228C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BA6430-44F0-4F0C-87E1-0DB9640D7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5300831-85DE-497A-ACC0-4C58812FCD66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30F66B58-CE61-41E3-AF64-6F8778E5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dm7-167084 - Timesheet and wages record as v5 220311.dot</Template>
  <TotalTime>0</TotalTime>
  <Pages>1</Pages>
  <Words>198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recording details of meetings with employees</vt:lpstr>
    </vt:vector>
  </TitlesOfParts>
  <Company>Australian Government</Company>
  <LinksUpToDate>false</LinksUpToDate>
  <CharactersWithSpaces>1325</CharactersWithSpaces>
  <SharedDoc>false</SharedDoc>
  <HLinks>
    <vt:vector size="6" baseType="variant">
      <vt:variant>
        <vt:i4>3866679</vt:i4>
      </vt:variant>
      <vt:variant>
        <vt:i4>0</vt:i4>
      </vt:variant>
      <vt:variant>
        <vt:i4>0</vt:i4>
      </vt:variant>
      <vt:variant>
        <vt:i4>5</vt:i4>
      </vt:variant>
      <vt:variant>
        <vt:lpwstr>http://www.fairwork.gov.au/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recording details of meetings with employees</dc:title>
  <dc:subject>Template for recording details of meetings with employees</dc:subject>
  <dc:creator>MILN,Megan</dc:creator>
  <cp:keywords>Template for recording details of meetings with employees</cp:keywords>
  <cp:lastModifiedBy>Saward Dawson</cp:lastModifiedBy>
  <cp:revision>2</cp:revision>
  <cp:lastPrinted>2011-04-05T06:58:00Z</cp:lastPrinted>
  <dcterms:created xsi:type="dcterms:W3CDTF">2011-05-24T23:15:00Z</dcterms:created>
  <dcterms:modified xsi:type="dcterms:W3CDTF">2011-05-24T23:15:00Z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PublishingStartDate">
    <vt:lpwstr/>
  </property>
  <property fmtid="{D5CDD505-2E9C-101B-9397-08002B2CF9AE}" pid="7" name="PublishingExpirationDate">
    <vt:lpwstr/>
  </property>
  <property fmtid="{D5CDD505-2E9C-101B-9397-08002B2CF9AE}" pid="8" name="_SourceUrl">
    <vt:lpwstr/>
  </property>
  <property fmtid="{D5CDD505-2E9C-101B-9397-08002B2CF9AE}" pid="9" name="Subject">
    <vt:lpwstr>Template for recording details of meetings with employees</vt:lpwstr>
  </property>
  <property fmtid="{D5CDD505-2E9C-101B-9397-08002B2CF9AE}" pid="10" name="Keywords">
    <vt:lpwstr>Template for recording details of meetings with employees</vt:lpwstr>
  </property>
  <property fmtid="{D5CDD505-2E9C-101B-9397-08002B2CF9AE}" pid="11" name="_Author">
    <vt:lpwstr>Fair Work Ombudsman</vt:lpwstr>
  </property>
  <property fmtid="{D5CDD505-2E9C-101B-9397-08002B2CF9AE}" pid="12" name="_Category">
    <vt:lpwstr/>
  </property>
  <property fmtid="{D5CDD505-2E9C-101B-9397-08002B2CF9AE}" pid="13" name="Categories">
    <vt:lpwstr/>
  </property>
  <property fmtid="{D5CDD505-2E9C-101B-9397-08002B2CF9AE}" pid="14" name="Approval Level">
    <vt:lpwstr/>
  </property>
  <property fmtid="{D5CDD505-2E9C-101B-9397-08002B2CF9AE}" pid="15" name="_Comments">
    <vt:lpwstr/>
  </property>
  <property fmtid="{D5CDD505-2E9C-101B-9397-08002B2CF9AE}" pid="16" name="Assigned To">
    <vt:lpwstr/>
  </property>
</Properties>
</file>