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7E" w:rsidRPr="004A39F7" w:rsidRDefault="00EE5F8C" w:rsidP="0049667E">
      <w:pPr>
        <w:pStyle w:val="Heading1"/>
        <w:rPr>
          <w:rStyle w:val="Heading1brackets"/>
          <w:i w:val="0"/>
          <w:sz w:val="18"/>
          <w:szCs w:val="32"/>
        </w:rPr>
      </w:pPr>
      <w:r w:rsidRPr="00EA46F9">
        <w:t>Employment record – Part 1: Employment details</w:t>
      </w:r>
      <w:r w:rsidR="0049667E">
        <w:br/>
      </w:r>
      <w:r w:rsidR="0049667E" w:rsidRPr="000C4CB3">
        <w:rPr>
          <w:rStyle w:val="Heading1brackets"/>
          <w:b w:val="0"/>
          <w:sz w:val="20"/>
          <w:szCs w:val="20"/>
        </w:rPr>
        <w:t>To be completed and retained for each employee</w:t>
      </w:r>
    </w:p>
    <w:p w:rsidR="0049667E" w:rsidRPr="00EA46F9" w:rsidRDefault="0049667E" w:rsidP="0049667E">
      <w:pPr>
        <w:pStyle w:val="Heading2"/>
      </w:pPr>
      <w:r w:rsidRPr="00EA46F9">
        <w:t xml:space="preserve">Employer </w:t>
      </w:r>
      <w:r w:rsidR="000C4CB3">
        <w:t>d</w:t>
      </w:r>
      <w:r w:rsidRPr="00EA46F9">
        <w:t>etails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7350"/>
      </w:tblGrid>
      <w:tr w:rsidR="0049667E" w:rsidRPr="005B7031" w:rsidTr="005E18F0">
        <w:tblPrEx>
          <w:tblCellMar>
            <w:top w:w="0" w:type="dxa"/>
            <w:bottom w:w="0" w:type="dxa"/>
          </w:tblCellMar>
        </w:tblPrEx>
        <w:trPr>
          <w:trHeight w:hRule="exact" w:val="397"/>
        </w:trPr>
        <w:tc>
          <w:tcPr>
            <w:tcW w:w="1616" w:type="dxa"/>
            <w:tcBorders>
              <w:top w:val="nil"/>
              <w:left w:val="nil"/>
              <w:bottom w:val="nil"/>
            </w:tcBorders>
            <w:shd w:val="clear" w:color="auto" w:fill="FFFFFF"/>
            <w:tcMar>
              <w:left w:w="0" w:type="dxa"/>
              <w:right w:w="0" w:type="dxa"/>
            </w:tcMar>
            <w:vAlign w:val="center"/>
          </w:tcPr>
          <w:p w:rsidR="0049667E" w:rsidRPr="005B7031" w:rsidRDefault="0049667E" w:rsidP="00245556">
            <w:pPr>
              <w:pStyle w:val="Body"/>
            </w:pPr>
            <w:r w:rsidRPr="00EA46F9">
              <w:t>Registered name:</w:t>
            </w:r>
          </w:p>
        </w:tc>
        <w:tc>
          <w:tcPr>
            <w:tcW w:w="7200" w:type="dxa"/>
            <w:shd w:val="clear" w:color="auto" w:fill="FFFFFF"/>
            <w:tcMar>
              <w:right w:w="0" w:type="dxa"/>
            </w:tcMar>
            <w:vAlign w:val="center"/>
          </w:tcPr>
          <w:p w:rsidR="0049667E" w:rsidRPr="005B7031" w:rsidRDefault="0049667E" w:rsidP="00245556">
            <w:pPr>
              <w:pStyle w:val="Tablebody"/>
            </w:pPr>
          </w:p>
        </w:tc>
      </w:tr>
    </w:tbl>
    <w:p w:rsidR="0049667E" w:rsidRPr="006D5C5E" w:rsidRDefault="0049667E" w:rsidP="006137B4">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0"/>
        <w:gridCol w:w="6560"/>
      </w:tblGrid>
      <w:tr w:rsidR="006137B4" w:rsidRPr="005B7031" w:rsidTr="005E18F0">
        <w:tblPrEx>
          <w:tblCellMar>
            <w:top w:w="0" w:type="dxa"/>
            <w:bottom w:w="0" w:type="dxa"/>
          </w:tblCellMar>
        </w:tblPrEx>
        <w:trPr>
          <w:trHeight w:hRule="exact" w:val="397"/>
        </w:trPr>
        <w:tc>
          <w:tcPr>
            <w:tcW w:w="2410" w:type="dxa"/>
            <w:tcBorders>
              <w:top w:val="nil"/>
              <w:left w:val="nil"/>
              <w:bottom w:val="nil"/>
            </w:tcBorders>
            <w:shd w:val="clear" w:color="auto" w:fill="FFFFFF"/>
            <w:tcMar>
              <w:left w:w="0" w:type="dxa"/>
              <w:right w:w="0" w:type="dxa"/>
            </w:tcMar>
            <w:vAlign w:val="center"/>
          </w:tcPr>
          <w:p w:rsidR="006137B4" w:rsidRPr="005B7031" w:rsidRDefault="006137B4" w:rsidP="00245556">
            <w:pPr>
              <w:pStyle w:val="Body"/>
            </w:pPr>
            <w:r w:rsidRPr="00EA46F9">
              <w:t xml:space="preserve">Trading name </w:t>
            </w:r>
            <w:r w:rsidRPr="00432019">
              <w:rPr>
                <w:rStyle w:val="Bodyitalicsinbrackets"/>
              </w:rPr>
              <w:t>(if applicable)</w:t>
            </w:r>
            <w:r w:rsidRPr="00EA46F9">
              <w:t>*:</w:t>
            </w:r>
          </w:p>
        </w:tc>
        <w:tc>
          <w:tcPr>
            <w:tcW w:w="6480" w:type="dxa"/>
            <w:shd w:val="clear" w:color="auto" w:fill="FFFFFF"/>
            <w:tcMar>
              <w:right w:w="0" w:type="dxa"/>
            </w:tcMar>
            <w:vAlign w:val="center"/>
          </w:tcPr>
          <w:p w:rsidR="006137B4" w:rsidRPr="005B7031" w:rsidRDefault="006137B4" w:rsidP="00245556">
            <w:pPr>
              <w:pStyle w:val="Tablebody"/>
            </w:pPr>
          </w:p>
        </w:tc>
      </w:tr>
    </w:tbl>
    <w:p w:rsidR="006137B4" w:rsidRPr="006D5C5E" w:rsidRDefault="006137B4" w:rsidP="006137B4">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8450"/>
      </w:tblGrid>
      <w:tr w:rsidR="006137B4" w:rsidRPr="005B7031" w:rsidTr="005E18F0">
        <w:tblPrEx>
          <w:tblCellMar>
            <w:top w:w="0" w:type="dxa"/>
            <w:bottom w:w="0" w:type="dxa"/>
          </w:tblCellMar>
        </w:tblPrEx>
        <w:trPr>
          <w:trHeight w:hRule="exact" w:val="397"/>
        </w:trPr>
        <w:tc>
          <w:tcPr>
            <w:tcW w:w="539" w:type="dxa"/>
            <w:tcBorders>
              <w:top w:val="nil"/>
              <w:left w:val="nil"/>
              <w:bottom w:val="nil"/>
            </w:tcBorders>
            <w:shd w:val="clear" w:color="auto" w:fill="FFFFFF"/>
            <w:tcMar>
              <w:left w:w="0" w:type="dxa"/>
              <w:right w:w="0" w:type="dxa"/>
            </w:tcMar>
            <w:vAlign w:val="center"/>
          </w:tcPr>
          <w:p w:rsidR="006137B4" w:rsidRPr="005B7031" w:rsidRDefault="006137B4" w:rsidP="00245556">
            <w:pPr>
              <w:pStyle w:val="Body"/>
            </w:pPr>
            <w:r w:rsidRPr="00EA46F9">
              <w:t>ABN:</w:t>
            </w:r>
          </w:p>
        </w:tc>
        <w:tc>
          <w:tcPr>
            <w:tcW w:w="8280" w:type="dxa"/>
            <w:shd w:val="clear" w:color="auto" w:fill="FFFFFF"/>
            <w:tcMar>
              <w:right w:w="0" w:type="dxa"/>
            </w:tcMar>
            <w:vAlign w:val="center"/>
          </w:tcPr>
          <w:p w:rsidR="006137B4" w:rsidRPr="005B7031" w:rsidRDefault="006137B4" w:rsidP="00245556">
            <w:pPr>
              <w:pStyle w:val="Tablebody"/>
            </w:pPr>
          </w:p>
        </w:tc>
      </w:tr>
    </w:tbl>
    <w:p w:rsidR="006137B4" w:rsidRPr="006D5C5E" w:rsidRDefault="006137B4" w:rsidP="006137B4">
      <w:pPr>
        <w:pStyle w:val="Body"/>
      </w:pPr>
    </w:p>
    <w:p w:rsidR="006137B4" w:rsidRPr="00EA46F9" w:rsidRDefault="006137B4" w:rsidP="006137B4">
      <w:pPr>
        <w:pStyle w:val="Heading2"/>
      </w:pPr>
      <w:r w:rsidRPr="00EA46F9">
        <w:t>Employe</w:t>
      </w:r>
      <w:r>
        <w:t>e</w:t>
      </w:r>
      <w:r w:rsidRPr="00EA46F9">
        <w:t xml:space="preserve"> </w:t>
      </w:r>
      <w:r w:rsidR="000C4CB3">
        <w:t>d</w:t>
      </w:r>
      <w:r w:rsidRPr="00EA46F9">
        <w:t>etails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7979"/>
      </w:tblGrid>
      <w:tr w:rsidR="006137B4" w:rsidRPr="005B7031" w:rsidTr="005E18F0">
        <w:tblPrEx>
          <w:tblCellMar>
            <w:top w:w="0" w:type="dxa"/>
            <w:bottom w:w="0" w:type="dxa"/>
          </w:tblCellMar>
        </w:tblPrEx>
        <w:trPr>
          <w:trHeight w:hRule="exact" w:val="397"/>
        </w:trPr>
        <w:tc>
          <w:tcPr>
            <w:tcW w:w="936" w:type="dxa"/>
            <w:tcBorders>
              <w:top w:val="nil"/>
              <w:left w:val="nil"/>
              <w:bottom w:val="nil"/>
            </w:tcBorders>
            <w:shd w:val="clear" w:color="auto" w:fill="FFFFFF"/>
            <w:tcMar>
              <w:left w:w="0" w:type="dxa"/>
              <w:right w:w="0" w:type="dxa"/>
            </w:tcMar>
            <w:vAlign w:val="center"/>
          </w:tcPr>
          <w:p w:rsidR="006137B4" w:rsidRPr="005B7031" w:rsidRDefault="006137B4" w:rsidP="00245556">
            <w:pPr>
              <w:pStyle w:val="Body"/>
            </w:pPr>
            <w:r w:rsidRPr="00EA46F9">
              <w:t>Full name:</w:t>
            </w:r>
          </w:p>
        </w:tc>
        <w:tc>
          <w:tcPr>
            <w:tcW w:w="7314" w:type="dxa"/>
            <w:shd w:val="clear" w:color="auto" w:fill="FFFFFF"/>
            <w:tcMar>
              <w:right w:w="0" w:type="dxa"/>
            </w:tcMar>
            <w:vAlign w:val="center"/>
          </w:tcPr>
          <w:p w:rsidR="006137B4" w:rsidRPr="005B7031" w:rsidRDefault="006137B4" w:rsidP="00245556">
            <w:pPr>
              <w:pStyle w:val="Tablebody"/>
            </w:pPr>
          </w:p>
        </w:tc>
      </w:tr>
    </w:tbl>
    <w:p w:rsidR="006137B4" w:rsidRPr="006D5C5E" w:rsidRDefault="006137B4" w:rsidP="006137B4">
      <w:pPr>
        <w:pStyle w:val="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4"/>
        <w:gridCol w:w="1800"/>
        <w:gridCol w:w="1871"/>
        <w:gridCol w:w="4025"/>
      </w:tblGrid>
      <w:tr w:rsidR="006137B4" w:rsidRPr="005B7031" w:rsidTr="005E18F0">
        <w:tblPrEx>
          <w:tblCellMar>
            <w:top w:w="0" w:type="dxa"/>
            <w:bottom w:w="0" w:type="dxa"/>
          </w:tblCellMar>
        </w:tblPrEx>
        <w:trPr>
          <w:trHeight w:hRule="exact" w:val="397"/>
        </w:trPr>
        <w:tc>
          <w:tcPr>
            <w:tcW w:w="1304" w:type="dxa"/>
            <w:tcBorders>
              <w:top w:val="nil"/>
              <w:left w:val="nil"/>
              <w:bottom w:val="nil"/>
            </w:tcBorders>
            <w:shd w:val="clear" w:color="auto" w:fill="FFFFFF"/>
            <w:tcMar>
              <w:left w:w="0" w:type="dxa"/>
              <w:right w:w="0" w:type="dxa"/>
            </w:tcMar>
            <w:vAlign w:val="center"/>
          </w:tcPr>
          <w:p w:rsidR="006137B4" w:rsidRPr="005B7031" w:rsidRDefault="006137B4" w:rsidP="006137B4">
            <w:pPr>
              <w:pStyle w:val="Body"/>
            </w:pPr>
            <w:r w:rsidRPr="00EA46F9">
              <w:t>Date of birth*:</w:t>
            </w:r>
          </w:p>
        </w:tc>
        <w:tc>
          <w:tcPr>
            <w:tcW w:w="1800" w:type="dxa"/>
            <w:shd w:val="clear" w:color="auto" w:fill="FFFFFF"/>
            <w:tcMar>
              <w:right w:w="0" w:type="dxa"/>
            </w:tcMar>
            <w:vAlign w:val="center"/>
          </w:tcPr>
          <w:p w:rsidR="006137B4" w:rsidRPr="00673D9C" w:rsidRDefault="00BB0C89" w:rsidP="00BB0C89">
            <w:pPr>
              <w:pStyle w:val="Tablebody"/>
              <w:rPr>
                <w:rStyle w:val="TableinsertionspaceChar"/>
              </w:rPr>
            </w:pPr>
            <w:r>
              <w:t xml:space="preserve">          </w:t>
            </w:r>
            <w:r w:rsidR="00B531F8" w:rsidRPr="00B531F8">
              <w:t xml:space="preserve"> </w:t>
            </w:r>
            <w:r w:rsidR="00F247FF" w:rsidRPr="00B531F8">
              <w:t>/</w:t>
            </w:r>
            <w:r w:rsidR="00B531F8">
              <w:rPr>
                <w:rStyle w:val="TableinsertionspaceChar"/>
              </w:rPr>
              <w:t xml:space="preserve"> </w:t>
            </w:r>
            <w:r>
              <w:rPr>
                <w:rStyle w:val="TableinsertionspaceChar"/>
              </w:rPr>
              <w:t xml:space="preserve">       </w:t>
            </w:r>
            <w:r w:rsidR="00B531F8" w:rsidRPr="00B531F8">
              <w:t xml:space="preserve"> </w:t>
            </w:r>
            <w:r w:rsidR="00F247FF" w:rsidRPr="00B531F8">
              <w:t>/</w:t>
            </w:r>
            <w:r w:rsidR="00B531F8">
              <w:rPr>
                <w:rStyle w:val="TableinsertionspaceChar"/>
              </w:rPr>
              <w:t xml:space="preserve"> </w:t>
            </w:r>
            <w:r>
              <w:rPr>
                <w:rStyle w:val="TableinsertionspaceChar"/>
              </w:rPr>
              <w:t xml:space="preserve">    </w:t>
            </w:r>
          </w:p>
        </w:tc>
        <w:tc>
          <w:tcPr>
            <w:tcW w:w="1871" w:type="dxa"/>
            <w:tcBorders>
              <w:top w:val="nil"/>
              <w:bottom w:val="nil"/>
            </w:tcBorders>
            <w:shd w:val="clear" w:color="auto" w:fill="FFFFFF"/>
            <w:tcMar>
              <w:right w:w="0" w:type="dxa"/>
            </w:tcMar>
            <w:vAlign w:val="center"/>
          </w:tcPr>
          <w:p w:rsidR="006137B4" w:rsidRPr="00673D9C" w:rsidRDefault="006137B4" w:rsidP="00B531F8">
            <w:pPr>
              <w:pStyle w:val="Body"/>
              <w:rPr>
                <w:rStyle w:val="TableinsertionspaceChar"/>
              </w:rPr>
            </w:pPr>
            <w:r w:rsidRPr="00EA46F9">
              <w:t>Phone number(s)*:</w:t>
            </w:r>
          </w:p>
        </w:tc>
        <w:tc>
          <w:tcPr>
            <w:tcW w:w="4025" w:type="dxa"/>
            <w:shd w:val="clear" w:color="auto" w:fill="FFFFFF"/>
            <w:tcMar>
              <w:right w:w="0" w:type="dxa"/>
            </w:tcMar>
            <w:vAlign w:val="center"/>
          </w:tcPr>
          <w:p w:rsidR="006137B4" w:rsidRPr="005B7031" w:rsidRDefault="006137B4" w:rsidP="006137B4">
            <w:pPr>
              <w:pStyle w:val="Tablebody"/>
            </w:pPr>
          </w:p>
        </w:tc>
      </w:tr>
    </w:tbl>
    <w:p w:rsidR="006137B4" w:rsidRPr="006D5C5E" w:rsidRDefault="006137B4" w:rsidP="006137B4">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8063"/>
      </w:tblGrid>
      <w:tr w:rsidR="006137B4" w:rsidRPr="005B7031" w:rsidTr="005E18F0">
        <w:tblPrEx>
          <w:tblCellMar>
            <w:top w:w="0" w:type="dxa"/>
            <w:bottom w:w="0" w:type="dxa"/>
          </w:tblCellMar>
        </w:tblPrEx>
        <w:trPr>
          <w:trHeight w:hRule="exact" w:val="397"/>
        </w:trPr>
        <w:tc>
          <w:tcPr>
            <w:tcW w:w="879" w:type="dxa"/>
            <w:tcBorders>
              <w:top w:val="nil"/>
              <w:left w:val="nil"/>
              <w:bottom w:val="nil"/>
            </w:tcBorders>
            <w:shd w:val="clear" w:color="auto" w:fill="FFFFFF"/>
            <w:tcMar>
              <w:left w:w="0" w:type="dxa"/>
              <w:right w:w="0" w:type="dxa"/>
            </w:tcMar>
            <w:vAlign w:val="center"/>
          </w:tcPr>
          <w:p w:rsidR="006137B4" w:rsidRPr="005B7031" w:rsidRDefault="006137B4" w:rsidP="00245556">
            <w:pPr>
              <w:pStyle w:val="Body"/>
            </w:pPr>
            <w:r w:rsidRPr="00EA46F9">
              <w:t>Address*:</w:t>
            </w:r>
          </w:p>
        </w:tc>
        <w:tc>
          <w:tcPr>
            <w:tcW w:w="7560" w:type="dxa"/>
            <w:shd w:val="clear" w:color="auto" w:fill="FFFFFF"/>
            <w:tcMar>
              <w:right w:w="0" w:type="dxa"/>
            </w:tcMar>
            <w:vAlign w:val="center"/>
          </w:tcPr>
          <w:p w:rsidR="006137B4" w:rsidRPr="005B7031" w:rsidRDefault="006137B4" w:rsidP="00245556">
            <w:pPr>
              <w:pStyle w:val="Tablebody"/>
            </w:pPr>
          </w:p>
        </w:tc>
      </w:tr>
    </w:tbl>
    <w:p w:rsidR="006137B4" w:rsidRPr="006D5C5E" w:rsidRDefault="006137B4" w:rsidP="006137B4">
      <w:pPr>
        <w:pStyle w:val="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2340"/>
        <w:gridCol w:w="2948"/>
        <w:gridCol w:w="2124"/>
      </w:tblGrid>
      <w:tr w:rsidR="00826A65" w:rsidRPr="005B7031" w:rsidTr="00CC04F0">
        <w:tblPrEx>
          <w:tblCellMar>
            <w:top w:w="0" w:type="dxa"/>
            <w:bottom w:w="0" w:type="dxa"/>
          </w:tblCellMar>
        </w:tblPrEx>
        <w:trPr>
          <w:trHeight w:hRule="exact" w:val="397"/>
        </w:trPr>
        <w:tc>
          <w:tcPr>
            <w:tcW w:w="1588" w:type="dxa"/>
            <w:tcBorders>
              <w:top w:val="nil"/>
              <w:left w:val="nil"/>
              <w:bottom w:val="nil"/>
            </w:tcBorders>
            <w:shd w:val="clear" w:color="auto" w:fill="FFFFFF"/>
            <w:tcMar>
              <w:left w:w="0" w:type="dxa"/>
              <w:right w:w="0" w:type="dxa"/>
            </w:tcMar>
            <w:vAlign w:val="center"/>
          </w:tcPr>
          <w:p w:rsidR="006137B4" w:rsidRPr="005B7031" w:rsidRDefault="00CE56CB" w:rsidP="00245556">
            <w:pPr>
              <w:pStyle w:val="Body"/>
            </w:pPr>
            <w:r w:rsidRPr="00EA46F9">
              <w:t>Tax file number*:</w:t>
            </w:r>
          </w:p>
        </w:tc>
        <w:tc>
          <w:tcPr>
            <w:tcW w:w="2340" w:type="dxa"/>
            <w:shd w:val="clear" w:color="auto" w:fill="FFFFFF"/>
            <w:tcMar>
              <w:right w:w="0" w:type="dxa"/>
            </w:tcMar>
            <w:vAlign w:val="center"/>
          </w:tcPr>
          <w:p w:rsidR="006137B4" w:rsidRPr="00673D9C" w:rsidRDefault="006137B4" w:rsidP="00245556">
            <w:pPr>
              <w:pStyle w:val="Tablebody"/>
              <w:rPr>
                <w:rStyle w:val="TableinsertionspaceChar"/>
              </w:rPr>
            </w:pPr>
          </w:p>
        </w:tc>
        <w:tc>
          <w:tcPr>
            <w:tcW w:w="2948" w:type="dxa"/>
            <w:tcBorders>
              <w:top w:val="nil"/>
              <w:bottom w:val="nil"/>
            </w:tcBorders>
            <w:shd w:val="clear" w:color="auto" w:fill="FFFFFF"/>
            <w:tcMar>
              <w:right w:w="0" w:type="dxa"/>
            </w:tcMar>
            <w:vAlign w:val="center"/>
          </w:tcPr>
          <w:p w:rsidR="006137B4" w:rsidRPr="00673D9C" w:rsidRDefault="00CE56CB" w:rsidP="00B531F8">
            <w:pPr>
              <w:pStyle w:val="Body"/>
              <w:rPr>
                <w:rStyle w:val="TableinsertionspaceChar"/>
              </w:rPr>
            </w:pPr>
            <w:r w:rsidRPr="00EA46F9">
              <w:t>Date employment commenced:</w:t>
            </w:r>
          </w:p>
        </w:tc>
        <w:tc>
          <w:tcPr>
            <w:tcW w:w="2124" w:type="dxa"/>
            <w:shd w:val="clear" w:color="auto" w:fill="FFFFFF"/>
            <w:tcMar>
              <w:right w:w="0" w:type="dxa"/>
            </w:tcMar>
            <w:vAlign w:val="center"/>
          </w:tcPr>
          <w:p w:rsidR="006137B4" w:rsidRPr="005B7031" w:rsidRDefault="00BB0C89" w:rsidP="00245556">
            <w:pPr>
              <w:pStyle w:val="Tablebody"/>
            </w:pPr>
            <w:r>
              <w:t xml:space="preserve">          </w:t>
            </w:r>
            <w:r w:rsidRPr="00B531F8">
              <w:t xml:space="preserve"> /</w:t>
            </w:r>
            <w:r>
              <w:rPr>
                <w:rStyle w:val="TableinsertionspaceChar"/>
              </w:rPr>
              <w:t xml:space="preserve">        </w:t>
            </w:r>
            <w:r w:rsidRPr="00B531F8">
              <w:t xml:space="preserve"> /</w:t>
            </w:r>
            <w:r>
              <w:rPr>
                <w:rStyle w:val="TableinsertionspaceChar"/>
              </w:rPr>
              <w:t xml:space="preserve">     </w:t>
            </w:r>
          </w:p>
        </w:tc>
      </w:tr>
    </w:tbl>
    <w:p w:rsidR="006137B4" w:rsidRDefault="006137B4" w:rsidP="00A84419">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tblGrid>
      <w:tr w:rsidR="00A84419" w:rsidRPr="005B7031" w:rsidTr="00826A65">
        <w:tblPrEx>
          <w:tblCellMar>
            <w:top w:w="0" w:type="dxa"/>
            <w:bottom w:w="0" w:type="dxa"/>
          </w:tblCellMar>
        </w:tblPrEx>
        <w:trPr>
          <w:trHeight w:hRule="exact" w:val="397"/>
        </w:trPr>
        <w:tc>
          <w:tcPr>
            <w:tcW w:w="6300" w:type="dxa"/>
            <w:tcBorders>
              <w:top w:val="nil"/>
              <w:left w:val="nil"/>
              <w:bottom w:val="nil"/>
            </w:tcBorders>
            <w:shd w:val="clear" w:color="auto" w:fill="FFFFFF"/>
            <w:tcMar>
              <w:left w:w="0" w:type="dxa"/>
              <w:right w:w="0" w:type="dxa"/>
            </w:tcMar>
            <w:vAlign w:val="center"/>
          </w:tcPr>
          <w:p w:rsidR="00A84419" w:rsidRPr="005B7031" w:rsidRDefault="00A84419" w:rsidP="00245556">
            <w:pPr>
              <w:pStyle w:val="Body"/>
            </w:pPr>
            <w:r w:rsidRPr="00EA46F9">
              <w:t>Employment status</w:t>
            </w:r>
            <w:r>
              <w:t>:</w:t>
            </w:r>
            <w:r w:rsidR="00432019">
              <w:t xml:space="preserve"> </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Ongoing</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Temporary</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 xml:space="preserve">Other </w:t>
            </w:r>
            <w:r w:rsidRPr="00432019">
              <w:rPr>
                <w:rStyle w:val="Bodyitalicsinbrackets"/>
              </w:rPr>
              <w:t>(specify)</w:t>
            </w:r>
          </w:p>
        </w:tc>
        <w:tc>
          <w:tcPr>
            <w:tcW w:w="2700" w:type="dxa"/>
            <w:shd w:val="clear" w:color="auto" w:fill="FFFFFF"/>
            <w:tcMar>
              <w:right w:w="0" w:type="dxa"/>
            </w:tcMar>
            <w:vAlign w:val="center"/>
          </w:tcPr>
          <w:p w:rsidR="00A84419" w:rsidRPr="005B7031" w:rsidRDefault="00A84419" w:rsidP="00245556">
            <w:pPr>
              <w:pStyle w:val="Tablebody"/>
            </w:pPr>
          </w:p>
        </w:tc>
      </w:tr>
    </w:tbl>
    <w:p w:rsidR="00A84419" w:rsidRDefault="00A84419" w:rsidP="003020FF">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2"/>
        <w:gridCol w:w="2318"/>
      </w:tblGrid>
      <w:tr w:rsidR="00826A65" w:rsidRPr="005B7031" w:rsidTr="008A038C">
        <w:tblPrEx>
          <w:tblCellMar>
            <w:top w:w="0" w:type="dxa"/>
            <w:bottom w:w="0" w:type="dxa"/>
          </w:tblCellMar>
        </w:tblPrEx>
        <w:trPr>
          <w:trHeight w:hRule="exact" w:val="397"/>
        </w:trPr>
        <w:tc>
          <w:tcPr>
            <w:tcW w:w="6747" w:type="dxa"/>
            <w:tcBorders>
              <w:top w:val="nil"/>
              <w:left w:val="nil"/>
              <w:bottom w:val="nil"/>
            </w:tcBorders>
            <w:shd w:val="clear" w:color="auto" w:fill="FFFFFF"/>
            <w:tcMar>
              <w:left w:w="0" w:type="dxa"/>
              <w:right w:w="0" w:type="dxa"/>
            </w:tcMar>
            <w:vAlign w:val="center"/>
          </w:tcPr>
          <w:p w:rsidR="003020FF" w:rsidRPr="005B7031" w:rsidRDefault="003020FF" w:rsidP="00245556">
            <w:pPr>
              <w:pStyle w:val="Body"/>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Full-time</w:t>
            </w:r>
            <w:r>
              <w:t xml:space="preserve">   </w:t>
            </w:r>
            <w:r w:rsidRPr="00EA46F9">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Part-time</w:t>
            </w:r>
            <w:r w:rsidR="00EB1222">
              <w:t xml:space="preserve">  </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Casual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 xml:space="preserve">Other </w:t>
            </w:r>
            <w:r w:rsidRPr="00432019">
              <w:rPr>
                <w:rStyle w:val="Bodyitalicsinbrackets"/>
              </w:rPr>
              <w:t>(</w:t>
            </w:r>
            <w:r w:rsidRPr="003020FF">
              <w:rPr>
                <w:rStyle w:val="Bodyitalicsinbrackets"/>
              </w:rPr>
              <w:t>specify e.g. piece worker</w:t>
            </w:r>
            <w:r w:rsidRPr="00432019">
              <w:rPr>
                <w:rStyle w:val="Bodyitalicsinbrackets"/>
              </w:rPr>
              <w:t>)</w:t>
            </w:r>
          </w:p>
        </w:tc>
        <w:tc>
          <w:tcPr>
            <w:tcW w:w="2340" w:type="dxa"/>
            <w:shd w:val="clear" w:color="auto" w:fill="FFFFFF"/>
            <w:tcMar>
              <w:right w:w="0" w:type="dxa"/>
            </w:tcMar>
            <w:vAlign w:val="center"/>
          </w:tcPr>
          <w:p w:rsidR="003020FF" w:rsidRPr="005B7031" w:rsidRDefault="003020FF" w:rsidP="00245556">
            <w:pPr>
              <w:pStyle w:val="Tablebody"/>
            </w:pPr>
          </w:p>
        </w:tc>
      </w:tr>
    </w:tbl>
    <w:p w:rsidR="003020FF" w:rsidRDefault="003020FF" w:rsidP="00EC2DC4">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5"/>
        <w:gridCol w:w="3175"/>
      </w:tblGrid>
      <w:tr w:rsidR="00EC2DC4" w:rsidRPr="005B7031" w:rsidTr="008A038C">
        <w:tblPrEx>
          <w:tblCellMar>
            <w:top w:w="0" w:type="dxa"/>
            <w:bottom w:w="0" w:type="dxa"/>
          </w:tblCellMar>
        </w:tblPrEx>
        <w:trPr>
          <w:trHeight w:hRule="exact" w:val="397"/>
        </w:trPr>
        <w:tc>
          <w:tcPr>
            <w:tcW w:w="5613" w:type="dxa"/>
            <w:tcBorders>
              <w:top w:val="nil"/>
              <w:left w:val="nil"/>
              <w:bottom w:val="nil"/>
            </w:tcBorders>
            <w:shd w:val="clear" w:color="auto" w:fill="FFFFFF"/>
            <w:tcMar>
              <w:left w:w="0" w:type="dxa"/>
              <w:right w:w="0" w:type="dxa"/>
            </w:tcMar>
            <w:vAlign w:val="center"/>
          </w:tcPr>
          <w:p w:rsidR="00EC2DC4" w:rsidRPr="005B7031" w:rsidRDefault="00EC2DC4" w:rsidP="00245556">
            <w:pPr>
              <w:pStyle w:val="Body"/>
            </w:pPr>
            <w:r w:rsidRPr="00EA46F9">
              <w:t xml:space="preserve">Ordinary hours of work* </w:t>
            </w:r>
            <w:r w:rsidRPr="00EC2DC4">
              <w:rPr>
                <w:rStyle w:val="Bodyitalicsinbrackets"/>
              </w:rPr>
              <w:t>(for part-time or full-time employee; e.g. 38 hours)</w:t>
            </w:r>
            <w:r w:rsidRPr="00EA46F9">
              <w:t>:</w:t>
            </w:r>
          </w:p>
        </w:tc>
        <w:tc>
          <w:tcPr>
            <w:tcW w:w="3060" w:type="dxa"/>
            <w:shd w:val="clear" w:color="auto" w:fill="FFFFFF"/>
            <w:tcMar>
              <w:right w:w="0" w:type="dxa"/>
            </w:tcMar>
            <w:vAlign w:val="center"/>
          </w:tcPr>
          <w:p w:rsidR="00EC2DC4" w:rsidRPr="005B7031" w:rsidRDefault="00BB0C89" w:rsidP="00BB0C89">
            <w:pPr>
              <w:pStyle w:val="Tablebody"/>
            </w:pPr>
            <w:r>
              <w:rPr>
                <w:rStyle w:val="TableinsertionspaceChar"/>
              </w:rPr>
              <w:t xml:space="preserve">                  </w:t>
            </w:r>
            <w:r w:rsidR="00EC2DC4">
              <w:rPr>
                <w:rStyle w:val="TableinsertionspaceChar"/>
              </w:rPr>
              <w:t xml:space="preserve"> </w:t>
            </w:r>
            <w:r w:rsidR="00EC2DC4" w:rsidRPr="00EC2DC4">
              <w:t>hours</w:t>
            </w:r>
          </w:p>
        </w:tc>
      </w:tr>
    </w:tbl>
    <w:p w:rsidR="00ED1BEC" w:rsidRPr="006D5C5E" w:rsidRDefault="00ED1BEC" w:rsidP="00ED1BE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1"/>
        <w:gridCol w:w="5259"/>
      </w:tblGrid>
      <w:tr w:rsidR="00ED1BEC" w:rsidRPr="005B7031" w:rsidTr="002A7392">
        <w:tblPrEx>
          <w:tblCellMar>
            <w:top w:w="0" w:type="dxa"/>
            <w:bottom w:w="0" w:type="dxa"/>
          </w:tblCellMar>
        </w:tblPrEx>
        <w:trPr>
          <w:trHeight w:hRule="exact" w:val="397"/>
        </w:trPr>
        <w:tc>
          <w:tcPr>
            <w:tcW w:w="3714" w:type="dxa"/>
            <w:tcBorders>
              <w:top w:val="nil"/>
              <w:left w:val="nil"/>
              <w:bottom w:val="nil"/>
            </w:tcBorders>
            <w:shd w:val="clear" w:color="auto" w:fill="FFFFFF"/>
            <w:tcMar>
              <w:left w:w="0" w:type="dxa"/>
              <w:right w:w="0" w:type="dxa"/>
            </w:tcMar>
            <w:vAlign w:val="center"/>
          </w:tcPr>
          <w:p w:rsidR="00ED1BEC" w:rsidRPr="005B7031" w:rsidRDefault="00ED1BEC" w:rsidP="00245556">
            <w:pPr>
              <w:pStyle w:val="Body"/>
            </w:pPr>
            <w:r w:rsidRPr="00EA46F9">
              <w:t>Agreed/required method of pay</w:t>
            </w:r>
            <w:r>
              <w:t xml:space="preserve"> </w:t>
            </w:r>
            <w:r w:rsidRPr="0051799B">
              <w:rPr>
                <w:rStyle w:val="Bodyitalicsinbrackets"/>
              </w:rPr>
              <w:t>(e.g. EFT)</w:t>
            </w:r>
            <w:r w:rsidRPr="00EA46F9">
              <w:t>*:</w:t>
            </w:r>
          </w:p>
        </w:tc>
        <w:tc>
          <w:tcPr>
            <w:tcW w:w="5220" w:type="dxa"/>
            <w:shd w:val="clear" w:color="auto" w:fill="FFFFFF"/>
            <w:tcMar>
              <w:right w:w="0" w:type="dxa"/>
            </w:tcMar>
            <w:vAlign w:val="center"/>
          </w:tcPr>
          <w:p w:rsidR="00ED1BEC" w:rsidRPr="005B7031" w:rsidRDefault="00ED1BEC" w:rsidP="00245556">
            <w:pPr>
              <w:pStyle w:val="Tablebody"/>
            </w:pPr>
          </w:p>
        </w:tc>
      </w:tr>
    </w:tbl>
    <w:p w:rsidR="00A653A8" w:rsidRPr="006D5C5E" w:rsidRDefault="00A653A8" w:rsidP="00A653A8">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2"/>
        <w:gridCol w:w="5378"/>
      </w:tblGrid>
      <w:tr w:rsidR="00A653A8" w:rsidRPr="005B7031" w:rsidTr="002A7392">
        <w:tblPrEx>
          <w:tblCellMar>
            <w:top w:w="0" w:type="dxa"/>
            <w:bottom w:w="0" w:type="dxa"/>
          </w:tblCellMar>
        </w:tblPrEx>
        <w:trPr>
          <w:trHeight w:hRule="exact" w:val="397"/>
        </w:trPr>
        <w:tc>
          <w:tcPr>
            <w:tcW w:w="3515" w:type="dxa"/>
            <w:tcBorders>
              <w:top w:val="nil"/>
              <w:left w:val="nil"/>
              <w:bottom w:val="nil"/>
            </w:tcBorders>
            <w:shd w:val="clear" w:color="auto" w:fill="FFFFFF"/>
            <w:tcMar>
              <w:left w:w="0" w:type="dxa"/>
              <w:right w:w="0" w:type="dxa"/>
            </w:tcMar>
            <w:vAlign w:val="center"/>
          </w:tcPr>
          <w:p w:rsidR="00A653A8" w:rsidRPr="005B7031" w:rsidRDefault="00A653A8" w:rsidP="00CD133C">
            <w:pPr>
              <w:pStyle w:val="Body"/>
            </w:pPr>
            <w:r w:rsidRPr="00EA46F9">
              <w:t xml:space="preserve">Agreed/required pay period </w:t>
            </w:r>
            <w:r w:rsidRPr="0051799B">
              <w:rPr>
                <w:rStyle w:val="Bodyitalicsinbrackets"/>
              </w:rPr>
              <w:t>(e.g. weekly)</w:t>
            </w:r>
            <w:r w:rsidRPr="00EA46F9">
              <w:t>*:</w:t>
            </w:r>
          </w:p>
        </w:tc>
        <w:tc>
          <w:tcPr>
            <w:tcW w:w="5220" w:type="dxa"/>
            <w:shd w:val="clear" w:color="auto" w:fill="FFFFFF"/>
            <w:tcMar>
              <w:right w:w="0" w:type="dxa"/>
            </w:tcMar>
            <w:vAlign w:val="center"/>
          </w:tcPr>
          <w:p w:rsidR="00A653A8" w:rsidRPr="005B7031" w:rsidRDefault="00A653A8" w:rsidP="00BB0C89">
            <w:pPr>
              <w:pStyle w:val="Tablebody"/>
            </w:pPr>
          </w:p>
        </w:tc>
      </w:tr>
    </w:tbl>
    <w:p w:rsidR="00A653A8" w:rsidRPr="006D5C5E" w:rsidRDefault="00A653A8" w:rsidP="00A653A8">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5503"/>
      </w:tblGrid>
      <w:tr w:rsidR="00A653A8" w:rsidRPr="005B7031" w:rsidTr="005E767F">
        <w:tblPrEx>
          <w:tblCellMar>
            <w:top w:w="0" w:type="dxa"/>
            <w:bottom w:w="0" w:type="dxa"/>
          </w:tblCellMar>
        </w:tblPrEx>
        <w:trPr>
          <w:trHeight w:hRule="exact" w:val="397"/>
        </w:trPr>
        <w:tc>
          <w:tcPr>
            <w:tcW w:w="3317" w:type="dxa"/>
            <w:tcBorders>
              <w:top w:val="nil"/>
              <w:left w:val="nil"/>
              <w:bottom w:val="nil"/>
            </w:tcBorders>
            <w:shd w:val="clear" w:color="auto" w:fill="FFFFFF"/>
            <w:tcMar>
              <w:left w:w="0" w:type="dxa"/>
              <w:right w:w="0" w:type="dxa"/>
            </w:tcMar>
            <w:vAlign w:val="center"/>
          </w:tcPr>
          <w:p w:rsidR="00A653A8" w:rsidRPr="005B7031" w:rsidRDefault="00A653A8" w:rsidP="00CD133C">
            <w:pPr>
              <w:pStyle w:val="Body"/>
            </w:pPr>
            <w:r w:rsidRPr="00EA46F9">
              <w:t xml:space="preserve">Agreed/required pay day </w:t>
            </w:r>
            <w:r w:rsidRPr="00ED1BEC">
              <w:rPr>
                <w:rStyle w:val="Bodyitalicsinbrackets"/>
              </w:rPr>
              <w:t>(e.g. Tuesday)</w:t>
            </w:r>
            <w:r w:rsidRPr="00EA46F9">
              <w:t>*:</w:t>
            </w:r>
          </w:p>
        </w:tc>
        <w:tc>
          <w:tcPr>
            <w:tcW w:w="5220" w:type="dxa"/>
            <w:shd w:val="clear" w:color="auto" w:fill="FFFFFF"/>
            <w:tcMar>
              <w:right w:w="0" w:type="dxa"/>
            </w:tcMar>
            <w:vAlign w:val="center"/>
          </w:tcPr>
          <w:p w:rsidR="00A653A8" w:rsidRPr="005B7031" w:rsidRDefault="00A653A8" w:rsidP="00CD133C">
            <w:pPr>
              <w:pStyle w:val="Tablebody"/>
            </w:pPr>
          </w:p>
        </w:tc>
      </w:tr>
    </w:tbl>
    <w:p w:rsidR="00ED1BEC" w:rsidRDefault="00ED1BEC" w:rsidP="00ED1BE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4"/>
        <w:gridCol w:w="5736"/>
      </w:tblGrid>
      <w:tr w:rsidR="00553134" w:rsidRPr="005B7031" w:rsidTr="005E767F">
        <w:tblPrEx>
          <w:tblCellMar>
            <w:top w:w="0" w:type="dxa"/>
            <w:bottom w:w="0" w:type="dxa"/>
          </w:tblCellMar>
        </w:tblPrEx>
        <w:trPr>
          <w:trHeight w:hRule="exact" w:val="397"/>
        </w:trPr>
        <w:tc>
          <w:tcPr>
            <w:tcW w:w="3175" w:type="dxa"/>
            <w:tcBorders>
              <w:top w:val="nil"/>
              <w:left w:val="nil"/>
              <w:bottom w:val="nil"/>
            </w:tcBorders>
            <w:shd w:val="clear" w:color="auto" w:fill="FFFFFF"/>
            <w:tcMar>
              <w:left w:w="0" w:type="dxa"/>
              <w:right w:w="0" w:type="dxa"/>
            </w:tcMar>
            <w:vAlign w:val="center"/>
          </w:tcPr>
          <w:p w:rsidR="00553134" w:rsidRPr="005B7031" w:rsidRDefault="00553134" w:rsidP="00245556">
            <w:pPr>
              <w:pStyle w:val="Body"/>
            </w:pPr>
            <w:r w:rsidRPr="00EA46F9">
              <w:t>Apprenticeship/Traineeship details*</w:t>
            </w:r>
            <w:r>
              <w:t>:</w:t>
            </w:r>
          </w:p>
        </w:tc>
        <w:tc>
          <w:tcPr>
            <w:tcW w:w="5580" w:type="dxa"/>
            <w:shd w:val="clear" w:color="auto" w:fill="FFFFFF"/>
            <w:tcMar>
              <w:right w:w="0" w:type="dxa"/>
            </w:tcMar>
            <w:vAlign w:val="center"/>
          </w:tcPr>
          <w:p w:rsidR="00553134" w:rsidRPr="005B7031" w:rsidRDefault="00553134" w:rsidP="00245556">
            <w:pPr>
              <w:pStyle w:val="Tablebody"/>
            </w:pPr>
          </w:p>
        </w:tc>
      </w:tr>
    </w:tbl>
    <w:p w:rsidR="00553134" w:rsidRPr="006D5C5E" w:rsidRDefault="00553134" w:rsidP="00553134">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3"/>
        <w:gridCol w:w="5067"/>
      </w:tblGrid>
      <w:tr w:rsidR="00490164" w:rsidRPr="005B7031" w:rsidTr="005E767F">
        <w:tblPrEx>
          <w:tblCellMar>
            <w:top w:w="0" w:type="dxa"/>
            <w:bottom w:w="0" w:type="dxa"/>
          </w:tblCellMar>
        </w:tblPrEx>
        <w:trPr>
          <w:trHeight w:hRule="exact" w:val="397"/>
        </w:trPr>
        <w:tc>
          <w:tcPr>
            <w:tcW w:w="3912" w:type="dxa"/>
            <w:tcBorders>
              <w:top w:val="nil"/>
              <w:left w:val="nil"/>
              <w:bottom w:val="nil"/>
            </w:tcBorders>
            <w:shd w:val="clear" w:color="auto" w:fill="FFFFFF"/>
            <w:tcMar>
              <w:left w:w="0" w:type="dxa"/>
              <w:right w:w="0" w:type="dxa"/>
            </w:tcMar>
            <w:vAlign w:val="center"/>
          </w:tcPr>
          <w:p w:rsidR="00490164" w:rsidRPr="005B7031" w:rsidRDefault="00490164" w:rsidP="00245556">
            <w:pPr>
              <w:pStyle w:val="Body"/>
            </w:pPr>
            <w:r w:rsidRPr="00EA46F9">
              <w:t>Name of Award or Agreement that applies*:</w:t>
            </w:r>
          </w:p>
        </w:tc>
        <w:tc>
          <w:tcPr>
            <w:tcW w:w="5040" w:type="dxa"/>
            <w:shd w:val="clear" w:color="auto" w:fill="FFFFFF"/>
            <w:tcMar>
              <w:right w:w="0" w:type="dxa"/>
            </w:tcMar>
            <w:vAlign w:val="center"/>
          </w:tcPr>
          <w:p w:rsidR="00490164" w:rsidRPr="005B7031" w:rsidRDefault="00490164" w:rsidP="00245556">
            <w:pPr>
              <w:pStyle w:val="Tablebody"/>
            </w:pPr>
          </w:p>
        </w:tc>
      </w:tr>
    </w:tbl>
    <w:p w:rsidR="00490164" w:rsidRPr="006D5C5E" w:rsidRDefault="00490164" w:rsidP="00490164">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8"/>
        <w:gridCol w:w="4362"/>
      </w:tblGrid>
      <w:tr w:rsidR="00490164" w:rsidRPr="005B7031" w:rsidTr="00DF4634">
        <w:tblPrEx>
          <w:tblCellMar>
            <w:top w:w="0" w:type="dxa"/>
            <w:bottom w:w="0" w:type="dxa"/>
          </w:tblCellMar>
        </w:tblPrEx>
        <w:trPr>
          <w:trHeight w:hRule="exact" w:val="397"/>
        </w:trPr>
        <w:tc>
          <w:tcPr>
            <w:tcW w:w="4593" w:type="dxa"/>
            <w:tcBorders>
              <w:top w:val="nil"/>
              <w:left w:val="nil"/>
              <w:bottom w:val="nil"/>
            </w:tcBorders>
            <w:shd w:val="clear" w:color="auto" w:fill="FFFFFF"/>
            <w:tcMar>
              <w:left w:w="0" w:type="dxa"/>
              <w:right w:w="0" w:type="dxa"/>
            </w:tcMar>
            <w:vAlign w:val="center"/>
          </w:tcPr>
          <w:p w:rsidR="00490164" w:rsidRPr="005B7031" w:rsidRDefault="00490164" w:rsidP="00245556">
            <w:pPr>
              <w:pStyle w:val="Body"/>
            </w:pPr>
            <w:r w:rsidRPr="00EA46F9">
              <w:t>Classification/job title under the Award/Agreement*:</w:t>
            </w:r>
          </w:p>
        </w:tc>
        <w:tc>
          <w:tcPr>
            <w:tcW w:w="4320" w:type="dxa"/>
            <w:shd w:val="clear" w:color="auto" w:fill="FFFFFF"/>
            <w:tcMar>
              <w:right w:w="0" w:type="dxa"/>
            </w:tcMar>
            <w:vAlign w:val="center"/>
          </w:tcPr>
          <w:p w:rsidR="00490164" w:rsidRPr="005B7031" w:rsidRDefault="00490164" w:rsidP="00245556">
            <w:pPr>
              <w:pStyle w:val="Tablebody"/>
            </w:pPr>
          </w:p>
        </w:tc>
      </w:tr>
    </w:tbl>
    <w:p w:rsidR="00A653A8" w:rsidRPr="006D5C5E" w:rsidRDefault="00A653A8" w:rsidP="00A653A8">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5"/>
        <w:gridCol w:w="6385"/>
      </w:tblGrid>
      <w:tr w:rsidR="00A653A8" w:rsidRPr="005B7031" w:rsidTr="00DF4634">
        <w:tblPrEx>
          <w:tblCellMar>
            <w:top w:w="0" w:type="dxa"/>
            <w:bottom w:w="0" w:type="dxa"/>
          </w:tblCellMar>
        </w:tblPrEx>
        <w:trPr>
          <w:trHeight w:hRule="exact" w:val="397"/>
        </w:trPr>
        <w:tc>
          <w:tcPr>
            <w:tcW w:w="2580" w:type="dxa"/>
            <w:tcBorders>
              <w:top w:val="nil"/>
              <w:left w:val="nil"/>
              <w:bottom w:val="nil"/>
            </w:tcBorders>
            <w:shd w:val="clear" w:color="auto" w:fill="FFFFFF"/>
            <w:tcMar>
              <w:left w:w="0" w:type="dxa"/>
              <w:right w:w="0" w:type="dxa"/>
            </w:tcMar>
            <w:vAlign w:val="center"/>
          </w:tcPr>
          <w:p w:rsidR="00A653A8" w:rsidRPr="005B7031" w:rsidRDefault="00A653A8" w:rsidP="00CD133C">
            <w:pPr>
              <w:pStyle w:val="Body"/>
            </w:pPr>
            <w:r w:rsidRPr="00EA46F9">
              <w:t>Superannuation fund name</w:t>
            </w:r>
            <w:r w:rsidRPr="00DF4634">
              <w:rPr>
                <w:vertAlign w:val="superscript"/>
              </w:rPr>
              <w:t>†</w:t>
            </w:r>
            <w:r w:rsidRPr="00EA46F9">
              <w:t>:</w:t>
            </w:r>
          </w:p>
        </w:tc>
        <w:tc>
          <w:tcPr>
            <w:tcW w:w="6300" w:type="dxa"/>
            <w:shd w:val="clear" w:color="auto" w:fill="FFFFFF"/>
            <w:tcMar>
              <w:right w:w="0" w:type="dxa"/>
            </w:tcMar>
            <w:vAlign w:val="center"/>
          </w:tcPr>
          <w:p w:rsidR="00A653A8" w:rsidRPr="005B7031" w:rsidRDefault="00A653A8" w:rsidP="00CD133C">
            <w:pPr>
              <w:pStyle w:val="Tablebody"/>
            </w:pPr>
          </w:p>
        </w:tc>
      </w:tr>
    </w:tbl>
    <w:p w:rsidR="00A653A8" w:rsidRDefault="00A653A8" w:rsidP="00A653A8">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8"/>
        <w:gridCol w:w="6532"/>
      </w:tblGrid>
      <w:tr w:rsidR="00A653A8" w:rsidRPr="005B7031" w:rsidTr="00DF4634">
        <w:tblPrEx>
          <w:tblCellMar>
            <w:top w:w="0" w:type="dxa"/>
            <w:bottom w:w="0" w:type="dxa"/>
          </w:tblCellMar>
        </w:tblPrEx>
        <w:trPr>
          <w:trHeight w:hRule="exact" w:val="397"/>
        </w:trPr>
        <w:tc>
          <w:tcPr>
            <w:tcW w:w="2381" w:type="dxa"/>
            <w:tcBorders>
              <w:top w:val="nil"/>
              <w:left w:val="nil"/>
              <w:bottom w:val="nil"/>
            </w:tcBorders>
            <w:shd w:val="clear" w:color="auto" w:fill="FFFFFF"/>
            <w:tcMar>
              <w:left w:w="0" w:type="dxa"/>
              <w:right w:w="0" w:type="dxa"/>
            </w:tcMar>
            <w:vAlign w:val="center"/>
          </w:tcPr>
          <w:p w:rsidR="00A653A8" w:rsidRPr="005B7031" w:rsidRDefault="00A653A8" w:rsidP="00CD133C">
            <w:pPr>
              <w:pStyle w:val="Body"/>
            </w:pPr>
            <w:r w:rsidRPr="00EA46F9">
              <w:t>Employee membership no:</w:t>
            </w:r>
          </w:p>
        </w:tc>
        <w:tc>
          <w:tcPr>
            <w:tcW w:w="6300" w:type="dxa"/>
            <w:shd w:val="clear" w:color="auto" w:fill="FFFFFF"/>
            <w:tcMar>
              <w:right w:w="0" w:type="dxa"/>
            </w:tcMar>
            <w:vAlign w:val="center"/>
          </w:tcPr>
          <w:p w:rsidR="00A653A8" w:rsidRPr="005B7031" w:rsidRDefault="00A653A8" w:rsidP="00CD133C">
            <w:pPr>
              <w:pStyle w:val="Tablebody"/>
            </w:pPr>
          </w:p>
        </w:tc>
      </w:tr>
    </w:tbl>
    <w:p w:rsidR="00DC4770" w:rsidRDefault="00DC4770" w:rsidP="00DC4770">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4"/>
        <w:gridCol w:w="5486"/>
      </w:tblGrid>
      <w:tr w:rsidR="00465226" w:rsidRPr="005B7031" w:rsidTr="00DF4634">
        <w:tblPrEx>
          <w:tblCellMar>
            <w:top w:w="0" w:type="dxa"/>
            <w:bottom w:w="0" w:type="dxa"/>
          </w:tblCellMar>
        </w:tblPrEx>
        <w:trPr>
          <w:trHeight w:hRule="exact" w:val="397"/>
        </w:trPr>
        <w:tc>
          <w:tcPr>
            <w:tcW w:w="3459" w:type="dxa"/>
            <w:tcBorders>
              <w:top w:val="nil"/>
              <w:left w:val="nil"/>
              <w:bottom w:val="nil"/>
            </w:tcBorders>
            <w:shd w:val="clear" w:color="auto" w:fill="FFFFFF"/>
            <w:tcMar>
              <w:left w:w="0" w:type="dxa"/>
              <w:right w:w="0" w:type="dxa"/>
            </w:tcMar>
            <w:vAlign w:val="center"/>
          </w:tcPr>
          <w:p w:rsidR="00465226" w:rsidRPr="005B7031" w:rsidRDefault="00465226" w:rsidP="00CD133C">
            <w:pPr>
              <w:pStyle w:val="Body"/>
            </w:pPr>
            <w:r w:rsidRPr="00EA46F9">
              <w:t>Workers’ compensation – policy name:</w:t>
            </w:r>
          </w:p>
        </w:tc>
        <w:tc>
          <w:tcPr>
            <w:tcW w:w="5400" w:type="dxa"/>
            <w:shd w:val="clear" w:color="auto" w:fill="FFFFFF"/>
            <w:tcMar>
              <w:right w:w="0" w:type="dxa"/>
            </w:tcMar>
            <w:vAlign w:val="center"/>
          </w:tcPr>
          <w:p w:rsidR="00465226" w:rsidRPr="005B7031" w:rsidRDefault="00465226" w:rsidP="00CD133C">
            <w:pPr>
              <w:pStyle w:val="Tablebody"/>
            </w:pPr>
          </w:p>
        </w:tc>
      </w:tr>
    </w:tbl>
    <w:p w:rsidR="00465226" w:rsidRPr="006D5C5E" w:rsidRDefault="00465226" w:rsidP="00465226">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8049"/>
      </w:tblGrid>
      <w:tr w:rsidR="00465226" w:rsidRPr="005B7031" w:rsidTr="00DF4634">
        <w:tblPrEx>
          <w:tblCellMar>
            <w:top w:w="0" w:type="dxa"/>
            <w:bottom w:w="0" w:type="dxa"/>
          </w:tblCellMar>
        </w:tblPrEx>
        <w:trPr>
          <w:trHeight w:hRule="exact" w:val="397"/>
        </w:trPr>
        <w:tc>
          <w:tcPr>
            <w:tcW w:w="936" w:type="dxa"/>
            <w:tcBorders>
              <w:top w:val="nil"/>
              <w:left w:val="nil"/>
              <w:bottom w:val="nil"/>
            </w:tcBorders>
            <w:shd w:val="clear" w:color="auto" w:fill="FFFFFF"/>
            <w:tcMar>
              <w:left w:w="0" w:type="dxa"/>
              <w:right w:w="0" w:type="dxa"/>
            </w:tcMar>
            <w:vAlign w:val="center"/>
          </w:tcPr>
          <w:p w:rsidR="00465226" w:rsidRPr="005B7031" w:rsidRDefault="00465226" w:rsidP="00CD133C">
            <w:pPr>
              <w:pStyle w:val="Body"/>
            </w:pPr>
            <w:r w:rsidRPr="00EA46F9">
              <w:t>Policy no:</w:t>
            </w:r>
          </w:p>
        </w:tc>
        <w:tc>
          <w:tcPr>
            <w:tcW w:w="7920" w:type="dxa"/>
            <w:shd w:val="clear" w:color="auto" w:fill="FFFFFF"/>
            <w:tcMar>
              <w:right w:w="0" w:type="dxa"/>
            </w:tcMar>
            <w:vAlign w:val="center"/>
          </w:tcPr>
          <w:p w:rsidR="00465226" w:rsidRPr="005B7031" w:rsidRDefault="00465226" w:rsidP="00CD133C">
            <w:pPr>
              <w:pStyle w:val="Tablebody"/>
            </w:pPr>
          </w:p>
        </w:tc>
      </w:tr>
    </w:tbl>
    <w:p w:rsidR="00465226" w:rsidRPr="006D5C5E" w:rsidRDefault="00465226" w:rsidP="00465226">
      <w:pPr>
        <w:pStyle w:val="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3960"/>
        <w:gridCol w:w="1616"/>
        <w:gridCol w:w="2262"/>
      </w:tblGrid>
      <w:tr w:rsidR="00233437" w:rsidRPr="005B7031" w:rsidTr="00DF4634">
        <w:tblPrEx>
          <w:tblCellMar>
            <w:top w:w="0" w:type="dxa"/>
            <w:bottom w:w="0" w:type="dxa"/>
          </w:tblCellMar>
        </w:tblPrEx>
        <w:trPr>
          <w:trHeight w:hRule="exact" w:val="397"/>
        </w:trPr>
        <w:tc>
          <w:tcPr>
            <w:tcW w:w="1162" w:type="dxa"/>
            <w:tcBorders>
              <w:top w:val="nil"/>
              <w:left w:val="nil"/>
              <w:bottom w:val="nil"/>
            </w:tcBorders>
            <w:shd w:val="clear" w:color="auto" w:fill="FFFFFF"/>
            <w:tcMar>
              <w:left w:w="0" w:type="dxa"/>
              <w:right w:w="0" w:type="dxa"/>
            </w:tcMar>
            <w:vAlign w:val="center"/>
          </w:tcPr>
          <w:p w:rsidR="00233437" w:rsidRPr="005B7031" w:rsidRDefault="00233437" w:rsidP="00245556">
            <w:pPr>
              <w:pStyle w:val="Body"/>
            </w:pPr>
            <w:r w:rsidRPr="00EA46F9">
              <w:t>Next of kin*:</w:t>
            </w:r>
          </w:p>
        </w:tc>
        <w:tc>
          <w:tcPr>
            <w:tcW w:w="3960" w:type="dxa"/>
            <w:shd w:val="clear" w:color="auto" w:fill="FFFFFF"/>
            <w:tcMar>
              <w:right w:w="0" w:type="dxa"/>
            </w:tcMar>
            <w:vAlign w:val="center"/>
          </w:tcPr>
          <w:p w:rsidR="00233437" w:rsidRPr="00673D9C" w:rsidRDefault="00233437" w:rsidP="00245556">
            <w:pPr>
              <w:pStyle w:val="Tablebody"/>
              <w:rPr>
                <w:rStyle w:val="TableinsertionspaceChar"/>
              </w:rPr>
            </w:pPr>
          </w:p>
        </w:tc>
        <w:tc>
          <w:tcPr>
            <w:tcW w:w="1616" w:type="dxa"/>
            <w:tcBorders>
              <w:top w:val="nil"/>
              <w:bottom w:val="nil"/>
            </w:tcBorders>
            <w:shd w:val="clear" w:color="auto" w:fill="FFFFFF"/>
            <w:tcMar>
              <w:right w:w="0" w:type="dxa"/>
            </w:tcMar>
            <w:vAlign w:val="center"/>
          </w:tcPr>
          <w:p w:rsidR="00233437" w:rsidRPr="00673D9C" w:rsidRDefault="00233437" w:rsidP="00245556">
            <w:pPr>
              <w:pStyle w:val="Body"/>
              <w:rPr>
                <w:rStyle w:val="TableinsertionspaceChar"/>
              </w:rPr>
            </w:pPr>
            <w:r w:rsidRPr="00EA46F9">
              <w:t>Contact details*</w:t>
            </w:r>
            <w:r>
              <w:t>:</w:t>
            </w:r>
          </w:p>
        </w:tc>
        <w:tc>
          <w:tcPr>
            <w:tcW w:w="2262" w:type="dxa"/>
            <w:shd w:val="clear" w:color="auto" w:fill="FFFFFF"/>
            <w:tcMar>
              <w:right w:w="0" w:type="dxa"/>
            </w:tcMar>
            <w:vAlign w:val="center"/>
          </w:tcPr>
          <w:p w:rsidR="00233437" w:rsidRPr="005B7031" w:rsidRDefault="00233437" w:rsidP="00245556">
            <w:pPr>
              <w:pStyle w:val="Tablebody"/>
            </w:pPr>
          </w:p>
        </w:tc>
      </w:tr>
    </w:tbl>
    <w:p w:rsidR="000159A1" w:rsidRDefault="000159A1" w:rsidP="00EE5F8C">
      <w:pPr>
        <w:pStyle w:val="Body"/>
      </w:pPr>
    </w:p>
    <w:p w:rsidR="00E5180E" w:rsidRDefault="00E5180E" w:rsidP="00EE5F8C">
      <w:pPr>
        <w:pStyle w:val="Body"/>
        <w:sectPr w:rsidR="00E5180E" w:rsidSect="00465226">
          <w:type w:val="continuous"/>
          <w:pgSz w:w="11906" w:h="16838" w:code="9"/>
          <w:pgMar w:top="1134" w:right="1418" w:bottom="567" w:left="1418" w:header="709" w:footer="709" w:gutter="0"/>
          <w:cols w:space="567"/>
          <w:docGrid w:linePitch="360"/>
        </w:sectPr>
      </w:pPr>
    </w:p>
    <w:p w:rsidR="00D968AE" w:rsidRPr="00EA46F9" w:rsidRDefault="00D968AE" w:rsidP="00D968AE">
      <w:pPr>
        <w:pStyle w:val="Heading2"/>
      </w:pPr>
      <w:r w:rsidRPr="00EA46F9">
        <w:lastRenderedPageBreak/>
        <w:t>Termination of employment details</w:t>
      </w:r>
    </w:p>
    <w:p w:rsidR="00146EA6" w:rsidRDefault="00146EA6" w:rsidP="00146EA6">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3"/>
        <w:gridCol w:w="3617"/>
      </w:tblGrid>
      <w:tr w:rsidR="00146EA6" w:rsidRPr="005B7031" w:rsidTr="00F8412D">
        <w:tblPrEx>
          <w:tblCellMar>
            <w:top w:w="0" w:type="dxa"/>
            <w:bottom w:w="0" w:type="dxa"/>
          </w:tblCellMar>
        </w:tblPrEx>
        <w:trPr>
          <w:trHeight w:hRule="exact" w:val="397"/>
        </w:trPr>
        <w:tc>
          <w:tcPr>
            <w:tcW w:w="5358" w:type="dxa"/>
            <w:tcBorders>
              <w:top w:val="nil"/>
              <w:left w:val="nil"/>
              <w:bottom w:val="nil"/>
            </w:tcBorders>
            <w:shd w:val="clear" w:color="auto" w:fill="FFFFFF"/>
            <w:tcMar>
              <w:left w:w="0" w:type="dxa"/>
              <w:right w:w="0" w:type="dxa"/>
            </w:tcMar>
            <w:vAlign w:val="center"/>
          </w:tcPr>
          <w:p w:rsidR="00146EA6" w:rsidRPr="005B7031" w:rsidRDefault="00146EA6" w:rsidP="00CD133C">
            <w:pPr>
              <w:pStyle w:val="Body"/>
            </w:pPr>
            <w:r w:rsidRPr="00EA46F9">
              <w:t>Date notice of termination given to the employee/employer*:</w:t>
            </w:r>
          </w:p>
        </w:tc>
        <w:tc>
          <w:tcPr>
            <w:tcW w:w="3600" w:type="dxa"/>
            <w:shd w:val="clear" w:color="auto" w:fill="FFFFFF"/>
            <w:tcMar>
              <w:right w:w="0" w:type="dxa"/>
            </w:tcMar>
            <w:vAlign w:val="center"/>
          </w:tcPr>
          <w:p w:rsidR="00146EA6" w:rsidRPr="005B7031" w:rsidRDefault="00BB0C89" w:rsidP="00CD133C">
            <w:pPr>
              <w:pStyle w:val="Tablebody"/>
            </w:pPr>
            <w:r>
              <w:t xml:space="preserve">            </w:t>
            </w:r>
            <w:r w:rsidRPr="00B531F8">
              <w:t xml:space="preserve"> /</w:t>
            </w:r>
            <w:r>
              <w:rPr>
                <w:rStyle w:val="TableinsertionspaceChar"/>
              </w:rPr>
              <w:t xml:space="preserve">        </w:t>
            </w:r>
            <w:r w:rsidRPr="00B531F8">
              <w:t xml:space="preserve"> /</w:t>
            </w:r>
            <w:r>
              <w:rPr>
                <w:rStyle w:val="TableinsertionspaceChar"/>
              </w:rPr>
              <w:t xml:space="preserve">     </w:t>
            </w:r>
          </w:p>
        </w:tc>
      </w:tr>
    </w:tbl>
    <w:p w:rsidR="00146EA6" w:rsidRPr="006D5C5E" w:rsidRDefault="00146EA6" w:rsidP="00146EA6">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3"/>
        <w:gridCol w:w="3617"/>
      </w:tblGrid>
      <w:tr w:rsidR="00146EA6" w:rsidRPr="005B7031" w:rsidTr="00F8412D">
        <w:tblPrEx>
          <w:tblCellMar>
            <w:top w:w="0" w:type="dxa"/>
            <w:bottom w:w="0" w:type="dxa"/>
          </w:tblCellMar>
        </w:tblPrEx>
        <w:trPr>
          <w:trHeight w:hRule="exact" w:val="397"/>
        </w:trPr>
        <w:tc>
          <w:tcPr>
            <w:tcW w:w="5358" w:type="dxa"/>
            <w:tcBorders>
              <w:top w:val="nil"/>
              <w:left w:val="nil"/>
              <w:bottom w:val="nil"/>
            </w:tcBorders>
            <w:shd w:val="clear" w:color="auto" w:fill="FFFFFF"/>
            <w:tcMar>
              <w:left w:w="0" w:type="dxa"/>
              <w:right w:w="0" w:type="dxa"/>
            </w:tcMar>
            <w:vAlign w:val="center"/>
          </w:tcPr>
          <w:p w:rsidR="00146EA6" w:rsidRPr="005B7031" w:rsidRDefault="00146EA6" w:rsidP="00CD133C">
            <w:pPr>
              <w:pStyle w:val="Body"/>
            </w:pPr>
            <w:r w:rsidRPr="00EA46F9">
              <w:t>Date of the employee’s last day at work:</w:t>
            </w:r>
          </w:p>
        </w:tc>
        <w:tc>
          <w:tcPr>
            <w:tcW w:w="3600" w:type="dxa"/>
            <w:shd w:val="clear" w:color="auto" w:fill="FFFFFF"/>
            <w:tcMar>
              <w:right w:w="0" w:type="dxa"/>
            </w:tcMar>
            <w:vAlign w:val="center"/>
          </w:tcPr>
          <w:p w:rsidR="00146EA6" w:rsidRPr="005B7031" w:rsidRDefault="00BB0C89" w:rsidP="00CD133C">
            <w:pPr>
              <w:pStyle w:val="Tablebody"/>
            </w:pPr>
            <w:r>
              <w:t xml:space="preserve">            </w:t>
            </w:r>
            <w:r w:rsidRPr="00B531F8">
              <w:t xml:space="preserve"> /</w:t>
            </w:r>
            <w:r>
              <w:rPr>
                <w:rStyle w:val="TableinsertionspaceChar"/>
              </w:rPr>
              <w:t xml:space="preserve">        </w:t>
            </w:r>
            <w:r w:rsidRPr="00B531F8">
              <w:t xml:space="preserve"> /</w:t>
            </w:r>
            <w:r>
              <w:rPr>
                <w:rStyle w:val="TableinsertionspaceChar"/>
              </w:rPr>
              <w:t xml:space="preserve">     </w:t>
            </w:r>
          </w:p>
        </w:tc>
      </w:tr>
    </w:tbl>
    <w:p w:rsidR="00146EA6" w:rsidRPr="006D5C5E" w:rsidRDefault="00146EA6" w:rsidP="00146EA6">
      <w:pPr>
        <w:pStyle w:val="Table"/>
      </w:pPr>
    </w:p>
    <w:p w:rsidR="00146EA6" w:rsidRDefault="00146EA6" w:rsidP="00146EA6">
      <w:pPr>
        <w:pStyle w:val="Body"/>
      </w:pPr>
      <w:r w:rsidRPr="00EA46F9">
        <w:t>Method of termination of employment:</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By consent</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By notice</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Summarily</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7337"/>
      </w:tblGrid>
      <w:tr w:rsidR="00146EA6" w:rsidRPr="005B7031" w:rsidTr="00F8412D">
        <w:tblPrEx>
          <w:tblCellMar>
            <w:top w:w="0" w:type="dxa"/>
            <w:bottom w:w="0" w:type="dxa"/>
          </w:tblCellMar>
        </w:tblPrEx>
        <w:trPr>
          <w:trHeight w:hRule="exact" w:val="397"/>
        </w:trPr>
        <w:tc>
          <w:tcPr>
            <w:tcW w:w="1673" w:type="dxa"/>
            <w:tcBorders>
              <w:top w:val="nil"/>
              <w:left w:val="nil"/>
              <w:bottom w:val="nil"/>
            </w:tcBorders>
            <w:shd w:val="clear" w:color="auto" w:fill="FFFFFF"/>
            <w:tcMar>
              <w:left w:w="0" w:type="dxa"/>
              <w:right w:w="0" w:type="dxa"/>
            </w:tcMar>
            <w:vAlign w:val="center"/>
          </w:tcPr>
          <w:p w:rsidR="00146EA6" w:rsidRPr="005B7031" w:rsidRDefault="00146EA6" w:rsidP="00CD133C">
            <w:pPr>
              <w:pStyle w:val="Body"/>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EA46F9">
              <w:t xml:space="preserve">Other </w:t>
            </w:r>
            <w:r w:rsidRPr="00432019">
              <w:rPr>
                <w:rStyle w:val="Bodyitalicsinbrackets"/>
              </w:rPr>
              <w:t>(specify)</w:t>
            </w:r>
          </w:p>
        </w:tc>
        <w:tc>
          <w:tcPr>
            <w:tcW w:w="7380" w:type="dxa"/>
            <w:shd w:val="clear" w:color="auto" w:fill="FFFFFF"/>
            <w:tcMar>
              <w:right w:w="0" w:type="dxa"/>
            </w:tcMar>
            <w:vAlign w:val="center"/>
          </w:tcPr>
          <w:p w:rsidR="00146EA6" w:rsidRPr="005B7031" w:rsidRDefault="00146EA6" w:rsidP="00CD133C">
            <w:pPr>
              <w:pStyle w:val="Tablebody"/>
            </w:pPr>
          </w:p>
        </w:tc>
      </w:tr>
    </w:tbl>
    <w:p w:rsidR="00146EA6" w:rsidRDefault="00146EA6" w:rsidP="00146EA6">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7337"/>
      </w:tblGrid>
      <w:tr w:rsidR="002106CF" w:rsidRPr="005B7031" w:rsidTr="00F8412D">
        <w:tblPrEx>
          <w:tblCellMar>
            <w:top w:w="0" w:type="dxa"/>
            <w:bottom w:w="0" w:type="dxa"/>
          </w:tblCellMar>
        </w:tblPrEx>
        <w:trPr>
          <w:trHeight w:val="397"/>
        </w:trPr>
        <w:tc>
          <w:tcPr>
            <w:tcW w:w="1673" w:type="dxa"/>
            <w:tcBorders>
              <w:top w:val="nil"/>
              <w:left w:val="nil"/>
              <w:bottom w:val="nil"/>
            </w:tcBorders>
            <w:shd w:val="clear" w:color="auto" w:fill="FFFFFF"/>
            <w:tcMar>
              <w:left w:w="0" w:type="dxa"/>
              <w:right w:w="0" w:type="dxa"/>
            </w:tcMar>
            <w:vAlign w:val="center"/>
          </w:tcPr>
          <w:p w:rsidR="002106CF" w:rsidRPr="005B7031" w:rsidRDefault="002106CF" w:rsidP="00CD133C">
            <w:pPr>
              <w:pStyle w:val="Body"/>
            </w:pPr>
            <w:r>
              <w:t>Reason(s) given*:</w:t>
            </w:r>
          </w:p>
        </w:tc>
        <w:tc>
          <w:tcPr>
            <w:tcW w:w="7380" w:type="dxa"/>
            <w:shd w:val="clear" w:color="auto" w:fill="FFFFFF"/>
            <w:tcMar>
              <w:right w:w="0" w:type="dxa"/>
            </w:tcMar>
            <w:vAlign w:val="center"/>
          </w:tcPr>
          <w:p w:rsidR="002106CF" w:rsidRPr="005B7031" w:rsidRDefault="002106CF" w:rsidP="00CD133C">
            <w:pPr>
              <w:pStyle w:val="Tablebody"/>
            </w:pPr>
          </w:p>
        </w:tc>
      </w:tr>
    </w:tbl>
    <w:p w:rsidR="002106CF" w:rsidRDefault="002106CF" w:rsidP="002106CF">
      <w:pPr>
        <w:pStyle w:val="Table"/>
      </w:pPr>
    </w:p>
    <w:p w:rsidR="00EE5F8C" w:rsidRPr="00D968AE" w:rsidRDefault="00EE5F8C" w:rsidP="00EE5F8C">
      <w:pPr>
        <w:pStyle w:val="Body"/>
        <w:rPr>
          <w:rStyle w:val="Bodybold"/>
        </w:rPr>
      </w:pPr>
      <w:r w:rsidRPr="00D968AE">
        <w:rPr>
          <w:rStyle w:val="Bodybold"/>
        </w:rPr>
        <w:t>If the termination of employment was by the employer:</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1"/>
        <w:gridCol w:w="3429"/>
      </w:tblGrid>
      <w:tr w:rsidR="00D968AE" w:rsidRPr="005B7031" w:rsidTr="00F8412D">
        <w:tblPrEx>
          <w:tblCellMar>
            <w:top w:w="0" w:type="dxa"/>
            <w:bottom w:w="0" w:type="dxa"/>
          </w:tblCellMar>
        </w:tblPrEx>
        <w:trPr>
          <w:trHeight w:hRule="exact" w:val="397"/>
        </w:trPr>
        <w:tc>
          <w:tcPr>
            <w:tcW w:w="5557" w:type="dxa"/>
            <w:tcBorders>
              <w:top w:val="nil"/>
              <w:left w:val="nil"/>
              <w:bottom w:val="nil"/>
            </w:tcBorders>
            <w:shd w:val="clear" w:color="auto" w:fill="FFFFFF"/>
            <w:tcMar>
              <w:left w:w="0" w:type="dxa"/>
              <w:right w:w="0" w:type="dxa"/>
            </w:tcMar>
            <w:vAlign w:val="center"/>
          </w:tcPr>
          <w:p w:rsidR="00D968AE" w:rsidRPr="005B7031" w:rsidRDefault="00D968AE" w:rsidP="00CD133C">
            <w:pPr>
              <w:pStyle w:val="Body"/>
            </w:pPr>
            <w:r w:rsidRPr="00EA46F9">
              <w:t>Name of person who terminated the employee’s employment:</w:t>
            </w:r>
          </w:p>
        </w:tc>
        <w:tc>
          <w:tcPr>
            <w:tcW w:w="3420" w:type="dxa"/>
            <w:shd w:val="clear" w:color="auto" w:fill="FFFFFF"/>
            <w:tcMar>
              <w:right w:w="0" w:type="dxa"/>
            </w:tcMar>
            <w:vAlign w:val="center"/>
          </w:tcPr>
          <w:p w:rsidR="00D968AE" w:rsidRPr="005B7031" w:rsidRDefault="00D968AE" w:rsidP="00CD133C">
            <w:pPr>
              <w:pStyle w:val="Tablebody"/>
            </w:pPr>
          </w:p>
        </w:tc>
      </w:tr>
    </w:tbl>
    <w:p w:rsidR="00D968AE" w:rsidRPr="006D5C5E" w:rsidRDefault="00D968AE" w:rsidP="00D968AE">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1"/>
        <w:gridCol w:w="3429"/>
      </w:tblGrid>
      <w:tr w:rsidR="00D968AE" w:rsidRPr="005B7031" w:rsidTr="00F8412D">
        <w:tblPrEx>
          <w:tblCellMar>
            <w:top w:w="0" w:type="dxa"/>
            <w:bottom w:w="0" w:type="dxa"/>
          </w:tblCellMar>
        </w:tblPrEx>
        <w:trPr>
          <w:trHeight w:hRule="exact" w:val="397"/>
        </w:trPr>
        <w:tc>
          <w:tcPr>
            <w:tcW w:w="5557" w:type="dxa"/>
            <w:tcBorders>
              <w:top w:val="nil"/>
              <w:left w:val="nil"/>
              <w:bottom w:val="nil"/>
            </w:tcBorders>
            <w:shd w:val="clear" w:color="auto" w:fill="FFFFFF"/>
            <w:tcMar>
              <w:left w:w="0" w:type="dxa"/>
              <w:right w:w="0" w:type="dxa"/>
            </w:tcMar>
            <w:vAlign w:val="center"/>
          </w:tcPr>
          <w:p w:rsidR="00D968AE" w:rsidRPr="005B7031" w:rsidRDefault="00D968AE" w:rsidP="00CD133C">
            <w:pPr>
              <w:pStyle w:val="Body"/>
            </w:pPr>
            <w:r w:rsidRPr="00EA46F9">
              <w:t xml:space="preserve">Position in the business* </w:t>
            </w:r>
            <w:r w:rsidRPr="00D968AE">
              <w:rPr>
                <w:rStyle w:val="Bodyitalicsinbrackets"/>
              </w:rPr>
              <w:t>(of the person who terminated the employee)</w:t>
            </w:r>
            <w:r w:rsidRPr="00EA46F9">
              <w:t>:</w:t>
            </w:r>
          </w:p>
        </w:tc>
        <w:tc>
          <w:tcPr>
            <w:tcW w:w="3420" w:type="dxa"/>
            <w:shd w:val="clear" w:color="auto" w:fill="FFFFFF"/>
            <w:tcMar>
              <w:right w:w="0" w:type="dxa"/>
            </w:tcMar>
            <w:vAlign w:val="center"/>
          </w:tcPr>
          <w:p w:rsidR="00D968AE" w:rsidRPr="005B7031" w:rsidRDefault="00D968AE" w:rsidP="00CD133C">
            <w:pPr>
              <w:pStyle w:val="Tablebody"/>
            </w:pPr>
          </w:p>
        </w:tc>
      </w:tr>
    </w:tbl>
    <w:p w:rsidR="00EE5F8C" w:rsidRPr="00EA46F9" w:rsidRDefault="00EE5F8C" w:rsidP="008D607F">
      <w:pPr>
        <w:pStyle w:val="Body"/>
      </w:pPr>
    </w:p>
    <w:p w:rsidR="00EE5F8C" w:rsidRPr="00EA46F9" w:rsidRDefault="00EE5F8C" w:rsidP="00DE21C8">
      <w:pPr>
        <w:pStyle w:val="Footnotes"/>
      </w:pPr>
      <w:r w:rsidRPr="00EA46F9">
        <w:t xml:space="preserve">* </w:t>
      </w:r>
      <w:r w:rsidR="00DE21C8">
        <w:tab/>
      </w:r>
      <w:r w:rsidRPr="00EA46F9">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EE5F8C" w:rsidRPr="00EA46F9" w:rsidRDefault="00EE5F8C" w:rsidP="00DE21C8">
      <w:pPr>
        <w:pStyle w:val="Footnotes"/>
      </w:pPr>
      <w:r w:rsidRPr="009F709B">
        <w:rPr>
          <w:i w:val="0"/>
        </w:rPr>
        <w:t>†</w:t>
      </w:r>
      <w:r w:rsidRPr="00EA46F9">
        <w:t xml:space="preserve"> </w:t>
      </w:r>
      <w:r w:rsidRPr="00EA46F9">
        <w:tab/>
        <w:t>Any election made by the employee in relation to the fund into which superannuation contributions are made must be kept by the employer, along with a record of the date of the election.</w:t>
      </w:r>
    </w:p>
    <w:p w:rsidR="00EE5F8C" w:rsidRPr="00EA46F9" w:rsidRDefault="00EE5F8C" w:rsidP="00033F09">
      <w:pPr>
        <w:pStyle w:val="Table"/>
      </w:pPr>
    </w:p>
    <w:tbl>
      <w:tblPr>
        <w:tblW w:w="0" w:type="auto"/>
        <w:tblBorders>
          <w:insideH w:val="single" w:sz="4" w:space="0" w:color="auto"/>
          <w:insideV w:val="single" w:sz="8" w:space="0" w:color="0082BE"/>
        </w:tblBorders>
        <w:tblLook w:val="01E0"/>
      </w:tblPr>
      <w:tblGrid>
        <w:gridCol w:w="648"/>
        <w:gridCol w:w="8638"/>
      </w:tblGrid>
      <w:tr w:rsidR="005A664A" w:rsidTr="00074B9C">
        <w:tc>
          <w:tcPr>
            <w:tcW w:w="648" w:type="dxa"/>
            <w:vAlign w:val="center"/>
          </w:tcPr>
          <w:p w:rsidR="005A664A" w:rsidRDefault="005A664A" w:rsidP="00245556">
            <w:pPr>
              <w:pStyle w:val="Body"/>
            </w:pPr>
          </w:p>
        </w:tc>
        <w:tc>
          <w:tcPr>
            <w:tcW w:w="8638" w:type="dxa"/>
            <w:vAlign w:val="center"/>
          </w:tcPr>
          <w:p w:rsidR="00245556" w:rsidRPr="00074B9C" w:rsidRDefault="00245556" w:rsidP="005A664A">
            <w:pPr>
              <w:pStyle w:val="Instructions"/>
              <w:rPr>
                <w:szCs w:val="18"/>
              </w:rPr>
            </w:pPr>
            <w:r w:rsidRPr="00074B9C">
              <w:rPr>
                <w:szCs w:val="18"/>
              </w:rPr>
              <w:t xml:space="preserve">Note: </w:t>
            </w:r>
          </w:p>
          <w:p w:rsidR="005A664A" w:rsidRPr="00EA46F9" w:rsidRDefault="005A664A" w:rsidP="005A664A">
            <w:pPr>
              <w:pStyle w:val="Instructionsnumbered"/>
            </w:pPr>
            <w:r>
              <w:t>1</w:t>
            </w:r>
            <w:r w:rsidRPr="00EA46F9">
              <w:t>.</w:t>
            </w:r>
            <w:r w:rsidRPr="00EA46F9">
              <w:tab/>
              <w:t>All records must be retained for a minimum of 7 years from the date the employee ceases their employment or an alternation to the record is made, whichever occurs first.</w:t>
            </w:r>
          </w:p>
          <w:p w:rsidR="005A664A" w:rsidRPr="00EA46F9" w:rsidRDefault="005A664A" w:rsidP="005A664A">
            <w:pPr>
              <w:pStyle w:val="Instructionsnumbered"/>
            </w:pPr>
            <w:r w:rsidRPr="00EA46F9">
              <w:t>2.</w:t>
            </w:r>
            <w:r w:rsidRPr="00EA46F9">
              <w:tab/>
              <w:t>Where there is a transfer of a business from the old employer to the new employer (e.g. the business changes hands), employee records must be transferred to the new employer for each transferring employee.</w:t>
            </w:r>
          </w:p>
          <w:p w:rsidR="005A664A" w:rsidRPr="00FD2273" w:rsidRDefault="005A664A" w:rsidP="005A664A">
            <w:pPr>
              <w:pStyle w:val="Instructionsnumbered"/>
            </w:pPr>
            <w:r w:rsidRPr="00EA46F9">
              <w:t>3.</w:t>
            </w:r>
            <w:r w:rsidRPr="00EA46F9">
              <w:tab/>
              <w:t>An employer must ensure that employee records are not, to the extent of their knowledge, false or misleading.</w:t>
            </w:r>
          </w:p>
        </w:tc>
      </w:tr>
    </w:tbl>
    <w:p w:rsidR="005A664A" w:rsidRDefault="005A664A" w:rsidP="005A664A">
      <w:pPr>
        <w:pStyle w:val="Table"/>
      </w:pPr>
    </w:p>
    <w:p w:rsidR="005546F3" w:rsidRPr="00826AC0" w:rsidRDefault="005546F3" w:rsidP="00146EA6">
      <w:pPr>
        <w:pStyle w:val="Body"/>
      </w:pPr>
    </w:p>
    <w:sectPr w:rsidR="005546F3" w:rsidRPr="00826AC0" w:rsidSect="00D655D2">
      <w:headerReference w:type="even" r:id="rId11"/>
      <w:headerReference w:type="default" r:id="rId12"/>
      <w:footerReference w:type="default" r:id="rId13"/>
      <w:pgSz w:w="11906" w:h="16838" w:code="9"/>
      <w:pgMar w:top="1134" w:right="1418" w:bottom="85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05" w:rsidRDefault="00070605">
      <w:r>
        <w:separator/>
      </w:r>
    </w:p>
  </w:endnote>
  <w:endnote w:type="continuationSeparator" w:id="0">
    <w:p w:rsidR="00070605" w:rsidRDefault="00070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146EA6">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0;margin-top:700pt;width:459pt;height:99pt;z-index:251657728;mso-position-vertical-relative:page" o:allowoverlap="f" filled="f" fillcolor="#e1c8cc" strokecolor="#c39199" strokeweight="1pt">
          <v:textbox style="mso-next-textbox:#_x0000_s2055">
            <w:txbxContent>
              <w:p w:rsidR="00146EA6" w:rsidRPr="004615EA" w:rsidRDefault="00146EA6" w:rsidP="00146EA6">
                <w:pPr>
                  <w:pStyle w:val="Disclaimer"/>
                </w:pPr>
                <w:r w:rsidRPr="004615EA">
                  <w:t>Fair Work Ombudsman is committed to providing useful, reliable information to help you understand your rights and obligations under workplace laws.</w:t>
                </w:r>
              </w:p>
              <w:p w:rsidR="00146EA6" w:rsidRPr="004615EA" w:rsidRDefault="00146EA6" w:rsidP="00146EA6">
                <w:pPr>
                  <w:pStyle w:val="Disclaimer"/>
                </w:pPr>
                <w:r w:rsidRPr="004615EA">
                  <w:t>It is your responsibility to comply with workplace laws that apply to you.</w:t>
                </w:r>
              </w:p>
              <w:p w:rsidR="00146EA6" w:rsidRPr="002C5FD6" w:rsidRDefault="00146EA6" w:rsidP="00146EA6">
                <w:pPr>
                  <w:pStyle w:val="Disclaimerbeforebullets"/>
                </w:pPr>
                <w:r w:rsidRPr="004615EA">
                  <w:t xml:space="preserve">The information contained in this publication is: </w:t>
                </w:r>
              </w:p>
              <w:p w:rsidR="00146EA6" w:rsidRPr="002C5FD6" w:rsidRDefault="00146EA6" w:rsidP="00146EA6">
                <w:pPr>
                  <w:pStyle w:val="Disclaimerbullets"/>
                </w:pPr>
                <w:r w:rsidRPr="002C5FD6">
                  <w:t xml:space="preserve">general in nature and may not deal with all aspects of the law that are relevant to your specific situation; and </w:t>
                </w:r>
              </w:p>
              <w:p w:rsidR="00146EA6" w:rsidRPr="002C5FD6" w:rsidRDefault="00146EA6" w:rsidP="00146EA6">
                <w:pPr>
                  <w:pStyle w:val="Disclaimerbulletslast"/>
                </w:pPr>
                <w:r w:rsidRPr="002C5FD6">
                  <w:t>not legal advice.</w:t>
                </w:r>
              </w:p>
              <w:p w:rsidR="00146EA6" w:rsidRPr="002C5FD6" w:rsidRDefault="00146EA6" w:rsidP="00146EA6">
                <w:pPr>
                  <w:pStyle w:val="Disclaimer"/>
                </w:pPr>
                <w:r w:rsidRPr="004615EA">
                  <w:t>Therefore, you may wish to seek independent professional advice to ensure all the factors relevant to your circumstances have been properly considered.</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05" w:rsidRDefault="00070605">
      <w:r>
        <w:separator/>
      </w:r>
    </w:p>
  </w:footnote>
  <w:footnote w:type="continuationSeparator" w:id="0">
    <w:p w:rsidR="00070605" w:rsidRDefault="00070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2E" w:rsidRDefault="007F69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014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attachedTemplate r:id="rId1"/>
  <w:stylePaneFormatFilter w:val="3F01"/>
  <w:defaultTabStop w:val="720"/>
  <w:characterSpacingControl w:val="doNotCompress"/>
  <w:hdrShapeDefaults>
    <o:shapedefaults v:ext="edit" spidmax="3074">
      <o:colormru v:ext="edit" colors="#e1c8cc,#c39199,#0082be"/>
      <o:colormenu v:ext="edit" strokecolor="#0082be"/>
    </o:shapedefaults>
    <o:shapelayout v:ext="edit">
      <o:idmap v:ext="edit" data="2"/>
    </o:shapelayout>
  </w:hdrShapeDefaults>
  <w:footnotePr>
    <w:footnote w:id="-1"/>
    <w:footnote w:id="0"/>
  </w:footnotePr>
  <w:endnotePr>
    <w:endnote w:id="-1"/>
    <w:endnote w:id="0"/>
  </w:endnotePr>
  <w:compat/>
  <w:rsids>
    <w:rsidRoot w:val="009824C4"/>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3F09"/>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605"/>
    <w:rsid w:val="00070C24"/>
    <w:rsid w:val="000724F4"/>
    <w:rsid w:val="00074B9C"/>
    <w:rsid w:val="00074CC7"/>
    <w:rsid w:val="00077AA8"/>
    <w:rsid w:val="00077FFB"/>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4CB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46EA6"/>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6CF"/>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3437"/>
    <w:rsid w:val="002348E1"/>
    <w:rsid w:val="00234B88"/>
    <w:rsid w:val="00236719"/>
    <w:rsid w:val="0024015F"/>
    <w:rsid w:val="00244492"/>
    <w:rsid w:val="00244D08"/>
    <w:rsid w:val="00245556"/>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A7392"/>
    <w:rsid w:val="002B19D8"/>
    <w:rsid w:val="002B65C4"/>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3020FF"/>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2019"/>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5226"/>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0164"/>
    <w:rsid w:val="0049137D"/>
    <w:rsid w:val="00494518"/>
    <w:rsid w:val="00496271"/>
    <w:rsid w:val="0049667E"/>
    <w:rsid w:val="004967E5"/>
    <w:rsid w:val="004974AF"/>
    <w:rsid w:val="004A21F8"/>
    <w:rsid w:val="004A3712"/>
    <w:rsid w:val="004A39F7"/>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1799B"/>
    <w:rsid w:val="00523D8E"/>
    <w:rsid w:val="0052621D"/>
    <w:rsid w:val="00526648"/>
    <w:rsid w:val="00527801"/>
    <w:rsid w:val="005300DE"/>
    <w:rsid w:val="00532F9C"/>
    <w:rsid w:val="0053723E"/>
    <w:rsid w:val="005457E8"/>
    <w:rsid w:val="00550618"/>
    <w:rsid w:val="00553134"/>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3622"/>
    <w:rsid w:val="005A664A"/>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18F0"/>
    <w:rsid w:val="005E2519"/>
    <w:rsid w:val="005E502B"/>
    <w:rsid w:val="005E50A0"/>
    <w:rsid w:val="005E53F8"/>
    <w:rsid w:val="005E571A"/>
    <w:rsid w:val="005E587C"/>
    <w:rsid w:val="005E72E7"/>
    <w:rsid w:val="005E73B6"/>
    <w:rsid w:val="005E73DD"/>
    <w:rsid w:val="005E767F"/>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37B4"/>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4BFD"/>
    <w:rsid w:val="00765016"/>
    <w:rsid w:val="00766133"/>
    <w:rsid w:val="00766411"/>
    <w:rsid w:val="00771FF9"/>
    <w:rsid w:val="0078441D"/>
    <w:rsid w:val="00787919"/>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65"/>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38C"/>
    <w:rsid w:val="008A0520"/>
    <w:rsid w:val="008A0B15"/>
    <w:rsid w:val="008A1DD2"/>
    <w:rsid w:val="008A51DE"/>
    <w:rsid w:val="008A761C"/>
    <w:rsid w:val="008B0507"/>
    <w:rsid w:val="008B1F76"/>
    <w:rsid w:val="008B7C5F"/>
    <w:rsid w:val="008C0B06"/>
    <w:rsid w:val="008C0F42"/>
    <w:rsid w:val="008C1456"/>
    <w:rsid w:val="008C2EB0"/>
    <w:rsid w:val="008C3483"/>
    <w:rsid w:val="008C560D"/>
    <w:rsid w:val="008C5693"/>
    <w:rsid w:val="008C5839"/>
    <w:rsid w:val="008D0630"/>
    <w:rsid w:val="008D245F"/>
    <w:rsid w:val="008D2546"/>
    <w:rsid w:val="008D3720"/>
    <w:rsid w:val="008D4380"/>
    <w:rsid w:val="008D607F"/>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4C4"/>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5D89"/>
    <w:rsid w:val="009C6330"/>
    <w:rsid w:val="009D00AA"/>
    <w:rsid w:val="009D0D74"/>
    <w:rsid w:val="009D12E1"/>
    <w:rsid w:val="009D2763"/>
    <w:rsid w:val="009D4551"/>
    <w:rsid w:val="009E1A20"/>
    <w:rsid w:val="009E2CF6"/>
    <w:rsid w:val="009E4745"/>
    <w:rsid w:val="009E7CF6"/>
    <w:rsid w:val="009E7D6D"/>
    <w:rsid w:val="009F2202"/>
    <w:rsid w:val="009F3ACD"/>
    <w:rsid w:val="009F3EBD"/>
    <w:rsid w:val="009F709B"/>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653A8"/>
    <w:rsid w:val="00A72136"/>
    <w:rsid w:val="00A73BCC"/>
    <w:rsid w:val="00A7448D"/>
    <w:rsid w:val="00A80FA9"/>
    <w:rsid w:val="00A828D5"/>
    <w:rsid w:val="00A84419"/>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1D5"/>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531F8"/>
    <w:rsid w:val="00B61074"/>
    <w:rsid w:val="00B62A84"/>
    <w:rsid w:val="00B630BF"/>
    <w:rsid w:val="00B711DF"/>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0C89"/>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D7779"/>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4F0"/>
    <w:rsid w:val="00CC0AF7"/>
    <w:rsid w:val="00CC2780"/>
    <w:rsid w:val="00CC3C41"/>
    <w:rsid w:val="00CC4115"/>
    <w:rsid w:val="00CC755D"/>
    <w:rsid w:val="00CC7F4F"/>
    <w:rsid w:val="00CD0AA9"/>
    <w:rsid w:val="00CD133C"/>
    <w:rsid w:val="00CD2C7E"/>
    <w:rsid w:val="00CD5B6B"/>
    <w:rsid w:val="00CE56C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2F1A"/>
    <w:rsid w:val="00D735D3"/>
    <w:rsid w:val="00D74292"/>
    <w:rsid w:val="00D743DE"/>
    <w:rsid w:val="00D74E4A"/>
    <w:rsid w:val="00D764E8"/>
    <w:rsid w:val="00D77B0A"/>
    <w:rsid w:val="00D82300"/>
    <w:rsid w:val="00D85F7E"/>
    <w:rsid w:val="00D863FE"/>
    <w:rsid w:val="00D878DA"/>
    <w:rsid w:val="00D87B99"/>
    <w:rsid w:val="00D87E2B"/>
    <w:rsid w:val="00D91646"/>
    <w:rsid w:val="00D932A3"/>
    <w:rsid w:val="00D94FC3"/>
    <w:rsid w:val="00D95B9D"/>
    <w:rsid w:val="00D968AE"/>
    <w:rsid w:val="00DA0495"/>
    <w:rsid w:val="00DA059D"/>
    <w:rsid w:val="00DA2A10"/>
    <w:rsid w:val="00DA33E7"/>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770"/>
    <w:rsid w:val="00DC4C41"/>
    <w:rsid w:val="00DC694C"/>
    <w:rsid w:val="00DD038B"/>
    <w:rsid w:val="00DD0FCC"/>
    <w:rsid w:val="00DD4267"/>
    <w:rsid w:val="00DD48FB"/>
    <w:rsid w:val="00DD5736"/>
    <w:rsid w:val="00DD67E0"/>
    <w:rsid w:val="00DE025D"/>
    <w:rsid w:val="00DE21C8"/>
    <w:rsid w:val="00DE2539"/>
    <w:rsid w:val="00DE3259"/>
    <w:rsid w:val="00DE464A"/>
    <w:rsid w:val="00DE5B0E"/>
    <w:rsid w:val="00DE5D0A"/>
    <w:rsid w:val="00DE62A4"/>
    <w:rsid w:val="00DE666F"/>
    <w:rsid w:val="00DE66C3"/>
    <w:rsid w:val="00DE77F5"/>
    <w:rsid w:val="00DF1023"/>
    <w:rsid w:val="00DF13E5"/>
    <w:rsid w:val="00DF4634"/>
    <w:rsid w:val="00DF5FDB"/>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222"/>
    <w:rsid w:val="00EB183B"/>
    <w:rsid w:val="00EB1AF8"/>
    <w:rsid w:val="00EB37B0"/>
    <w:rsid w:val="00EB3FCE"/>
    <w:rsid w:val="00EB4F12"/>
    <w:rsid w:val="00EB59C2"/>
    <w:rsid w:val="00EC1F86"/>
    <w:rsid w:val="00EC23B2"/>
    <w:rsid w:val="00EC2B22"/>
    <w:rsid w:val="00EC2DC4"/>
    <w:rsid w:val="00EC3102"/>
    <w:rsid w:val="00EC3E8B"/>
    <w:rsid w:val="00EC59D0"/>
    <w:rsid w:val="00EC5FAA"/>
    <w:rsid w:val="00EC7C80"/>
    <w:rsid w:val="00ED1247"/>
    <w:rsid w:val="00ED1BEC"/>
    <w:rsid w:val="00ED5B1C"/>
    <w:rsid w:val="00ED6AE6"/>
    <w:rsid w:val="00EE03E2"/>
    <w:rsid w:val="00EE0C7C"/>
    <w:rsid w:val="00EE20F7"/>
    <w:rsid w:val="00EE5F8C"/>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47FF"/>
    <w:rsid w:val="00F260E8"/>
    <w:rsid w:val="00F26267"/>
    <w:rsid w:val="00F27297"/>
    <w:rsid w:val="00F32C45"/>
    <w:rsid w:val="00F333A6"/>
    <w:rsid w:val="00F353AC"/>
    <w:rsid w:val="00F36D2B"/>
    <w:rsid w:val="00F37A82"/>
    <w:rsid w:val="00F400CB"/>
    <w:rsid w:val="00F434BC"/>
    <w:rsid w:val="00F46A36"/>
    <w:rsid w:val="00F5044B"/>
    <w:rsid w:val="00F5050A"/>
    <w:rsid w:val="00F51377"/>
    <w:rsid w:val="00F57F74"/>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412D"/>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colormenu v:ext="edit" strokecolor="#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F8C"/>
    <w:rPr>
      <w:sz w:val="24"/>
      <w:szCs w:val="24"/>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377840"/>
    <w:pPr>
      <w:spacing w:before="120" w:after="120"/>
      <w:jc w:val="center"/>
    </w:pPr>
    <w:rPr>
      <w:rFonts w:ascii="Arial" w:hAnsi="Arial" w:cs="Arial"/>
      <w:b/>
      <w:sz w:val="22"/>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basedOn w:val="DefaultParagraphFont"/>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Heading1brackets">
    <w:name w:val="Heading 1 brackets"/>
    <w:basedOn w:val="DefaultParagraphFont"/>
    <w:rsid w:val="0049667E"/>
    <w:rPr>
      <w:rFonts w:ascii="Arial" w:hAnsi="Arial"/>
      <w:i/>
      <w:sz w:val="24"/>
      <w:szCs w:val="24"/>
    </w:rPr>
  </w:style>
  <w:style w:type="paragraph" w:customStyle="1" w:styleId="Tablebody">
    <w:name w:val="Table body"/>
    <w:basedOn w:val="Normal"/>
    <w:link w:val="TablebodyChar"/>
    <w:rsid w:val="0049667E"/>
    <w:pPr>
      <w:tabs>
        <w:tab w:val="left" w:leader="underscore" w:pos="6237"/>
      </w:tabs>
      <w:spacing w:line="200" w:lineRule="exact"/>
    </w:pPr>
    <w:rPr>
      <w:rFonts w:ascii="Arial" w:hAnsi="Arial" w:cs="Arial"/>
      <w:sz w:val="17"/>
      <w:szCs w:val="18"/>
      <w:lang w:val="en-US" w:eastAsia="en-US"/>
    </w:rPr>
  </w:style>
  <w:style w:type="character" w:customStyle="1" w:styleId="TablebodyChar">
    <w:name w:val="Table body Char"/>
    <w:basedOn w:val="DefaultParagraphFont"/>
    <w:link w:val="Tablebody"/>
    <w:rsid w:val="0049667E"/>
    <w:rPr>
      <w:rFonts w:ascii="Arial" w:hAnsi="Arial" w:cs="Arial"/>
      <w:sz w:val="17"/>
      <w:szCs w:val="18"/>
      <w:lang w:val="en-US" w:eastAsia="en-US" w:bidi="ar-SA"/>
    </w:rPr>
  </w:style>
  <w:style w:type="paragraph" w:customStyle="1" w:styleId="Tableinsertionspace">
    <w:name w:val="Table insertion space"/>
    <w:basedOn w:val="Tablebody"/>
    <w:link w:val="TableinsertionspaceChar"/>
    <w:rsid w:val="0049667E"/>
    <w:rPr>
      <w:color w:val="FF0000"/>
    </w:rPr>
  </w:style>
  <w:style w:type="character" w:customStyle="1" w:styleId="TableinsertionspaceChar">
    <w:name w:val="Table insertion space Char"/>
    <w:basedOn w:val="TablebodyChar"/>
    <w:link w:val="Tableinsertionspace"/>
    <w:rsid w:val="0049667E"/>
    <w:rPr>
      <w:color w:val="FF0000"/>
    </w:rPr>
  </w:style>
  <w:style w:type="character" w:customStyle="1" w:styleId="BodyChar">
    <w:name w:val="Body Char"/>
    <w:basedOn w:val="DefaultParagraphFont"/>
    <w:link w:val="Body"/>
    <w:rsid w:val="0049667E"/>
    <w:rPr>
      <w:rFonts w:ascii="Arial" w:hAnsi="Arial" w:cs="Arial"/>
      <w:lang w:val="en-US" w:eastAsia="en-US" w:bidi="ar-SA"/>
    </w:rPr>
  </w:style>
  <w:style w:type="character" w:customStyle="1" w:styleId="Bodyitalicsinbrackets">
    <w:name w:val="Body italics in brackets"/>
    <w:basedOn w:val="DefaultParagraphFont"/>
    <w:rsid w:val="00432019"/>
    <w:rPr>
      <w:rFonts w:ascii="Arial" w:hAnsi="Arial"/>
      <w:i/>
      <w:sz w:val="16"/>
      <w:szCs w:val="16"/>
    </w:rPr>
  </w:style>
  <w:style w:type="paragraph" w:customStyle="1" w:styleId="Instructionsnumbered">
    <w:name w:val="Instructions numbered"/>
    <w:basedOn w:val="Instructions"/>
    <w:rsid w:val="005A664A"/>
    <w:pPr>
      <w:ind w:left="284" w:hanging="284"/>
    </w:pPr>
  </w:style>
  <w:style w:type="paragraph" w:customStyle="1" w:styleId="Footnotes">
    <w:name w:val="Footnotes"/>
    <w:basedOn w:val="Disclaimer"/>
    <w:rsid w:val="00DA33E7"/>
    <w:pPr>
      <w:ind w:left="170" w:hanging="170"/>
    </w:pPr>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112%20-%20Employment%20record%20-%20Part%201%20employment%20details%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B03F21-2045-47EA-B04E-FFB740D0F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136A9E-745A-4E61-96BE-48AF7C9AAC33}">
  <ds:schemaRefs>
    <ds:schemaRef ds:uri="http://schemas.microsoft.com/office/2006/metadata/longProperties"/>
  </ds:schemaRefs>
</ds:datastoreItem>
</file>

<file path=customXml/itemProps3.xml><?xml version="1.0" encoding="utf-8"?>
<ds:datastoreItem xmlns:ds="http://schemas.openxmlformats.org/officeDocument/2006/customXml" ds:itemID="{92B1B0D7-CB7D-4540-BA1A-A72CF4D4C92D}">
  <ds:schemaRefs>
    <ds:schemaRef ds:uri="http://schemas.microsoft.com/sharepoint/v3/contenttype/forms"/>
  </ds:schemaRefs>
</ds:datastoreItem>
</file>

<file path=customXml/itemProps4.xml><?xml version="1.0" encoding="utf-8"?>
<ds:datastoreItem xmlns:ds="http://schemas.openxmlformats.org/officeDocument/2006/customXml" ds:itemID="{C1CBFE67-B2B1-4B5A-A6FB-309B72CBB9D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dm7-167112 - Employment record - Part 1 employment details as v4 180311.dot</Template>
  <TotalTime>1</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record - Employee details</dc:title>
  <dc:subject>Employment record - Employee details</dc:subject>
  <dc:creator>Fair Work Ombudsman</dc:creator>
  <cp:keywords>Employment record - Employee details</cp:keywords>
  <cp:lastModifiedBy>Saward Dawson</cp:lastModifiedBy>
  <cp:revision>2</cp:revision>
  <cp:lastPrinted>2011-03-18T05:47:00Z</cp:lastPrinted>
  <dcterms:created xsi:type="dcterms:W3CDTF">2011-05-25T02:51:00Z</dcterms:created>
  <dcterms:modified xsi:type="dcterms:W3CDTF">2011-05-25T02:51:00Z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