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8A" w:rsidRPr="005416A8" w:rsidRDefault="00EB6B8A" w:rsidP="00EB6B8A">
      <w:pPr>
        <w:pStyle w:val="Heading1"/>
      </w:pPr>
      <w:bookmarkStart w:id="0" w:name="OLE_LINK1"/>
      <w:bookmarkStart w:id="1" w:name="OLE_LINK2"/>
      <w:r w:rsidRPr="005416A8">
        <w:t>Annual leave and long service leave application form</w:t>
      </w:r>
    </w:p>
    <w:tbl>
      <w:tblPr>
        <w:tblW w:w="0" w:type="auto"/>
        <w:tblInd w:w="284" w:type="dxa"/>
        <w:tblBorders>
          <w:insideH w:val="single" w:sz="4" w:space="0" w:color="auto"/>
          <w:insideV w:val="single" w:sz="4" w:space="0" w:color="auto"/>
        </w:tblBorders>
        <w:shd w:val="clear" w:color="auto" w:fill="E1C8CC"/>
        <w:tblLook w:val="01E0"/>
      </w:tblPr>
      <w:tblGrid>
        <w:gridCol w:w="9000"/>
      </w:tblGrid>
      <w:tr w:rsidR="00AB6DA7" w:rsidTr="009403D4">
        <w:tc>
          <w:tcPr>
            <w:tcW w:w="9000" w:type="dxa"/>
            <w:shd w:val="clear" w:color="auto" w:fill="E1C8CC"/>
            <w:tcMar>
              <w:top w:w="113" w:type="dxa"/>
              <w:left w:w="284" w:type="dxa"/>
              <w:bottom w:w="0" w:type="dxa"/>
              <w:right w:w="227" w:type="dxa"/>
            </w:tcMar>
          </w:tcPr>
          <w:bookmarkEnd w:id="0"/>
          <w:bookmarkEnd w:id="1"/>
          <w:p w:rsidR="00EB6B8A" w:rsidRPr="005416A8" w:rsidRDefault="00EB6B8A" w:rsidP="00EB6B8A">
            <w:pPr>
              <w:pStyle w:val="Introduction"/>
            </w:pPr>
            <w:r w:rsidRPr="005416A8">
              <w:t>This form is for employees to use to apply to take annual leave or long service leave.</w:t>
            </w:r>
          </w:p>
          <w:p w:rsidR="00AB6DA7" w:rsidRDefault="00EB6B8A" w:rsidP="005958DE">
            <w:pPr>
              <w:pStyle w:val="Introductionlastpara"/>
            </w:pPr>
            <w:r w:rsidRPr="005416A8">
              <w:t xml:space="preserve">For more information about leave entitlements and obligations, visit </w:t>
            </w:r>
            <w:hyperlink r:id="rId11" w:history="1">
              <w:r w:rsidRPr="005416A8">
                <w:rPr>
                  <w:rStyle w:val="Hyperlink"/>
                </w:rPr>
                <w:t>www.fairwork.gov.au/leave</w:t>
              </w:r>
            </w:hyperlink>
            <w:r w:rsidR="005958DE">
              <w:t>.</w:t>
            </w:r>
          </w:p>
        </w:tc>
      </w:tr>
    </w:tbl>
    <w:p w:rsidR="000159A1" w:rsidRDefault="000159A1" w:rsidP="00337382">
      <w:pPr>
        <w:pStyle w:val="Table"/>
      </w:pPr>
    </w:p>
    <w:p w:rsidR="00B613B6" w:rsidRPr="006D5C5E" w:rsidRDefault="00B613B6" w:rsidP="00B613B6">
      <w:pPr>
        <w:pStyle w:val="Heading2"/>
      </w:pPr>
      <w:r w:rsidRPr="006D5C5E">
        <w:t xml:space="preserve">Employee’s details 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9"/>
        <w:gridCol w:w="7901"/>
      </w:tblGrid>
      <w:tr w:rsidR="005958DE" w:rsidRPr="005B7031" w:rsidTr="00B919A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7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58DE" w:rsidRPr="005B7031" w:rsidRDefault="005958DE" w:rsidP="00B919A7">
            <w:pPr>
              <w:pStyle w:val="Body"/>
            </w:pPr>
            <w:r w:rsidRPr="006D5C5E">
              <w:t>First</w:t>
            </w:r>
            <w:r>
              <w:t xml:space="preserve"> name:</w:t>
            </w:r>
          </w:p>
        </w:tc>
        <w:tc>
          <w:tcPr>
            <w:tcW w:w="7740" w:type="dxa"/>
            <w:shd w:val="clear" w:color="auto" w:fill="FFFFFF"/>
            <w:vAlign w:val="center"/>
          </w:tcPr>
          <w:p w:rsidR="005958DE" w:rsidRPr="005B7031" w:rsidRDefault="005958DE" w:rsidP="00B919A7">
            <w:pPr>
              <w:pStyle w:val="Tablebody"/>
            </w:pPr>
          </w:p>
        </w:tc>
      </w:tr>
    </w:tbl>
    <w:p w:rsidR="005958DE" w:rsidRPr="001C668E" w:rsidRDefault="005958DE" w:rsidP="005958DE">
      <w:pPr>
        <w:pStyle w:val="Table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1"/>
        <w:gridCol w:w="8029"/>
      </w:tblGrid>
      <w:tr w:rsidR="005958DE" w:rsidRPr="005B7031" w:rsidTr="00B919A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36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58DE" w:rsidRPr="005B7031" w:rsidRDefault="005958DE" w:rsidP="00B919A7">
            <w:pPr>
              <w:pStyle w:val="Body"/>
            </w:pPr>
            <w:r>
              <w:t>Surname:</w:t>
            </w:r>
          </w:p>
        </w:tc>
        <w:tc>
          <w:tcPr>
            <w:tcW w:w="7740" w:type="dxa"/>
            <w:shd w:val="clear" w:color="auto" w:fill="FFFFFF"/>
            <w:vAlign w:val="center"/>
          </w:tcPr>
          <w:p w:rsidR="005958DE" w:rsidRPr="005B7031" w:rsidRDefault="005958DE" w:rsidP="00B919A7">
            <w:pPr>
              <w:pStyle w:val="Tablebody"/>
            </w:pPr>
          </w:p>
        </w:tc>
      </w:tr>
    </w:tbl>
    <w:p w:rsidR="005958DE" w:rsidRPr="001C668E" w:rsidRDefault="005958DE" w:rsidP="005958DE">
      <w:pPr>
        <w:pStyle w:val="Table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8136"/>
      </w:tblGrid>
      <w:tr w:rsidR="005958DE" w:rsidRPr="005B7031" w:rsidTr="00B919A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22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58DE" w:rsidRPr="005B7031" w:rsidRDefault="005958DE" w:rsidP="00B919A7">
            <w:pPr>
              <w:pStyle w:val="Body"/>
            </w:pPr>
            <w:r w:rsidRPr="006D5C5E">
              <w:t>Position:</w:t>
            </w:r>
          </w:p>
        </w:tc>
        <w:tc>
          <w:tcPr>
            <w:tcW w:w="7740" w:type="dxa"/>
            <w:shd w:val="clear" w:color="auto" w:fill="FFFFFF"/>
            <w:vAlign w:val="center"/>
          </w:tcPr>
          <w:p w:rsidR="005958DE" w:rsidRPr="005B7031" w:rsidRDefault="005958DE" w:rsidP="00B919A7">
            <w:pPr>
              <w:pStyle w:val="Tablebody"/>
            </w:pPr>
          </w:p>
        </w:tc>
      </w:tr>
    </w:tbl>
    <w:p w:rsidR="005958DE" w:rsidRPr="001C668E" w:rsidRDefault="005958DE" w:rsidP="005958DE">
      <w:pPr>
        <w:pStyle w:val="Table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6822"/>
      </w:tblGrid>
      <w:tr w:rsidR="005958DE" w:rsidRPr="005B7031" w:rsidTr="00B919A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58DE" w:rsidRPr="005B7031" w:rsidRDefault="005958DE" w:rsidP="00B919A7">
            <w:pPr>
              <w:pStyle w:val="Body"/>
            </w:pPr>
            <w:r w:rsidRPr="00837EBF">
              <w:t>Contact phone number:</w:t>
            </w:r>
          </w:p>
        </w:tc>
        <w:tc>
          <w:tcPr>
            <w:tcW w:w="6660" w:type="dxa"/>
            <w:shd w:val="clear" w:color="auto" w:fill="FFFFFF"/>
            <w:vAlign w:val="center"/>
          </w:tcPr>
          <w:p w:rsidR="005958DE" w:rsidRPr="005B7031" w:rsidRDefault="005958DE" w:rsidP="00B919A7">
            <w:pPr>
              <w:pStyle w:val="Tablebody"/>
            </w:pPr>
          </w:p>
        </w:tc>
      </w:tr>
    </w:tbl>
    <w:p w:rsidR="005958DE" w:rsidRPr="006D5C5E" w:rsidRDefault="005958DE" w:rsidP="005958DE">
      <w:pPr>
        <w:pStyle w:val="Table"/>
      </w:pPr>
    </w:p>
    <w:p w:rsidR="00B613B6" w:rsidRDefault="00B613B6" w:rsidP="00B613B6">
      <w:pPr>
        <w:pStyle w:val="Heading2"/>
      </w:pPr>
      <w:r w:rsidRPr="00837EBF">
        <w:t xml:space="preserve">Leave </w:t>
      </w:r>
      <w:r w:rsidR="0028547A">
        <w:t>type</w:t>
      </w:r>
      <w:r w:rsidRPr="00837EBF">
        <w:t xml:space="preserve"> </w:t>
      </w:r>
    </w:p>
    <w:tbl>
      <w:tblPr>
        <w:tblW w:w="0" w:type="auto"/>
        <w:tblBorders>
          <w:insideH w:val="single" w:sz="4" w:space="0" w:color="auto"/>
          <w:insideV w:val="single" w:sz="8" w:space="0" w:color="0082BE"/>
        </w:tblBorders>
        <w:tblLayout w:type="fixed"/>
        <w:tblLook w:val="01E0"/>
      </w:tblPr>
      <w:tblGrid>
        <w:gridCol w:w="468"/>
        <w:gridCol w:w="8813"/>
      </w:tblGrid>
      <w:tr w:rsidR="00B613B6" w:rsidRPr="00837EBF" w:rsidTr="009403D4">
        <w:tc>
          <w:tcPr>
            <w:tcW w:w="468" w:type="dxa"/>
            <w:vAlign w:val="center"/>
          </w:tcPr>
          <w:p w:rsidR="00B613B6" w:rsidRPr="00837EBF" w:rsidRDefault="00B613B6" w:rsidP="009403D4">
            <w:pPr>
              <w:spacing w:after="200" w:line="276" w:lineRule="auto"/>
            </w:pPr>
          </w:p>
        </w:tc>
        <w:tc>
          <w:tcPr>
            <w:tcW w:w="8813" w:type="dxa"/>
            <w:vAlign w:val="center"/>
          </w:tcPr>
          <w:p w:rsidR="00B613B6" w:rsidRPr="00837EBF" w:rsidRDefault="0028547A" w:rsidP="00BE5A39">
            <w:pPr>
              <w:pStyle w:val="Instructions"/>
            </w:pPr>
            <w:r w:rsidRPr="005416A8">
              <w:t xml:space="preserve">Please tick the appropriate </w:t>
            </w:r>
            <w:proofErr w:type="gramStart"/>
            <w:r w:rsidRPr="005416A8">
              <w:t>box(</w:t>
            </w:r>
            <w:proofErr w:type="spellStart"/>
            <w:proofErr w:type="gramEnd"/>
            <w:r w:rsidRPr="005416A8">
              <w:t>es</w:t>
            </w:r>
            <w:proofErr w:type="spellEnd"/>
            <w:r w:rsidRPr="005416A8">
              <w:t>). If you are applying for more than one type of leave, please specify the details in the comments section provided.</w:t>
            </w:r>
          </w:p>
        </w:tc>
      </w:tr>
    </w:tbl>
    <w:p w:rsidR="00B613B6" w:rsidRPr="00837EBF" w:rsidRDefault="00B613B6" w:rsidP="005958DE">
      <w:pPr>
        <w:pStyle w:val="Table"/>
      </w:pPr>
    </w:p>
    <w:p w:rsidR="0028547A" w:rsidRPr="005416A8" w:rsidRDefault="001272DE" w:rsidP="001272DE">
      <w:pPr>
        <w:pStyle w:val="Body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6D5C5E">
        <w:t xml:space="preserve"> </w:t>
      </w:r>
      <w:r>
        <w:t xml:space="preserve"> </w:t>
      </w:r>
      <w:r w:rsidR="0028547A" w:rsidRPr="005416A8">
        <w:t>Annual leave (full pay)</w:t>
      </w:r>
    </w:p>
    <w:p w:rsidR="0028547A" w:rsidRPr="005416A8" w:rsidRDefault="001272DE" w:rsidP="001272DE">
      <w:pPr>
        <w:pStyle w:val="Body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6D5C5E">
        <w:t xml:space="preserve"> </w:t>
      </w:r>
      <w:r>
        <w:t xml:space="preserve"> </w:t>
      </w:r>
      <w:r w:rsidR="0028547A" w:rsidRPr="005416A8">
        <w:t>Annual leave (half pay)</w:t>
      </w:r>
    </w:p>
    <w:p w:rsidR="0028547A" w:rsidRPr="005416A8" w:rsidRDefault="001272DE" w:rsidP="001272DE">
      <w:pPr>
        <w:pStyle w:val="Body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6D5C5E">
        <w:t xml:space="preserve"> </w:t>
      </w:r>
      <w:r>
        <w:t xml:space="preserve"> </w:t>
      </w:r>
      <w:r w:rsidR="0028547A" w:rsidRPr="005416A8">
        <w:t xml:space="preserve">Annual leave in advance </w:t>
      </w:r>
    </w:p>
    <w:tbl>
      <w:tblPr>
        <w:tblW w:w="0" w:type="auto"/>
        <w:tblBorders>
          <w:insideH w:val="single" w:sz="4" w:space="0" w:color="auto"/>
          <w:insideV w:val="single" w:sz="8" w:space="0" w:color="0082BE"/>
        </w:tblBorders>
        <w:tblLook w:val="01E0"/>
      </w:tblPr>
      <w:tblGrid>
        <w:gridCol w:w="468"/>
        <w:gridCol w:w="8818"/>
      </w:tblGrid>
      <w:tr w:rsidR="0028547A" w:rsidRPr="005416A8" w:rsidTr="004F0D58">
        <w:tc>
          <w:tcPr>
            <w:tcW w:w="468" w:type="dxa"/>
            <w:shd w:val="clear" w:color="auto" w:fill="auto"/>
            <w:vAlign w:val="center"/>
          </w:tcPr>
          <w:p w:rsidR="0028547A" w:rsidRPr="005416A8" w:rsidRDefault="0028547A" w:rsidP="004F0D58">
            <w:pPr>
              <w:pStyle w:val="Body"/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28547A" w:rsidRPr="005416A8" w:rsidRDefault="0028547A" w:rsidP="004F0D58">
            <w:pPr>
              <w:pStyle w:val="Instructions"/>
            </w:pPr>
            <w:r w:rsidRPr="005416A8">
              <w:t>Note: Upon termination of employment, leave taken that has not been accrued can be withheld from wages</w:t>
            </w:r>
            <w:r w:rsidR="00133DAA">
              <w:t>.</w:t>
            </w:r>
          </w:p>
        </w:tc>
      </w:tr>
    </w:tbl>
    <w:p w:rsidR="0028547A" w:rsidRPr="005416A8" w:rsidRDefault="0028547A" w:rsidP="0028547A">
      <w:pPr>
        <w:pStyle w:val="Table"/>
      </w:pPr>
    </w:p>
    <w:p w:rsidR="0028547A" w:rsidRPr="005416A8" w:rsidRDefault="001272DE" w:rsidP="001272DE">
      <w:pPr>
        <w:pStyle w:val="Body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6D5C5E">
        <w:t xml:space="preserve"> </w:t>
      </w:r>
      <w:r>
        <w:t xml:space="preserve"> </w:t>
      </w:r>
      <w:r w:rsidR="0028547A" w:rsidRPr="005416A8">
        <w:t>Leave without pay</w:t>
      </w:r>
    </w:p>
    <w:p w:rsidR="0045536D" w:rsidRDefault="001272DE" w:rsidP="001272DE">
      <w:pPr>
        <w:pStyle w:val="Body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6D5C5E">
        <w:t xml:space="preserve"> </w:t>
      </w:r>
      <w:r>
        <w:t xml:space="preserve"> </w:t>
      </w:r>
      <w:r w:rsidR="0028547A" w:rsidRPr="005416A8">
        <w:t>Long service leave</w:t>
      </w:r>
    </w:p>
    <w:p w:rsidR="0028547A" w:rsidRPr="005416A8" w:rsidRDefault="0028547A" w:rsidP="0028547A">
      <w:pPr>
        <w:pStyle w:val="Body"/>
      </w:pPr>
      <w:r w:rsidRPr="005416A8">
        <w:t xml:space="preserve">Comments: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0"/>
      </w:tblGrid>
      <w:tr w:rsidR="0028547A" w:rsidRPr="005B7031" w:rsidTr="005958D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000" w:type="dxa"/>
            <w:shd w:val="clear" w:color="auto" w:fill="FFFFFF"/>
            <w:tcMar>
              <w:left w:w="108" w:type="dxa"/>
            </w:tcMar>
            <w:vAlign w:val="center"/>
          </w:tcPr>
          <w:p w:rsidR="0028547A" w:rsidRPr="005B7031" w:rsidRDefault="0028547A" w:rsidP="004F0D58">
            <w:pPr>
              <w:pStyle w:val="Tablebody"/>
            </w:pPr>
          </w:p>
        </w:tc>
      </w:tr>
    </w:tbl>
    <w:p w:rsidR="0028547A" w:rsidRDefault="0028547A" w:rsidP="0028547A">
      <w:pPr>
        <w:pStyle w:val="Table"/>
      </w:pPr>
    </w:p>
    <w:p w:rsidR="0028547A" w:rsidRPr="00837EBF" w:rsidRDefault="0028547A" w:rsidP="0028547A">
      <w:pPr>
        <w:pStyle w:val="Heading2"/>
      </w:pPr>
      <w:r w:rsidRPr="005416A8">
        <w:t>Period of leave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020"/>
      </w:tblGrid>
      <w:tr w:rsidR="0028547A" w:rsidRPr="005B7031" w:rsidTr="00285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8547A" w:rsidRPr="005B7031" w:rsidRDefault="0028547A" w:rsidP="004F0D58">
            <w:pPr>
              <w:pStyle w:val="Body"/>
            </w:pPr>
            <w:r w:rsidRPr="005416A8">
              <w:t>Last day of work:</w:t>
            </w:r>
          </w:p>
        </w:tc>
        <w:tc>
          <w:tcPr>
            <w:tcW w:w="7020" w:type="dxa"/>
            <w:shd w:val="clear" w:color="auto" w:fill="FFFFFF"/>
            <w:vAlign w:val="center"/>
          </w:tcPr>
          <w:p w:rsidR="0028547A" w:rsidRPr="005B7031" w:rsidRDefault="0028547A" w:rsidP="004F0D58">
            <w:pPr>
              <w:pStyle w:val="Tablebody"/>
            </w:pPr>
          </w:p>
        </w:tc>
      </w:tr>
    </w:tbl>
    <w:p w:rsidR="0028547A" w:rsidRPr="001C668E" w:rsidRDefault="0028547A" w:rsidP="0028547A">
      <w:pPr>
        <w:pStyle w:val="Table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020"/>
      </w:tblGrid>
      <w:tr w:rsidR="0028547A" w:rsidRPr="005B7031" w:rsidTr="00285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8547A" w:rsidRPr="005B7031" w:rsidRDefault="0028547A" w:rsidP="004F0D58">
            <w:pPr>
              <w:pStyle w:val="Body"/>
            </w:pPr>
            <w:r w:rsidRPr="005416A8">
              <w:t>Return to work date:</w:t>
            </w:r>
          </w:p>
        </w:tc>
        <w:tc>
          <w:tcPr>
            <w:tcW w:w="7020" w:type="dxa"/>
            <w:shd w:val="clear" w:color="auto" w:fill="FFFFFF"/>
            <w:vAlign w:val="center"/>
          </w:tcPr>
          <w:p w:rsidR="0028547A" w:rsidRPr="005B7031" w:rsidRDefault="0028547A" w:rsidP="004F0D58">
            <w:pPr>
              <w:pStyle w:val="Tablebody"/>
            </w:pPr>
          </w:p>
        </w:tc>
      </w:tr>
    </w:tbl>
    <w:p w:rsidR="0028547A" w:rsidRPr="001C668E" w:rsidRDefault="0028547A" w:rsidP="0028547A">
      <w:pPr>
        <w:pStyle w:val="Table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5760"/>
      </w:tblGrid>
      <w:tr w:rsidR="0028547A" w:rsidRPr="005B7031" w:rsidTr="00285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8547A" w:rsidRPr="005B7031" w:rsidRDefault="0028547A" w:rsidP="004F0D58">
            <w:pPr>
              <w:pStyle w:val="Body"/>
            </w:pPr>
            <w:r w:rsidRPr="005416A8">
              <w:t>Total number of working days off: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28547A" w:rsidRPr="005B7031" w:rsidRDefault="0028547A" w:rsidP="004F0D58">
            <w:pPr>
              <w:pStyle w:val="Tablebody"/>
            </w:pPr>
          </w:p>
        </w:tc>
      </w:tr>
    </w:tbl>
    <w:p w:rsidR="0028547A" w:rsidRPr="001C668E" w:rsidRDefault="0028547A" w:rsidP="0028547A">
      <w:pPr>
        <w:pStyle w:val="Table"/>
      </w:pPr>
    </w:p>
    <w:tbl>
      <w:tblPr>
        <w:tblW w:w="0" w:type="auto"/>
        <w:tblBorders>
          <w:insideH w:val="single" w:sz="4" w:space="0" w:color="auto"/>
          <w:insideV w:val="single" w:sz="8" w:space="0" w:color="0082BE"/>
        </w:tblBorders>
        <w:tblLook w:val="01E0"/>
      </w:tblPr>
      <w:tblGrid>
        <w:gridCol w:w="468"/>
        <w:gridCol w:w="8818"/>
      </w:tblGrid>
      <w:tr w:rsidR="00337382" w:rsidRPr="005416A8" w:rsidTr="004F0D58">
        <w:tc>
          <w:tcPr>
            <w:tcW w:w="468" w:type="dxa"/>
            <w:shd w:val="clear" w:color="auto" w:fill="auto"/>
            <w:vAlign w:val="center"/>
          </w:tcPr>
          <w:p w:rsidR="00337382" w:rsidRPr="005416A8" w:rsidRDefault="00337382" w:rsidP="004F0D58">
            <w:pPr>
              <w:pStyle w:val="Body"/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337382" w:rsidRPr="005416A8" w:rsidRDefault="00337382" w:rsidP="004F0D58">
            <w:pPr>
              <w:pStyle w:val="Instructions"/>
            </w:pPr>
            <w:r w:rsidRPr="005416A8">
              <w:t>Note: Do not include any RDOs, public holidays, or substituted days in the total</w:t>
            </w:r>
            <w:r w:rsidR="00133DAA">
              <w:t>.</w:t>
            </w:r>
          </w:p>
        </w:tc>
      </w:tr>
    </w:tbl>
    <w:p w:rsidR="00337382" w:rsidRPr="005416A8" w:rsidRDefault="00337382" w:rsidP="00337382">
      <w:pPr>
        <w:pStyle w:val="Table"/>
      </w:pPr>
    </w:p>
    <w:p w:rsidR="000159A1" w:rsidRDefault="000159A1" w:rsidP="008C2EB0">
      <w:pPr>
        <w:pStyle w:val="Bodyindentedaftercheckbox"/>
      </w:pPr>
    </w:p>
    <w:p w:rsidR="00E5180E" w:rsidRDefault="00E5180E" w:rsidP="008C2EB0">
      <w:pPr>
        <w:pStyle w:val="Bodyindentedaftercheckbox"/>
        <w:sectPr w:rsidR="00E5180E" w:rsidSect="00D655D2">
          <w:type w:val="continuous"/>
          <w:pgSz w:w="11906" w:h="16838" w:code="9"/>
          <w:pgMar w:top="1134" w:right="1418" w:bottom="851" w:left="1418" w:header="709" w:footer="709" w:gutter="0"/>
          <w:cols w:space="567"/>
          <w:docGrid w:linePitch="360"/>
        </w:sectPr>
      </w:pPr>
    </w:p>
    <w:p w:rsidR="00337382" w:rsidRPr="005416A8" w:rsidRDefault="00337382" w:rsidP="00337382">
      <w:pPr>
        <w:pStyle w:val="Body"/>
      </w:pPr>
      <w:r w:rsidRPr="005416A8">
        <w:lastRenderedPageBreak/>
        <w:t xml:space="preserve">Comments: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0"/>
      </w:tblGrid>
      <w:tr w:rsidR="00337382" w:rsidRPr="005B7031" w:rsidTr="005958D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000" w:type="dxa"/>
            <w:shd w:val="clear" w:color="auto" w:fill="FFFFFF"/>
            <w:tcMar>
              <w:left w:w="108" w:type="dxa"/>
            </w:tcMar>
            <w:vAlign w:val="center"/>
          </w:tcPr>
          <w:p w:rsidR="00337382" w:rsidRPr="005B7031" w:rsidRDefault="00337382" w:rsidP="004F0D58">
            <w:pPr>
              <w:pStyle w:val="Tablebody"/>
            </w:pPr>
          </w:p>
        </w:tc>
      </w:tr>
    </w:tbl>
    <w:p w:rsidR="00337382" w:rsidRPr="00CD25B4" w:rsidRDefault="00337382" w:rsidP="00337382">
      <w:pPr>
        <w:pStyle w:val="Signaturespace"/>
      </w:pPr>
    </w:p>
    <w:p w:rsidR="00337382" w:rsidRDefault="00337382" w:rsidP="00337382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  <w:rPr>
          <w:sz w:val="12"/>
          <w:szCs w:val="12"/>
        </w:rPr>
      </w:pPr>
      <w:r w:rsidRPr="00837EBF">
        <w:t>Signature of employee</w:t>
      </w:r>
      <w:r>
        <w:t>:</w:t>
      </w:r>
      <w:r w:rsidRPr="00290B1B">
        <w:rPr>
          <w:sz w:val="12"/>
          <w:szCs w:val="12"/>
        </w:rPr>
        <w:tab/>
      </w:r>
      <w:r>
        <w:tab/>
        <w:t>Date:</w:t>
      </w:r>
      <w:r w:rsidRPr="00BC0853">
        <w:rPr>
          <w:sz w:val="12"/>
          <w:szCs w:val="12"/>
        </w:rPr>
        <w:tab/>
      </w:r>
      <w:r>
        <w:t>/</w:t>
      </w:r>
      <w:r w:rsidRPr="00BC0853">
        <w:rPr>
          <w:sz w:val="12"/>
          <w:szCs w:val="12"/>
        </w:rPr>
        <w:tab/>
      </w:r>
      <w:r>
        <w:t xml:space="preserve">/ </w:t>
      </w:r>
      <w:r w:rsidRPr="00BC0853">
        <w:rPr>
          <w:sz w:val="12"/>
          <w:szCs w:val="12"/>
        </w:rPr>
        <w:tab/>
      </w:r>
    </w:p>
    <w:p w:rsidR="00337382" w:rsidRDefault="00337382" w:rsidP="00337382">
      <w:pPr>
        <w:pStyle w:val="Table"/>
      </w:pPr>
    </w:p>
    <w:p w:rsidR="00337382" w:rsidRPr="005416A8" w:rsidRDefault="00337382" w:rsidP="00337382">
      <w:pPr>
        <w:pStyle w:val="Heading2"/>
      </w:pPr>
      <w:r w:rsidRPr="005416A8">
        <w:t xml:space="preserve">Approval of leave </w:t>
      </w:r>
      <w:r w:rsidRPr="00337382">
        <w:rPr>
          <w:rStyle w:val="Heading2brackets"/>
        </w:rPr>
        <w:t>(to be completed by manager/supervisor)</w:t>
      </w:r>
    </w:p>
    <w:bookmarkStart w:id="2" w:name="Check6"/>
    <w:p w:rsidR="00CE6268" w:rsidRDefault="00B71B25" w:rsidP="00CE6268">
      <w:pPr>
        <w:pStyle w:val="Body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 w:rsidR="00CE6268" w:rsidRPr="006D5C5E">
        <w:t xml:space="preserve"> </w:t>
      </w:r>
      <w:r w:rsidR="00CE6268">
        <w:t xml:space="preserve"> </w:t>
      </w:r>
      <w:r w:rsidR="00CE6268" w:rsidRPr="002E7F61">
        <w:t>Approved</w:t>
      </w:r>
      <w:r w:rsidR="00CE6268">
        <w:t xml:space="preserve">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E6268" w:rsidRPr="006D5C5E">
        <w:t xml:space="preserve"> </w:t>
      </w:r>
      <w:r w:rsidR="00CE6268">
        <w:t xml:space="preserve"> </w:t>
      </w:r>
      <w:r w:rsidR="00CE6268" w:rsidRPr="002E7F61">
        <w:t xml:space="preserve">Not </w:t>
      </w:r>
      <w:r w:rsidR="00CE6268">
        <w:t>approved</w:t>
      </w:r>
    </w:p>
    <w:p w:rsidR="00337382" w:rsidRPr="002E7F61" w:rsidRDefault="00337382" w:rsidP="00337382">
      <w:pPr>
        <w:pStyle w:val="Body"/>
      </w:pPr>
      <w:r w:rsidRPr="002E7F61">
        <w:t xml:space="preserve">Reason for refusal </w:t>
      </w:r>
      <w:r w:rsidR="006C485D" w:rsidRPr="00640A6D">
        <w:rPr>
          <w:rStyle w:val="Bodyitalicsinbrackets"/>
        </w:rPr>
        <w:t>(if applicable)</w:t>
      </w:r>
      <w:r w:rsidR="006C485D" w:rsidRPr="00640A6D"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0"/>
      </w:tblGrid>
      <w:tr w:rsidR="00337382" w:rsidRPr="005B7031" w:rsidTr="005958D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000" w:type="dxa"/>
            <w:shd w:val="clear" w:color="auto" w:fill="FFFFFF"/>
            <w:tcMar>
              <w:left w:w="108" w:type="dxa"/>
            </w:tcMar>
            <w:vAlign w:val="center"/>
          </w:tcPr>
          <w:p w:rsidR="00337382" w:rsidRPr="005B7031" w:rsidRDefault="00337382" w:rsidP="004F0D58">
            <w:pPr>
              <w:pStyle w:val="Tablebody"/>
            </w:pPr>
          </w:p>
        </w:tc>
      </w:tr>
    </w:tbl>
    <w:p w:rsidR="00337382" w:rsidRPr="001C668E" w:rsidRDefault="00337382" w:rsidP="00337382">
      <w:pPr>
        <w:pStyle w:val="Body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6120"/>
      </w:tblGrid>
      <w:tr w:rsidR="00337382" w:rsidRPr="005B7031" w:rsidTr="004F0D5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337382" w:rsidRPr="005B7031" w:rsidRDefault="00337382" w:rsidP="004F0D58">
            <w:pPr>
              <w:pStyle w:val="Body"/>
            </w:pPr>
            <w:r w:rsidRPr="002E7F61">
              <w:t xml:space="preserve">Name of manager/supervisor: 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337382" w:rsidRPr="005B7031" w:rsidRDefault="00337382" w:rsidP="004F0D58">
            <w:pPr>
              <w:pStyle w:val="Tablebody"/>
            </w:pPr>
          </w:p>
        </w:tc>
      </w:tr>
    </w:tbl>
    <w:p w:rsidR="00337382" w:rsidRDefault="00337382" w:rsidP="005958DE">
      <w:pPr>
        <w:pStyle w:val="Signaturespace"/>
      </w:pPr>
    </w:p>
    <w:p w:rsidR="00337382" w:rsidRDefault="00337382" w:rsidP="00337382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  <w:rPr>
          <w:sz w:val="12"/>
          <w:szCs w:val="12"/>
        </w:rPr>
      </w:pPr>
      <w:r w:rsidRPr="00837EBF">
        <w:t xml:space="preserve">Signature of </w:t>
      </w:r>
      <w:r w:rsidRPr="002E7F61">
        <w:t>manager/supervisor:</w:t>
      </w:r>
      <w:r w:rsidRPr="00290B1B">
        <w:rPr>
          <w:sz w:val="12"/>
          <w:szCs w:val="12"/>
        </w:rPr>
        <w:tab/>
      </w:r>
      <w:r>
        <w:tab/>
        <w:t>Date:</w:t>
      </w:r>
      <w:r w:rsidRPr="00BC0853">
        <w:rPr>
          <w:sz w:val="12"/>
          <w:szCs w:val="12"/>
        </w:rPr>
        <w:tab/>
      </w:r>
      <w:r>
        <w:t>/</w:t>
      </w:r>
      <w:r w:rsidRPr="00BC0853">
        <w:rPr>
          <w:sz w:val="12"/>
          <w:szCs w:val="12"/>
        </w:rPr>
        <w:tab/>
      </w:r>
      <w:r>
        <w:t xml:space="preserve">/ </w:t>
      </w:r>
      <w:r w:rsidRPr="00BC0853">
        <w:rPr>
          <w:sz w:val="12"/>
          <w:szCs w:val="12"/>
        </w:rPr>
        <w:tab/>
      </w:r>
    </w:p>
    <w:p w:rsidR="00337382" w:rsidRPr="001C668E" w:rsidRDefault="00337382" w:rsidP="00337382">
      <w:pPr>
        <w:pStyle w:val="Table"/>
      </w:pPr>
    </w:p>
    <w:tbl>
      <w:tblPr>
        <w:tblW w:w="0" w:type="auto"/>
        <w:tblBorders>
          <w:insideH w:val="single" w:sz="4" w:space="0" w:color="auto"/>
          <w:insideV w:val="single" w:sz="8" w:space="0" w:color="0082BE"/>
        </w:tblBorders>
        <w:tblLook w:val="01E0"/>
      </w:tblPr>
      <w:tblGrid>
        <w:gridCol w:w="468"/>
        <w:gridCol w:w="8818"/>
      </w:tblGrid>
      <w:tr w:rsidR="00337382" w:rsidRPr="005416A8" w:rsidTr="004F0D58">
        <w:tc>
          <w:tcPr>
            <w:tcW w:w="468" w:type="dxa"/>
            <w:shd w:val="clear" w:color="auto" w:fill="auto"/>
            <w:vAlign w:val="center"/>
          </w:tcPr>
          <w:p w:rsidR="00337382" w:rsidRPr="005416A8" w:rsidRDefault="00337382" w:rsidP="004F0D58">
            <w:pPr>
              <w:pStyle w:val="Body"/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337382" w:rsidRPr="005416A8" w:rsidRDefault="00337382" w:rsidP="004F0D58">
            <w:pPr>
              <w:pStyle w:val="Instructions"/>
            </w:pPr>
            <w:r w:rsidRPr="005416A8">
              <w:t>Keep a copy of this form as a record and ensure you advise your employees if you approve or do not approve their proposed leave. You cannot unreasonably refuse an employee’s request to take paid annual leave.</w:t>
            </w:r>
          </w:p>
        </w:tc>
      </w:tr>
    </w:tbl>
    <w:p w:rsidR="005546F3" w:rsidRPr="00826AC0" w:rsidRDefault="005546F3" w:rsidP="00337382">
      <w:pPr>
        <w:pStyle w:val="Body"/>
      </w:pPr>
    </w:p>
    <w:sectPr w:rsidR="005546F3" w:rsidRPr="00826AC0" w:rsidSect="00D655D2">
      <w:headerReference w:type="even" r:id="rId12"/>
      <w:headerReference w:type="default" r:id="rId13"/>
      <w:footerReference w:type="default" r:id="rId14"/>
      <w:pgSz w:w="11906" w:h="16838" w:code="9"/>
      <w:pgMar w:top="1134" w:right="1418" w:bottom="851" w:left="1418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2E" w:rsidRDefault="00035B2E">
      <w:r>
        <w:separator/>
      </w:r>
    </w:p>
  </w:endnote>
  <w:endnote w:type="continuationSeparator" w:id="0">
    <w:p w:rsidR="00035B2E" w:rsidRDefault="00035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28" w:rsidRDefault="0045536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0;margin-top:700pt;width:459pt;height:99pt;z-index:251657728;mso-position-vertical-relative:page" o:allowoverlap="f" filled="f" fillcolor="#e1c8cc" strokecolor="#c39199" strokeweight="1pt">
          <v:textbox style="mso-next-textbox:#_x0000_s2055">
            <w:txbxContent>
              <w:p w:rsidR="0045536D" w:rsidRPr="004615EA" w:rsidRDefault="0045536D" w:rsidP="0045536D">
                <w:pPr>
                  <w:pStyle w:val="Disclaimer"/>
                </w:pPr>
                <w:r w:rsidRPr="004615EA">
                  <w:t>Fair Work Ombudsman is committed to providing useful, reliable information to help you understand your rights and obligations under workplace laws.</w:t>
                </w:r>
              </w:p>
              <w:p w:rsidR="0045536D" w:rsidRPr="004615EA" w:rsidRDefault="0045536D" w:rsidP="0045536D">
                <w:pPr>
                  <w:pStyle w:val="Disclaimer"/>
                </w:pPr>
                <w:r w:rsidRPr="004615EA">
                  <w:t>It is your responsibility to comply with workplace laws that apply to you.</w:t>
                </w:r>
              </w:p>
              <w:p w:rsidR="0045536D" w:rsidRPr="002C5FD6" w:rsidRDefault="0045536D" w:rsidP="0045536D">
                <w:pPr>
                  <w:pStyle w:val="Disclaimerbeforebullets"/>
                </w:pPr>
                <w:r w:rsidRPr="004615EA">
                  <w:t xml:space="preserve">The information contained in this publication is: </w:t>
                </w:r>
              </w:p>
              <w:p w:rsidR="0045536D" w:rsidRPr="002C5FD6" w:rsidRDefault="0045536D" w:rsidP="0045536D">
                <w:pPr>
                  <w:pStyle w:val="Disclaimerbullets"/>
                </w:pPr>
                <w:r w:rsidRPr="002C5FD6">
                  <w:t xml:space="preserve">general in nature and may not deal with all aspects of the law that are relevant to your specific situation; and </w:t>
                </w:r>
              </w:p>
              <w:p w:rsidR="0045536D" w:rsidRPr="002C5FD6" w:rsidRDefault="0045536D" w:rsidP="0045536D">
                <w:pPr>
                  <w:pStyle w:val="Disclaimerbulletslast"/>
                </w:pPr>
                <w:proofErr w:type="gramStart"/>
                <w:r w:rsidRPr="002C5FD6">
                  <w:t>not</w:t>
                </w:r>
                <w:proofErr w:type="gramEnd"/>
                <w:r w:rsidRPr="002C5FD6">
                  <w:t xml:space="preserve"> legal advice.</w:t>
                </w:r>
              </w:p>
              <w:p w:rsidR="0045536D" w:rsidRPr="002C5FD6" w:rsidRDefault="0045536D" w:rsidP="0045536D">
                <w:pPr>
                  <w:pStyle w:val="Disclaimer"/>
                </w:pPr>
                <w:r w:rsidRPr="004615EA">
                  <w:t>Therefore, you may wish to seek independent professional advice to ensure all the factors relevant to your circumstances have been properly considered.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2E" w:rsidRDefault="00035B2E">
      <w:r>
        <w:separator/>
      </w:r>
    </w:p>
  </w:footnote>
  <w:footnote w:type="continuationSeparator" w:id="0">
    <w:p w:rsidR="00035B2E" w:rsidRDefault="00035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2E" w:rsidRDefault="007F69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28" w:rsidRDefault="000146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642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F806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965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4E1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A2C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300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6D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9AF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F0B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284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73F4D"/>
    <w:multiLevelType w:val="multilevel"/>
    <w:tmpl w:val="142052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04F2ABE"/>
    <w:multiLevelType w:val="multilevel"/>
    <w:tmpl w:val="62C8190E"/>
    <w:lvl w:ilvl="0">
      <w:start w:val="12"/>
      <w:numFmt w:val="bullet"/>
      <w:pStyle w:val="Bulletlistlastcheckbox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280414A"/>
    <w:multiLevelType w:val="multilevel"/>
    <w:tmpl w:val="142052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3256D87"/>
    <w:multiLevelType w:val="multilevel"/>
    <w:tmpl w:val="75DCF2C8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77081"/>
    <w:multiLevelType w:val="hybridMultilevel"/>
    <w:tmpl w:val="C602AC52"/>
    <w:lvl w:ilvl="0" w:tplc="3C226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837FB1"/>
    <w:multiLevelType w:val="hybridMultilevel"/>
    <w:tmpl w:val="6000380E"/>
    <w:lvl w:ilvl="0" w:tplc="E86E447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85F4B"/>
    <w:multiLevelType w:val="multilevel"/>
    <w:tmpl w:val="CCD819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76B72E88"/>
    <w:multiLevelType w:val="multilevel"/>
    <w:tmpl w:val="40BA9D6C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6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10"/>
  </w:num>
  <w:num w:numId="15">
    <w:abstractNumId w:val="12"/>
  </w:num>
  <w:num w:numId="16">
    <w:abstractNumId w:val="13"/>
  </w:num>
  <w:num w:numId="17">
    <w:abstractNumId w:val="19"/>
  </w:num>
  <w:num w:numId="18">
    <w:abstractNumId w:val="18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074">
      <o:colormru v:ext="edit" colors="#e1c8cc,#c39199,#0082be"/>
      <o:colormenu v:ext="edit" strokecolor="#0082b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9B6"/>
    <w:rsid w:val="00000FB6"/>
    <w:rsid w:val="00003943"/>
    <w:rsid w:val="00004E18"/>
    <w:rsid w:val="00005BCD"/>
    <w:rsid w:val="00005C08"/>
    <w:rsid w:val="0000718A"/>
    <w:rsid w:val="000108E7"/>
    <w:rsid w:val="00013F63"/>
    <w:rsid w:val="00014628"/>
    <w:rsid w:val="00015393"/>
    <w:rsid w:val="000159A1"/>
    <w:rsid w:val="00017868"/>
    <w:rsid w:val="000203F1"/>
    <w:rsid w:val="000205FB"/>
    <w:rsid w:val="00020B97"/>
    <w:rsid w:val="00021613"/>
    <w:rsid w:val="000219EC"/>
    <w:rsid w:val="00025754"/>
    <w:rsid w:val="000270B5"/>
    <w:rsid w:val="00030CC4"/>
    <w:rsid w:val="00030EAC"/>
    <w:rsid w:val="00035B2E"/>
    <w:rsid w:val="00036091"/>
    <w:rsid w:val="000438BB"/>
    <w:rsid w:val="000439C0"/>
    <w:rsid w:val="00044AB3"/>
    <w:rsid w:val="00045907"/>
    <w:rsid w:val="00052689"/>
    <w:rsid w:val="00052CD2"/>
    <w:rsid w:val="000537B3"/>
    <w:rsid w:val="00054F12"/>
    <w:rsid w:val="000557F3"/>
    <w:rsid w:val="00055BC9"/>
    <w:rsid w:val="00056484"/>
    <w:rsid w:val="0006021D"/>
    <w:rsid w:val="00060473"/>
    <w:rsid w:val="00061C68"/>
    <w:rsid w:val="00070C24"/>
    <w:rsid w:val="000724F4"/>
    <w:rsid w:val="00074CC7"/>
    <w:rsid w:val="00077AA8"/>
    <w:rsid w:val="00077FFB"/>
    <w:rsid w:val="000847CD"/>
    <w:rsid w:val="0008530C"/>
    <w:rsid w:val="00085547"/>
    <w:rsid w:val="0009037B"/>
    <w:rsid w:val="000934C4"/>
    <w:rsid w:val="000954E8"/>
    <w:rsid w:val="000A01CB"/>
    <w:rsid w:val="000A0F1F"/>
    <w:rsid w:val="000A1479"/>
    <w:rsid w:val="000A2ACB"/>
    <w:rsid w:val="000A2D74"/>
    <w:rsid w:val="000A30EF"/>
    <w:rsid w:val="000A4BFC"/>
    <w:rsid w:val="000A722B"/>
    <w:rsid w:val="000B37F6"/>
    <w:rsid w:val="000B5C7D"/>
    <w:rsid w:val="000C0C79"/>
    <w:rsid w:val="000C12C3"/>
    <w:rsid w:val="000C5216"/>
    <w:rsid w:val="000C6A96"/>
    <w:rsid w:val="000C6E8E"/>
    <w:rsid w:val="000C76C6"/>
    <w:rsid w:val="000D01A2"/>
    <w:rsid w:val="000D3B4A"/>
    <w:rsid w:val="000D7A5C"/>
    <w:rsid w:val="000E1A53"/>
    <w:rsid w:val="000E25DF"/>
    <w:rsid w:val="000E3425"/>
    <w:rsid w:val="000E3534"/>
    <w:rsid w:val="000E37A8"/>
    <w:rsid w:val="000E4124"/>
    <w:rsid w:val="000E412A"/>
    <w:rsid w:val="000E5596"/>
    <w:rsid w:val="000F0A69"/>
    <w:rsid w:val="000F113B"/>
    <w:rsid w:val="000F2A4A"/>
    <w:rsid w:val="000F4AFF"/>
    <w:rsid w:val="000F4EE0"/>
    <w:rsid w:val="000F590B"/>
    <w:rsid w:val="000F5C10"/>
    <w:rsid w:val="000F5FF2"/>
    <w:rsid w:val="000F716D"/>
    <w:rsid w:val="00102410"/>
    <w:rsid w:val="00104E6B"/>
    <w:rsid w:val="001051FA"/>
    <w:rsid w:val="001062CD"/>
    <w:rsid w:val="001104A7"/>
    <w:rsid w:val="00110FF4"/>
    <w:rsid w:val="0011125D"/>
    <w:rsid w:val="00112256"/>
    <w:rsid w:val="001135A5"/>
    <w:rsid w:val="001139D6"/>
    <w:rsid w:val="0011447A"/>
    <w:rsid w:val="00116C70"/>
    <w:rsid w:val="0011771E"/>
    <w:rsid w:val="001202F1"/>
    <w:rsid w:val="00122409"/>
    <w:rsid w:val="0012526A"/>
    <w:rsid w:val="0012651C"/>
    <w:rsid w:val="00126D35"/>
    <w:rsid w:val="00127204"/>
    <w:rsid w:val="001272DE"/>
    <w:rsid w:val="00127A87"/>
    <w:rsid w:val="00131BC4"/>
    <w:rsid w:val="00131E65"/>
    <w:rsid w:val="00132737"/>
    <w:rsid w:val="00132BFF"/>
    <w:rsid w:val="00132F14"/>
    <w:rsid w:val="0013346F"/>
    <w:rsid w:val="0013394E"/>
    <w:rsid w:val="00133DAA"/>
    <w:rsid w:val="001401BB"/>
    <w:rsid w:val="0014099E"/>
    <w:rsid w:val="00141316"/>
    <w:rsid w:val="00141DB8"/>
    <w:rsid w:val="00143068"/>
    <w:rsid w:val="001439EA"/>
    <w:rsid w:val="0015093A"/>
    <w:rsid w:val="001525C4"/>
    <w:rsid w:val="00153D2C"/>
    <w:rsid w:val="001576DC"/>
    <w:rsid w:val="00160C32"/>
    <w:rsid w:val="001633AC"/>
    <w:rsid w:val="001649CE"/>
    <w:rsid w:val="00167CDF"/>
    <w:rsid w:val="001735AA"/>
    <w:rsid w:val="001756A6"/>
    <w:rsid w:val="00183797"/>
    <w:rsid w:val="0018483A"/>
    <w:rsid w:val="001848BD"/>
    <w:rsid w:val="00187439"/>
    <w:rsid w:val="00190B2C"/>
    <w:rsid w:val="001915B9"/>
    <w:rsid w:val="001920DC"/>
    <w:rsid w:val="001968FC"/>
    <w:rsid w:val="001A0542"/>
    <w:rsid w:val="001A08F8"/>
    <w:rsid w:val="001A0C0C"/>
    <w:rsid w:val="001A3A99"/>
    <w:rsid w:val="001A5711"/>
    <w:rsid w:val="001A694B"/>
    <w:rsid w:val="001A6E93"/>
    <w:rsid w:val="001A7C6D"/>
    <w:rsid w:val="001B0AC5"/>
    <w:rsid w:val="001B2510"/>
    <w:rsid w:val="001C35E3"/>
    <w:rsid w:val="001C5DD1"/>
    <w:rsid w:val="001C61C3"/>
    <w:rsid w:val="001C62DA"/>
    <w:rsid w:val="001C75CA"/>
    <w:rsid w:val="001E06B4"/>
    <w:rsid w:val="001E192F"/>
    <w:rsid w:val="001E1B89"/>
    <w:rsid w:val="001E2519"/>
    <w:rsid w:val="001E51A8"/>
    <w:rsid w:val="001F4DA6"/>
    <w:rsid w:val="001F4DAE"/>
    <w:rsid w:val="001F534A"/>
    <w:rsid w:val="001F53D0"/>
    <w:rsid w:val="001F670D"/>
    <w:rsid w:val="001F7B3A"/>
    <w:rsid w:val="002021B0"/>
    <w:rsid w:val="00202BA2"/>
    <w:rsid w:val="002034A6"/>
    <w:rsid w:val="00207A08"/>
    <w:rsid w:val="00210F81"/>
    <w:rsid w:val="002115A9"/>
    <w:rsid w:val="00214AE3"/>
    <w:rsid w:val="002156FA"/>
    <w:rsid w:val="00220E88"/>
    <w:rsid w:val="00221F7F"/>
    <w:rsid w:val="00223BAD"/>
    <w:rsid w:val="00225A3D"/>
    <w:rsid w:val="00226C18"/>
    <w:rsid w:val="002270A8"/>
    <w:rsid w:val="002274EF"/>
    <w:rsid w:val="0023077F"/>
    <w:rsid w:val="00231C8F"/>
    <w:rsid w:val="00232011"/>
    <w:rsid w:val="0023212B"/>
    <w:rsid w:val="002348E1"/>
    <w:rsid w:val="00234B88"/>
    <w:rsid w:val="00236719"/>
    <w:rsid w:val="0024015F"/>
    <w:rsid w:val="00244492"/>
    <w:rsid w:val="00244D08"/>
    <w:rsid w:val="00245B1A"/>
    <w:rsid w:val="00250DC3"/>
    <w:rsid w:val="00251B04"/>
    <w:rsid w:val="00251B14"/>
    <w:rsid w:val="00251CDC"/>
    <w:rsid w:val="00252F22"/>
    <w:rsid w:val="00253590"/>
    <w:rsid w:val="002547BF"/>
    <w:rsid w:val="00260512"/>
    <w:rsid w:val="00261633"/>
    <w:rsid w:val="00262392"/>
    <w:rsid w:val="00262A54"/>
    <w:rsid w:val="00262B0F"/>
    <w:rsid w:val="00263014"/>
    <w:rsid w:val="0026312B"/>
    <w:rsid w:val="00263F2D"/>
    <w:rsid w:val="00270498"/>
    <w:rsid w:val="00271632"/>
    <w:rsid w:val="00271CD3"/>
    <w:rsid w:val="00272D73"/>
    <w:rsid w:val="002731E9"/>
    <w:rsid w:val="00273694"/>
    <w:rsid w:val="00275638"/>
    <w:rsid w:val="00275D70"/>
    <w:rsid w:val="00276F20"/>
    <w:rsid w:val="002805D8"/>
    <w:rsid w:val="0028060B"/>
    <w:rsid w:val="0028443B"/>
    <w:rsid w:val="0028547A"/>
    <w:rsid w:val="00285589"/>
    <w:rsid w:val="002873E7"/>
    <w:rsid w:val="00290014"/>
    <w:rsid w:val="00290B1B"/>
    <w:rsid w:val="0029134B"/>
    <w:rsid w:val="00291C3B"/>
    <w:rsid w:val="002968F5"/>
    <w:rsid w:val="002A15C8"/>
    <w:rsid w:val="002A1957"/>
    <w:rsid w:val="002A44F5"/>
    <w:rsid w:val="002A4963"/>
    <w:rsid w:val="002A55AA"/>
    <w:rsid w:val="002A6153"/>
    <w:rsid w:val="002A64AC"/>
    <w:rsid w:val="002B19D8"/>
    <w:rsid w:val="002B65C4"/>
    <w:rsid w:val="002B7878"/>
    <w:rsid w:val="002B7D5E"/>
    <w:rsid w:val="002C1F1D"/>
    <w:rsid w:val="002C22FD"/>
    <w:rsid w:val="002C35AD"/>
    <w:rsid w:val="002C7781"/>
    <w:rsid w:val="002D51B7"/>
    <w:rsid w:val="002D5ADB"/>
    <w:rsid w:val="002D5B1E"/>
    <w:rsid w:val="002D6004"/>
    <w:rsid w:val="002D68A4"/>
    <w:rsid w:val="002D68C3"/>
    <w:rsid w:val="002E0F9B"/>
    <w:rsid w:val="002E100F"/>
    <w:rsid w:val="002E1D1D"/>
    <w:rsid w:val="002E59A5"/>
    <w:rsid w:val="002F008A"/>
    <w:rsid w:val="002F01CA"/>
    <w:rsid w:val="002F1427"/>
    <w:rsid w:val="0030367D"/>
    <w:rsid w:val="003050C3"/>
    <w:rsid w:val="00306669"/>
    <w:rsid w:val="00307468"/>
    <w:rsid w:val="00310408"/>
    <w:rsid w:val="00311C00"/>
    <w:rsid w:val="00312582"/>
    <w:rsid w:val="003128CD"/>
    <w:rsid w:val="00312B57"/>
    <w:rsid w:val="00313A28"/>
    <w:rsid w:val="00313BA7"/>
    <w:rsid w:val="00313ED1"/>
    <w:rsid w:val="00324143"/>
    <w:rsid w:val="003260F8"/>
    <w:rsid w:val="00327258"/>
    <w:rsid w:val="00330380"/>
    <w:rsid w:val="00331CA3"/>
    <w:rsid w:val="00331F70"/>
    <w:rsid w:val="00337382"/>
    <w:rsid w:val="00340695"/>
    <w:rsid w:val="003407DA"/>
    <w:rsid w:val="00341079"/>
    <w:rsid w:val="00342394"/>
    <w:rsid w:val="00343FFA"/>
    <w:rsid w:val="0034465A"/>
    <w:rsid w:val="00351DB0"/>
    <w:rsid w:val="00353829"/>
    <w:rsid w:val="003551F0"/>
    <w:rsid w:val="00355968"/>
    <w:rsid w:val="003563E7"/>
    <w:rsid w:val="0035694D"/>
    <w:rsid w:val="00362E64"/>
    <w:rsid w:val="00364E46"/>
    <w:rsid w:val="00367D0C"/>
    <w:rsid w:val="00371A29"/>
    <w:rsid w:val="00374109"/>
    <w:rsid w:val="00375154"/>
    <w:rsid w:val="0037575A"/>
    <w:rsid w:val="003768DD"/>
    <w:rsid w:val="00377840"/>
    <w:rsid w:val="003815AB"/>
    <w:rsid w:val="00383402"/>
    <w:rsid w:val="003841AB"/>
    <w:rsid w:val="00395A61"/>
    <w:rsid w:val="003961CE"/>
    <w:rsid w:val="0039772F"/>
    <w:rsid w:val="003A018C"/>
    <w:rsid w:val="003A060F"/>
    <w:rsid w:val="003A0793"/>
    <w:rsid w:val="003A12D8"/>
    <w:rsid w:val="003A50A3"/>
    <w:rsid w:val="003A5BBB"/>
    <w:rsid w:val="003A62CC"/>
    <w:rsid w:val="003A6AE5"/>
    <w:rsid w:val="003A7B5C"/>
    <w:rsid w:val="003B10BE"/>
    <w:rsid w:val="003B1109"/>
    <w:rsid w:val="003B68B8"/>
    <w:rsid w:val="003C07BA"/>
    <w:rsid w:val="003C11BC"/>
    <w:rsid w:val="003C2C34"/>
    <w:rsid w:val="003C4C30"/>
    <w:rsid w:val="003C64DC"/>
    <w:rsid w:val="003D0804"/>
    <w:rsid w:val="003D0C52"/>
    <w:rsid w:val="003D0DB1"/>
    <w:rsid w:val="003D1DE6"/>
    <w:rsid w:val="003D40A3"/>
    <w:rsid w:val="003D4606"/>
    <w:rsid w:val="003D5191"/>
    <w:rsid w:val="003D5908"/>
    <w:rsid w:val="003D72FA"/>
    <w:rsid w:val="003E2CCF"/>
    <w:rsid w:val="003E3299"/>
    <w:rsid w:val="003E3348"/>
    <w:rsid w:val="003E58CD"/>
    <w:rsid w:val="003F1282"/>
    <w:rsid w:val="003F14A9"/>
    <w:rsid w:val="003F2EAE"/>
    <w:rsid w:val="003F339A"/>
    <w:rsid w:val="003F34A1"/>
    <w:rsid w:val="003F6499"/>
    <w:rsid w:val="003F692D"/>
    <w:rsid w:val="00406FBB"/>
    <w:rsid w:val="004100AE"/>
    <w:rsid w:val="0041336E"/>
    <w:rsid w:val="004137ED"/>
    <w:rsid w:val="00414A69"/>
    <w:rsid w:val="00414F9B"/>
    <w:rsid w:val="00415727"/>
    <w:rsid w:val="00415BAB"/>
    <w:rsid w:val="00417DE9"/>
    <w:rsid w:val="00420A1A"/>
    <w:rsid w:val="00420FB0"/>
    <w:rsid w:val="004227DD"/>
    <w:rsid w:val="00425088"/>
    <w:rsid w:val="00425DA2"/>
    <w:rsid w:val="00431ABB"/>
    <w:rsid w:val="00431E2A"/>
    <w:rsid w:val="004337A6"/>
    <w:rsid w:val="00435BD8"/>
    <w:rsid w:val="0043611A"/>
    <w:rsid w:val="00437ED6"/>
    <w:rsid w:val="004429ED"/>
    <w:rsid w:val="00442AEA"/>
    <w:rsid w:val="004442B5"/>
    <w:rsid w:val="00444E31"/>
    <w:rsid w:val="004453BE"/>
    <w:rsid w:val="00450DFE"/>
    <w:rsid w:val="0045283B"/>
    <w:rsid w:val="0045536D"/>
    <w:rsid w:val="00455668"/>
    <w:rsid w:val="004561E8"/>
    <w:rsid w:val="00461387"/>
    <w:rsid w:val="00461A65"/>
    <w:rsid w:val="00464489"/>
    <w:rsid w:val="004661B6"/>
    <w:rsid w:val="00466662"/>
    <w:rsid w:val="004667DF"/>
    <w:rsid w:val="0046722F"/>
    <w:rsid w:val="0046736E"/>
    <w:rsid w:val="004675EC"/>
    <w:rsid w:val="0047325C"/>
    <w:rsid w:val="004753A4"/>
    <w:rsid w:val="004765E0"/>
    <w:rsid w:val="0047759A"/>
    <w:rsid w:val="00480041"/>
    <w:rsid w:val="00480C73"/>
    <w:rsid w:val="004814D8"/>
    <w:rsid w:val="00481F56"/>
    <w:rsid w:val="00482C2F"/>
    <w:rsid w:val="00483B5C"/>
    <w:rsid w:val="0048634F"/>
    <w:rsid w:val="0049137D"/>
    <w:rsid w:val="00494518"/>
    <w:rsid w:val="00496271"/>
    <w:rsid w:val="004967E5"/>
    <w:rsid w:val="004974AF"/>
    <w:rsid w:val="004A21F8"/>
    <w:rsid w:val="004A3712"/>
    <w:rsid w:val="004B0E33"/>
    <w:rsid w:val="004B24D5"/>
    <w:rsid w:val="004B3821"/>
    <w:rsid w:val="004B65A9"/>
    <w:rsid w:val="004C3494"/>
    <w:rsid w:val="004C4B2E"/>
    <w:rsid w:val="004C6FA6"/>
    <w:rsid w:val="004C70F2"/>
    <w:rsid w:val="004D340A"/>
    <w:rsid w:val="004D351C"/>
    <w:rsid w:val="004D777B"/>
    <w:rsid w:val="004D7A99"/>
    <w:rsid w:val="004E1D16"/>
    <w:rsid w:val="004E3A38"/>
    <w:rsid w:val="004E7D1E"/>
    <w:rsid w:val="004F0D58"/>
    <w:rsid w:val="004F193D"/>
    <w:rsid w:val="004F2013"/>
    <w:rsid w:val="004F23E5"/>
    <w:rsid w:val="004F4FBC"/>
    <w:rsid w:val="005006F9"/>
    <w:rsid w:val="00500DC0"/>
    <w:rsid w:val="00502326"/>
    <w:rsid w:val="005027A6"/>
    <w:rsid w:val="005035B4"/>
    <w:rsid w:val="005126ED"/>
    <w:rsid w:val="00513109"/>
    <w:rsid w:val="00513F96"/>
    <w:rsid w:val="00523D8E"/>
    <w:rsid w:val="0052621D"/>
    <w:rsid w:val="00526648"/>
    <w:rsid w:val="00527801"/>
    <w:rsid w:val="005300DE"/>
    <w:rsid w:val="00532F9C"/>
    <w:rsid w:val="0053723E"/>
    <w:rsid w:val="005457E8"/>
    <w:rsid w:val="00550618"/>
    <w:rsid w:val="00553CB8"/>
    <w:rsid w:val="005546F3"/>
    <w:rsid w:val="00555AFF"/>
    <w:rsid w:val="00555F32"/>
    <w:rsid w:val="00556687"/>
    <w:rsid w:val="005566B4"/>
    <w:rsid w:val="00556BF2"/>
    <w:rsid w:val="005607B8"/>
    <w:rsid w:val="0056168F"/>
    <w:rsid w:val="00561E75"/>
    <w:rsid w:val="00561F67"/>
    <w:rsid w:val="0056280D"/>
    <w:rsid w:val="00562AEF"/>
    <w:rsid w:val="00562F7B"/>
    <w:rsid w:val="00566A77"/>
    <w:rsid w:val="00566EFD"/>
    <w:rsid w:val="00570660"/>
    <w:rsid w:val="00572538"/>
    <w:rsid w:val="005726D0"/>
    <w:rsid w:val="0057469A"/>
    <w:rsid w:val="005753A5"/>
    <w:rsid w:val="005815F6"/>
    <w:rsid w:val="00581849"/>
    <w:rsid w:val="0058243E"/>
    <w:rsid w:val="00582B32"/>
    <w:rsid w:val="0058361C"/>
    <w:rsid w:val="0058375D"/>
    <w:rsid w:val="00583BCD"/>
    <w:rsid w:val="00586C86"/>
    <w:rsid w:val="0059093F"/>
    <w:rsid w:val="00591A88"/>
    <w:rsid w:val="00591E54"/>
    <w:rsid w:val="00592D04"/>
    <w:rsid w:val="005958DE"/>
    <w:rsid w:val="00596499"/>
    <w:rsid w:val="005A1355"/>
    <w:rsid w:val="005A26B9"/>
    <w:rsid w:val="005A6A7E"/>
    <w:rsid w:val="005A70DB"/>
    <w:rsid w:val="005B0573"/>
    <w:rsid w:val="005B06F8"/>
    <w:rsid w:val="005B1927"/>
    <w:rsid w:val="005C001B"/>
    <w:rsid w:val="005C03D3"/>
    <w:rsid w:val="005C67B8"/>
    <w:rsid w:val="005C69BA"/>
    <w:rsid w:val="005D0D4D"/>
    <w:rsid w:val="005D1561"/>
    <w:rsid w:val="005D5D9B"/>
    <w:rsid w:val="005D7291"/>
    <w:rsid w:val="005E0430"/>
    <w:rsid w:val="005E2519"/>
    <w:rsid w:val="005E502B"/>
    <w:rsid w:val="005E50A0"/>
    <w:rsid w:val="005E53F8"/>
    <w:rsid w:val="005E571A"/>
    <w:rsid w:val="005E587C"/>
    <w:rsid w:val="005E72E7"/>
    <w:rsid w:val="005E73B6"/>
    <w:rsid w:val="005E73DD"/>
    <w:rsid w:val="005E7B3A"/>
    <w:rsid w:val="005F1C52"/>
    <w:rsid w:val="005F5662"/>
    <w:rsid w:val="005F7667"/>
    <w:rsid w:val="005F7C31"/>
    <w:rsid w:val="006001BA"/>
    <w:rsid w:val="006011B2"/>
    <w:rsid w:val="00601585"/>
    <w:rsid w:val="00601CFE"/>
    <w:rsid w:val="006039B6"/>
    <w:rsid w:val="00603BA2"/>
    <w:rsid w:val="00606633"/>
    <w:rsid w:val="00606E7A"/>
    <w:rsid w:val="006078B6"/>
    <w:rsid w:val="00607E00"/>
    <w:rsid w:val="006105A5"/>
    <w:rsid w:val="00612C59"/>
    <w:rsid w:val="00615BF0"/>
    <w:rsid w:val="00617CB1"/>
    <w:rsid w:val="006232B3"/>
    <w:rsid w:val="00624C7A"/>
    <w:rsid w:val="00627946"/>
    <w:rsid w:val="00627C4A"/>
    <w:rsid w:val="00630629"/>
    <w:rsid w:val="00631003"/>
    <w:rsid w:val="006326C0"/>
    <w:rsid w:val="00641156"/>
    <w:rsid w:val="00642B58"/>
    <w:rsid w:val="0064506C"/>
    <w:rsid w:val="00647A45"/>
    <w:rsid w:val="0065297E"/>
    <w:rsid w:val="00652E4E"/>
    <w:rsid w:val="0065649A"/>
    <w:rsid w:val="00656DEA"/>
    <w:rsid w:val="00660296"/>
    <w:rsid w:val="0066146A"/>
    <w:rsid w:val="00662337"/>
    <w:rsid w:val="0066275C"/>
    <w:rsid w:val="006658A5"/>
    <w:rsid w:val="00665938"/>
    <w:rsid w:val="00667526"/>
    <w:rsid w:val="006724B8"/>
    <w:rsid w:val="006743E8"/>
    <w:rsid w:val="0067466C"/>
    <w:rsid w:val="00676E04"/>
    <w:rsid w:val="00677E52"/>
    <w:rsid w:val="006814AB"/>
    <w:rsid w:val="00683938"/>
    <w:rsid w:val="006843A6"/>
    <w:rsid w:val="0068778D"/>
    <w:rsid w:val="00690DB3"/>
    <w:rsid w:val="00691297"/>
    <w:rsid w:val="00691585"/>
    <w:rsid w:val="00693864"/>
    <w:rsid w:val="006956E7"/>
    <w:rsid w:val="0069631A"/>
    <w:rsid w:val="006A0EDD"/>
    <w:rsid w:val="006A54C8"/>
    <w:rsid w:val="006A7819"/>
    <w:rsid w:val="006B1144"/>
    <w:rsid w:val="006B43AD"/>
    <w:rsid w:val="006B4F5D"/>
    <w:rsid w:val="006B7406"/>
    <w:rsid w:val="006C0B3E"/>
    <w:rsid w:val="006C0F59"/>
    <w:rsid w:val="006C1806"/>
    <w:rsid w:val="006C26BD"/>
    <w:rsid w:val="006C38B6"/>
    <w:rsid w:val="006C391C"/>
    <w:rsid w:val="006C485D"/>
    <w:rsid w:val="006C7D71"/>
    <w:rsid w:val="006D0627"/>
    <w:rsid w:val="006D095B"/>
    <w:rsid w:val="006D269A"/>
    <w:rsid w:val="006D58AE"/>
    <w:rsid w:val="006D7BED"/>
    <w:rsid w:val="006D7E9D"/>
    <w:rsid w:val="006E662A"/>
    <w:rsid w:val="006E69D4"/>
    <w:rsid w:val="006F05A1"/>
    <w:rsid w:val="006F20AE"/>
    <w:rsid w:val="006F2D0F"/>
    <w:rsid w:val="006F3B37"/>
    <w:rsid w:val="006F587B"/>
    <w:rsid w:val="006F6833"/>
    <w:rsid w:val="00700083"/>
    <w:rsid w:val="00700185"/>
    <w:rsid w:val="0070060B"/>
    <w:rsid w:val="00703D9F"/>
    <w:rsid w:val="007045A0"/>
    <w:rsid w:val="007062F0"/>
    <w:rsid w:val="007063E7"/>
    <w:rsid w:val="007069E4"/>
    <w:rsid w:val="007107AB"/>
    <w:rsid w:val="007108C0"/>
    <w:rsid w:val="00711C6D"/>
    <w:rsid w:val="00716862"/>
    <w:rsid w:val="00716A83"/>
    <w:rsid w:val="00721301"/>
    <w:rsid w:val="007228BA"/>
    <w:rsid w:val="00724414"/>
    <w:rsid w:val="007262D2"/>
    <w:rsid w:val="00732AD3"/>
    <w:rsid w:val="00737CAE"/>
    <w:rsid w:val="00737F14"/>
    <w:rsid w:val="00737FEB"/>
    <w:rsid w:val="00740086"/>
    <w:rsid w:val="00740736"/>
    <w:rsid w:val="0074617B"/>
    <w:rsid w:val="00750370"/>
    <w:rsid w:val="00754AC5"/>
    <w:rsid w:val="00764BFD"/>
    <w:rsid w:val="00765016"/>
    <w:rsid w:val="00766133"/>
    <w:rsid w:val="00766411"/>
    <w:rsid w:val="00771FF9"/>
    <w:rsid w:val="0078441D"/>
    <w:rsid w:val="00790B24"/>
    <w:rsid w:val="00793819"/>
    <w:rsid w:val="00795738"/>
    <w:rsid w:val="007962A2"/>
    <w:rsid w:val="00797C05"/>
    <w:rsid w:val="007A1F08"/>
    <w:rsid w:val="007A238A"/>
    <w:rsid w:val="007A25CB"/>
    <w:rsid w:val="007A7FE7"/>
    <w:rsid w:val="007B03C9"/>
    <w:rsid w:val="007B1426"/>
    <w:rsid w:val="007B397C"/>
    <w:rsid w:val="007B3F7B"/>
    <w:rsid w:val="007B42AB"/>
    <w:rsid w:val="007B6370"/>
    <w:rsid w:val="007B7C2D"/>
    <w:rsid w:val="007C2A58"/>
    <w:rsid w:val="007C2C90"/>
    <w:rsid w:val="007C2EF4"/>
    <w:rsid w:val="007C2F9A"/>
    <w:rsid w:val="007C6BCD"/>
    <w:rsid w:val="007D1AEA"/>
    <w:rsid w:val="007D41B2"/>
    <w:rsid w:val="007D6AC7"/>
    <w:rsid w:val="007D7447"/>
    <w:rsid w:val="007D7D83"/>
    <w:rsid w:val="007E56CE"/>
    <w:rsid w:val="007E59A3"/>
    <w:rsid w:val="007E6937"/>
    <w:rsid w:val="007E7D5A"/>
    <w:rsid w:val="007F49DA"/>
    <w:rsid w:val="007F4C30"/>
    <w:rsid w:val="007F4F65"/>
    <w:rsid w:val="007F692E"/>
    <w:rsid w:val="007F7EBA"/>
    <w:rsid w:val="007F7FA8"/>
    <w:rsid w:val="00800293"/>
    <w:rsid w:val="00800AB7"/>
    <w:rsid w:val="0080198B"/>
    <w:rsid w:val="00804063"/>
    <w:rsid w:val="00805CCB"/>
    <w:rsid w:val="00807CD2"/>
    <w:rsid w:val="0081339F"/>
    <w:rsid w:val="00815DE6"/>
    <w:rsid w:val="00816825"/>
    <w:rsid w:val="00820128"/>
    <w:rsid w:val="00821A1E"/>
    <w:rsid w:val="00821F83"/>
    <w:rsid w:val="00826AC0"/>
    <w:rsid w:val="00827893"/>
    <w:rsid w:val="00827F5B"/>
    <w:rsid w:val="00832724"/>
    <w:rsid w:val="00832E64"/>
    <w:rsid w:val="00835466"/>
    <w:rsid w:val="00837204"/>
    <w:rsid w:val="008411E3"/>
    <w:rsid w:val="00841BBB"/>
    <w:rsid w:val="00844F9B"/>
    <w:rsid w:val="00847183"/>
    <w:rsid w:val="008509C4"/>
    <w:rsid w:val="00851A13"/>
    <w:rsid w:val="00852BF6"/>
    <w:rsid w:val="008671C9"/>
    <w:rsid w:val="0087013C"/>
    <w:rsid w:val="00872279"/>
    <w:rsid w:val="00874590"/>
    <w:rsid w:val="00874AAE"/>
    <w:rsid w:val="008757FF"/>
    <w:rsid w:val="00875F85"/>
    <w:rsid w:val="00880A5C"/>
    <w:rsid w:val="00880BE3"/>
    <w:rsid w:val="008832D2"/>
    <w:rsid w:val="00884203"/>
    <w:rsid w:val="008875DD"/>
    <w:rsid w:val="00890999"/>
    <w:rsid w:val="00892B06"/>
    <w:rsid w:val="008967EC"/>
    <w:rsid w:val="00897CF8"/>
    <w:rsid w:val="00897EE5"/>
    <w:rsid w:val="008A0520"/>
    <w:rsid w:val="008A0B15"/>
    <w:rsid w:val="008A1DD2"/>
    <w:rsid w:val="008A51DE"/>
    <w:rsid w:val="008A761C"/>
    <w:rsid w:val="008B0507"/>
    <w:rsid w:val="008B1F76"/>
    <w:rsid w:val="008B7C5F"/>
    <w:rsid w:val="008C0B06"/>
    <w:rsid w:val="008C0F42"/>
    <w:rsid w:val="008C1456"/>
    <w:rsid w:val="008C2EB0"/>
    <w:rsid w:val="008C3483"/>
    <w:rsid w:val="008C5693"/>
    <w:rsid w:val="008C5839"/>
    <w:rsid w:val="008D0630"/>
    <w:rsid w:val="008D245F"/>
    <w:rsid w:val="008D2546"/>
    <w:rsid w:val="008D3720"/>
    <w:rsid w:val="008D4380"/>
    <w:rsid w:val="008D6294"/>
    <w:rsid w:val="008E2310"/>
    <w:rsid w:val="008E4501"/>
    <w:rsid w:val="008E4D7F"/>
    <w:rsid w:val="008E6D1C"/>
    <w:rsid w:val="008E769A"/>
    <w:rsid w:val="008F28C0"/>
    <w:rsid w:val="008F3422"/>
    <w:rsid w:val="008F3CCC"/>
    <w:rsid w:val="008F6744"/>
    <w:rsid w:val="009014F7"/>
    <w:rsid w:val="00904D9D"/>
    <w:rsid w:val="00904FE7"/>
    <w:rsid w:val="00907D60"/>
    <w:rsid w:val="00914DD3"/>
    <w:rsid w:val="009202D6"/>
    <w:rsid w:val="00920480"/>
    <w:rsid w:val="009209E3"/>
    <w:rsid w:val="00921E1C"/>
    <w:rsid w:val="00922D82"/>
    <w:rsid w:val="0092364B"/>
    <w:rsid w:val="00923834"/>
    <w:rsid w:val="00925DBC"/>
    <w:rsid w:val="00931A77"/>
    <w:rsid w:val="00933443"/>
    <w:rsid w:val="00937DE8"/>
    <w:rsid w:val="009403D4"/>
    <w:rsid w:val="0094052C"/>
    <w:rsid w:val="0094080B"/>
    <w:rsid w:val="009423B9"/>
    <w:rsid w:val="00943683"/>
    <w:rsid w:val="009468C6"/>
    <w:rsid w:val="0094793B"/>
    <w:rsid w:val="00951338"/>
    <w:rsid w:val="009515DD"/>
    <w:rsid w:val="00954014"/>
    <w:rsid w:val="00954E39"/>
    <w:rsid w:val="00955907"/>
    <w:rsid w:val="009575B6"/>
    <w:rsid w:val="00960733"/>
    <w:rsid w:val="00963599"/>
    <w:rsid w:val="009635FD"/>
    <w:rsid w:val="009663B7"/>
    <w:rsid w:val="0097001F"/>
    <w:rsid w:val="00970120"/>
    <w:rsid w:val="009705DE"/>
    <w:rsid w:val="0097066E"/>
    <w:rsid w:val="00971321"/>
    <w:rsid w:val="009720EB"/>
    <w:rsid w:val="00973635"/>
    <w:rsid w:val="009739F4"/>
    <w:rsid w:val="0097435A"/>
    <w:rsid w:val="00975314"/>
    <w:rsid w:val="0097627A"/>
    <w:rsid w:val="00980048"/>
    <w:rsid w:val="009807F3"/>
    <w:rsid w:val="00981A6D"/>
    <w:rsid w:val="00982FEE"/>
    <w:rsid w:val="00986CE5"/>
    <w:rsid w:val="009870E6"/>
    <w:rsid w:val="00990D54"/>
    <w:rsid w:val="009921BF"/>
    <w:rsid w:val="00994172"/>
    <w:rsid w:val="009947D4"/>
    <w:rsid w:val="0099694B"/>
    <w:rsid w:val="009A1312"/>
    <w:rsid w:val="009A2847"/>
    <w:rsid w:val="009A305A"/>
    <w:rsid w:val="009A4D48"/>
    <w:rsid w:val="009A726B"/>
    <w:rsid w:val="009A7912"/>
    <w:rsid w:val="009B0B8D"/>
    <w:rsid w:val="009B1DFF"/>
    <w:rsid w:val="009B2477"/>
    <w:rsid w:val="009B2733"/>
    <w:rsid w:val="009B5374"/>
    <w:rsid w:val="009B5BC6"/>
    <w:rsid w:val="009B681F"/>
    <w:rsid w:val="009C3D31"/>
    <w:rsid w:val="009C4EDE"/>
    <w:rsid w:val="009C5BEE"/>
    <w:rsid w:val="009C6330"/>
    <w:rsid w:val="009D00AA"/>
    <w:rsid w:val="009D0D74"/>
    <w:rsid w:val="009D12E1"/>
    <w:rsid w:val="009D4551"/>
    <w:rsid w:val="009E1A20"/>
    <w:rsid w:val="009E2CF6"/>
    <w:rsid w:val="009E4745"/>
    <w:rsid w:val="009E7CF6"/>
    <w:rsid w:val="009E7D6D"/>
    <w:rsid w:val="009F2202"/>
    <w:rsid w:val="009F3EBD"/>
    <w:rsid w:val="00A01710"/>
    <w:rsid w:val="00A03D11"/>
    <w:rsid w:val="00A047FE"/>
    <w:rsid w:val="00A05C34"/>
    <w:rsid w:val="00A06E6A"/>
    <w:rsid w:val="00A1074D"/>
    <w:rsid w:val="00A11B8E"/>
    <w:rsid w:val="00A1206D"/>
    <w:rsid w:val="00A14962"/>
    <w:rsid w:val="00A245EC"/>
    <w:rsid w:val="00A25F46"/>
    <w:rsid w:val="00A26DC3"/>
    <w:rsid w:val="00A32249"/>
    <w:rsid w:val="00A335A9"/>
    <w:rsid w:val="00A33BC6"/>
    <w:rsid w:val="00A34C42"/>
    <w:rsid w:val="00A363BE"/>
    <w:rsid w:val="00A41F50"/>
    <w:rsid w:val="00A429DE"/>
    <w:rsid w:val="00A4712B"/>
    <w:rsid w:val="00A502BE"/>
    <w:rsid w:val="00A5112C"/>
    <w:rsid w:val="00A529CF"/>
    <w:rsid w:val="00A53A65"/>
    <w:rsid w:val="00A54AA0"/>
    <w:rsid w:val="00A55B5E"/>
    <w:rsid w:val="00A57989"/>
    <w:rsid w:val="00A57BB4"/>
    <w:rsid w:val="00A57EA1"/>
    <w:rsid w:val="00A606AE"/>
    <w:rsid w:val="00A61127"/>
    <w:rsid w:val="00A6201B"/>
    <w:rsid w:val="00A62322"/>
    <w:rsid w:val="00A6309D"/>
    <w:rsid w:val="00A633CD"/>
    <w:rsid w:val="00A64491"/>
    <w:rsid w:val="00A72136"/>
    <w:rsid w:val="00A73BCC"/>
    <w:rsid w:val="00A7448D"/>
    <w:rsid w:val="00A80FA9"/>
    <w:rsid w:val="00A828D5"/>
    <w:rsid w:val="00A85873"/>
    <w:rsid w:val="00A906E0"/>
    <w:rsid w:val="00A90B4B"/>
    <w:rsid w:val="00A9329C"/>
    <w:rsid w:val="00A94D7A"/>
    <w:rsid w:val="00A94DA2"/>
    <w:rsid w:val="00A95BAA"/>
    <w:rsid w:val="00AA0D7E"/>
    <w:rsid w:val="00AA0FB9"/>
    <w:rsid w:val="00AA1549"/>
    <w:rsid w:val="00AA15AF"/>
    <w:rsid w:val="00AA17D5"/>
    <w:rsid w:val="00AA21E9"/>
    <w:rsid w:val="00AA2805"/>
    <w:rsid w:val="00AA2FCF"/>
    <w:rsid w:val="00AB2398"/>
    <w:rsid w:val="00AB3244"/>
    <w:rsid w:val="00AB33A8"/>
    <w:rsid w:val="00AB35E0"/>
    <w:rsid w:val="00AB387A"/>
    <w:rsid w:val="00AB40C1"/>
    <w:rsid w:val="00AB6DA7"/>
    <w:rsid w:val="00AB79C1"/>
    <w:rsid w:val="00AB7E53"/>
    <w:rsid w:val="00AC13D5"/>
    <w:rsid w:val="00AC28AE"/>
    <w:rsid w:val="00AC4E86"/>
    <w:rsid w:val="00AC706B"/>
    <w:rsid w:val="00AD272E"/>
    <w:rsid w:val="00AD3778"/>
    <w:rsid w:val="00AD6271"/>
    <w:rsid w:val="00AD6DA7"/>
    <w:rsid w:val="00AD74CE"/>
    <w:rsid w:val="00AE3F3E"/>
    <w:rsid w:val="00AE432F"/>
    <w:rsid w:val="00AE48A6"/>
    <w:rsid w:val="00AE4947"/>
    <w:rsid w:val="00AF1F05"/>
    <w:rsid w:val="00AF2AB4"/>
    <w:rsid w:val="00AF584D"/>
    <w:rsid w:val="00AF5A54"/>
    <w:rsid w:val="00B00AB5"/>
    <w:rsid w:val="00B03E79"/>
    <w:rsid w:val="00B04C39"/>
    <w:rsid w:val="00B0756E"/>
    <w:rsid w:val="00B11DBB"/>
    <w:rsid w:val="00B133CE"/>
    <w:rsid w:val="00B13527"/>
    <w:rsid w:val="00B15CD2"/>
    <w:rsid w:val="00B15F42"/>
    <w:rsid w:val="00B16491"/>
    <w:rsid w:val="00B17991"/>
    <w:rsid w:val="00B17EB8"/>
    <w:rsid w:val="00B21E07"/>
    <w:rsid w:val="00B2427E"/>
    <w:rsid w:val="00B24392"/>
    <w:rsid w:val="00B255AE"/>
    <w:rsid w:val="00B25EE4"/>
    <w:rsid w:val="00B26443"/>
    <w:rsid w:val="00B2671C"/>
    <w:rsid w:val="00B31E29"/>
    <w:rsid w:val="00B31F0A"/>
    <w:rsid w:val="00B331A2"/>
    <w:rsid w:val="00B34719"/>
    <w:rsid w:val="00B3579A"/>
    <w:rsid w:val="00B35B3D"/>
    <w:rsid w:val="00B37493"/>
    <w:rsid w:val="00B37A02"/>
    <w:rsid w:val="00B37E9D"/>
    <w:rsid w:val="00B4157D"/>
    <w:rsid w:val="00B4698A"/>
    <w:rsid w:val="00B52F7A"/>
    <w:rsid w:val="00B61074"/>
    <w:rsid w:val="00B613B6"/>
    <w:rsid w:val="00B62A84"/>
    <w:rsid w:val="00B630BF"/>
    <w:rsid w:val="00B711DF"/>
    <w:rsid w:val="00B71B25"/>
    <w:rsid w:val="00B73571"/>
    <w:rsid w:val="00B743B7"/>
    <w:rsid w:val="00B744A7"/>
    <w:rsid w:val="00B75E86"/>
    <w:rsid w:val="00B75E88"/>
    <w:rsid w:val="00B81275"/>
    <w:rsid w:val="00B85709"/>
    <w:rsid w:val="00B860DF"/>
    <w:rsid w:val="00B874B3"/>
    <w:rsid w:val="00B9084F"/>
    <w:rsid w:val="00B919A7"/>
    <w:rsid w:val="00B91B8B"/>
    <w:rsid w:val="00B92C78"/>
    <w:rsid w:val="00B968E8"/>
    <w:rsid w:val="00B9702D"/>
    <w:rsid w:val="00B970D7"/>
    <w:rsid w:val="00BA007E"/>
    <w:rsid w:val="00BA4EED"/>
    <w:rsid w:val="00BA5B89"/>
    <w:rsid w:val="00BA5EA9"/>
    <w:rsid w:val="00BA62B4"/>
    <w:rsid w:val="00BB1412"/>
    <w:rsid w:val="00BB1E3E"/>
    <w:rsid w:val="00BB44F3"/>
    <w:rsid w:val="00BB457F"/>
    <w:rsid w:val="00BB4C18"/>
    <w:rsid w:val="00BB685C"/>
    <w:rsid w:val="00BB7DE8"/>
    <w:rsid w:val="00BC0853"/>
    <w:rsid w:val="00BC09F5"/>
    <w:rsid w:val="00BC1D57"/>
    <w:rsid w:val="00BC2CDA"/>
    <w:rsid w:val="00BC3C3C"/>
    <w:rsid w:val="00BC646C"/>
    <w:rsid w:val="00BC7B98"/>
    <w:rsid w:val="00BD17D3"/>
    <w:rsid w:val="00BD2478"/>
    <w:rsid w:val="00BD2969"/>
    <w:rsid w:val="00BD3517"/>
    <w:rsid w:val="00BD69CE"/>
    <w:rsid w:val="00BE1481"/>
    <w:rsid w:val="00BE3EBE"/>
    <w:rsid w:val="00BE51DA"/>
    <w:rsid w:val="00BE5A39"/>
    <w:rsid w:val="00BF062C"/>
    <w:rsid w:val="00BF427E"/>
    <w:rsid w:val="00BF57C0"/>
    <w:rsid w:val="00C0017B"/>
    <w:rsid w:val="00C00206"/>
    <w:rsid w:val="00C043D3"/>
    <w:rsid w:val="00C04A7E"/>
    <w:rsid w:val="00C04C6F"/>
    <w:rsid w:val="00C111A2"/>
    <w:rsid w:val="00C12405"/>
    <w:rsid w:val="00C20EAB"/>
    <w:rsid w:val="00C20F66"/>
    <w:rsid w:val="00C25C93"/>
    <w:rsid w:val="00C25FC9"/>
    <w:rsid w:val="00C277DF"/>
    <w:rsid w:val="00C27AD9"/>
    <w:rsid w:val="00C3192D"/>
    <w:rsid w:val="00C36542"/>
    <w:rsid w:val="00C37658"/>
    <w:rsid w:val="00C40A10"/>
    <w:rsid w:val="00C40A40"/>
    <w:rsid w:val="00C431DF"/>
    <w:rsid w:val="00C44637"/>
    <w:rsid w:val="00C474F0"/>
    <w:rsid w:val="00C50163"/>
    <w:rsid w:val="00C5129B"/>
    <w:rsid w:val="00C53616"/>
    <w:rsid w:val="00C54EDE"/>
    <w:rsid w:val="00C57567"/>
    <w:rsid w:val="00C57E0D"/>
    <w:rsid w:val="00C6182D"/>
    <w:rsid w:val="00C618C5"/>
    <w:rsid w:val="00C62767"/>
    <w:rsid w:val="00C62FC0"/>
    <w:rsid w:val="00C6313C"/>
    <w:rsid w:val="00C63D2E"/>
    <w:rsid w:val="00C63EEA"/>
    <w:rsid w:val="00C65271"/>
    <w:rsid w:val="00C6543D"/>
    <w:rsid w:val="00C66623"/>
    <w:rsid w:val="00C6758D"/>
    <w:rsid w:val="00C7126B"/>
    <w:rsid w:val="00C731DA"/>
    <w:rsid w:val="00C7381A"/>
    <w:rsid w:val="00C739A5"/>
    <w:rsid w:val="00C73B6D"/>
    <w:rsid w:val="00C76022"/>
    <w:rsid w:val="00C809E1"/>
    <w:rsid w:val="00C81517"/>
    <w:rsid w:val="00C82074"/>
    <w:rsid w:val="00C82328"/>
    <w:rsid w:val="00C824A2"/>
    <w:rsid w:val="00C87D12"/>
    <w:rsid w:val="00C90F85"/>
    <w:rsid w:val="00C911E8"/>
    <w:rsid w:val="00C91F0D"/>
    <w:rsid w:val="00C9241E"/>
    <w:rsid w:val="00C92E9C"/>
    <w:rsid w:val="00C940F3"/>
    <w:rsid w:val="00C95B58"/>
    <w:rsid w:val="00C97FF9"/>
    <w:rsid w:val="00CA2333"/>
    <w:rsid w:val="00CA3561"/>
    <w:rsid w:val="00CA3FD5"/>
    <w:rsid w:val="00CA465E"/>
    <w:rsid w:val="00CA6202"/>
    <w:rsid w:val="00CB0839"/>
    <w:rsid w:val="00CB2165"/>
    <w:rsid w:val="00CB24C8"/>
    <w:rsid w:val="00CB41A6"/>
    <w:rsid w:val="00CB5841"/>
    <w:rsid w:val="00CB5CCE"/>
    <w:rsid w:val="00CB6BEA"/>
    <w:rsid w:val="00CC0AF7"/>
    <w:rsid w:val="00CC2780"/>
    <w:rsid w:val="00CC3C41"/>
    <w:rsid w:val="00CC4115"/>
    <w:rsid w:val="00CC755D"/>
    <w:rsid w:val="00CC7F4F"/>
    <w:rsid w:val="00CD0AA9"/>
    <w:rsid w:val="00CD2C7E"/>
    <w:rsid w:val="00CD5B6B"/>
    <w:rsid w:val="00CE5E3E"/>
    <w:rsid w:val="00CE6268"/>
    <w:rsid w:val="00CE70F6"/>
    <w:rsid w:val="00CF1C1B"/>
    <w:rsid w:val="00CF4A6D"/>
    <w:rsid w:val="00CF5B4E"/>
    <w:rsid w:val="00CF6A60"/>
    <w:rsid w:val="00D01D6A"/>
    <w:rsid w:val="00D024A7"/>
    <w:rsid w:val="00D05167"/>
    <w:rsid w:val="00D111F9"/>
    <w:rsid w:val="00D14C59"/>
    <w:rsid w:val="00D20377"/>
    <w:rsid w:val="00D23FAC"/>
    <w:rsid w:val="00D25867"/>
    <w:rsid w:val="00D263BE"/>
    <w:rsid w:val="00D27109"/>
    <w:rsid w:val="00D35DF0"/>
    <w:rsid w:val="00D403BB"/>
    <w:rsid w:val="00D404B5"/>
    <w:rsid w:val="00D40957"/>
    <w:rsid w:val="00D42335"/>
    <w:rsid w:val="00D424E0"/>
    <w:rsid w:val="00D42CC1"/>
    <w:rsid w:val="00D43549"/>
    <w:rsid w:val="00D44F35"/>
    <w:rsid w:val="00D4698C"/>
    <w:rsid w:val="00D46E87"/>
    <w:rsid w:val="00D51009"/>
    <w:rsid w:val="00D52A4A"/>
    <w:rsid w:val="00D55EF9"/>
    <w:rsid w:val="00D57442"/>
    <w:rsid w:val="00D63BA7"/>
    <w:rsid w:val="00D64649"/>
    <w:rsid w:val="00D655D2"/>
    <w:rsid w:val="00D65F81"/>
    <w:rsid w:val="00D67327"/>
    <w:rsid w:val="00D67A77"/>
    <w:rsid w:val="00D71D28"/>
    <w:rsid w:val="00D7290B"/>
    <w:rsid w:val="00D735D3"/>
    <w:rsid w:val="00D74292"/>
    <w:rsid w:val="00D743DE"/>
    <w:rsid w:val="00D74E4A"/>
    <w:rsid w:val="00D764E8"/>
    <w:rsid w:val="00D77B0A"/>
    <w:rsid w:val="00D82300"/>
    <w:rsid w:val="00D85F7E"/>
    <w:rsid w:val="00D863FE"/>
    <w:rsid w:val="00D87B99"/>
    <w:rsid w:val="00D87E2B"/>
    <w:rsid w:val="00D91646"/>
    <w:rsid w:val="00D932A3"/>
    <w:rsid w:val="00D94FC3"/>
    <w:rsid w:val="00D95B9D"/>
    <w:rsid w:val="00DA0495"/>
    <w:rsid w:val="00DA059D"/>
    <w:rsid w:val="00DA2A10"/>
    <w:rsid w:val="00DA3FAC"/>
    <w:rsid w:val="00DA47D7"/>
    <w:rsid w:val="00DA4944"/>
    <w:rsid w:val="00DB0812"/>
    <w:rsid w:val="00DB0F48"/>
    <w:rsid w:val="00DB1504"/>
    <w:rsid w:val="00DB2FF0"/>
    <w:rsid w:val="00DB537F"/>
    <w:rsid w:val="00DB5826"/>
    <w:rsid w:val="00DB5FB0"/>
    <w:rsid w:val="00DB66A8"/>
    <w:rsid w:val="00DB7445"/>
    <w:rsid w:val="00DB76E0"/>
    <w:rsid w:val="00DC22B8"/>
    <w:rsid w:val="00DC2965"/>
    <w:rsid w:val="00DC31C3"/>
    <w:rsid w:val="00DC31F4"/>
    <w:rsid w:val="00DC3524"/>
    <w:rsid w:val="00DC4C41"/>
    <w:rsid w:val="00DC694C"/>
    <w:rsid w:val="00DD038B"/>
    <w:rsid w:val="00DD0FCC"/>
    <w:rsid w:val="00DD4267"/>
    <w:rsid w:val="00DD48FB"/>
    <w:rsid w:val="00DD5736"/>
    <w:rsid w:val="00DD67E0"/>
    <w:rsid w:val="00DE025D"/>
    <w:rsid w:val="00DE3259"/>
    <w:rsid w:val="00DE464A"/>
    <w:rsid w:val="00DE5B0E"/>
    <w:rsid w:val="00DE5D0A"/>
    <w:rsid w:val="00DE62A4"/>
    <w:rsid w:val="00DE666F"/>
    <w:rsid w:val="00DE66C3"/>
    <w:rsid w:val="00DE77F5"/>
    <w:rsid w:val="00DF1023"/>
    <w:rsid w:val="00DF13E5"/>
    <w:rsid w:val="00DF2B0A"/>
    <w:rsid w:val="00DF5FDB"/>
    <w:rsid w:val="00DF6889"/>
    <w:rsid w:val="00DF74BB"/>
    <w:rsid w:val="00DF7531"/>
    <w:rsid w:val="00E008F2"/>
    <w:rsid w:val="00E00C16"/>
    <w:rsid w:val="00E0333F"/>
    <w:rsid w:val="00E06D1E"/>
    <w:rsid w:val="00E10C20"/>
    <w:rsid w:val="00E13BB4"/>
    <w:rsid w:val="00E161B9"/>
    <w:rsid w:val="00E17B54"/>
    <w:rsid w:val="00E21C24"/>
    <w:rsid w:val="00E24000"/>
    <w:rsid w:val="00E25E52"/>
    <w:rsid w:val="00E26D68"/>
    <w:rsid w:val="00E31FEB"/>
    <w:rsid w:val="00E3426A"/>
    <w:rsid w:val="00E35AEE"/>
    <w:rsid w:val="00E36EFE"/>
    <w:rsid w:val="00E371C7"/>
    <w:rsid w:val="00E40D4E"/>
    <w:rsid w:val="00E41E26"/>
    <w:rsid w:val="00E429FC"/>
    <w:rsid w:val="00E43C46"/>
    <w:rsid w:val="00E43F6E"/>
    <w:rsid w:val="00E450E3"/>
    <w:rsid w:val="00E4517A"/>
    <w:rsid w:val="00E50639"/>
    <w:rsid w:val="00E50DE6"/>
    <w:rsid w:val="00E50FCC"/>
    <w:rsid w:val="00E51187"/>
    <w:rsid w:val="00E517EE"/>
    <w:rsid w:val="00E5180E"/>
    <w:rsid w:val="00E518BA"/>
    <w:rsid w:val="00E5280A"/>
    <w:rsid w:val="00E52F86"/>
    <w:rsid w:val="00E53EA9"/>
    <w:rsid w:val="00E542E4"/>
    <w:rsid w:val="00E5592C"/>
    <w:rsid w:val="00E61707"/>
    <w:rsid w:val="00E61E80"/>
    <w:rsid w:val="00E64408"/>
    <w:rsid w:val="00E64FB9"/>
    <w:rsid w:val="00E65D81"/>
    <w:rsid w:val="00E66F7B"/>
    <w:rsid w:val="00E71B75"/>
    <w:rsid w:val="00E74F43"/>
    <w:rsid w:val="00E80D81"/>
    <w:rsid w:val="00E80F22"/>
    <w:rsid w:val="00E84523"/>
    <w:rsid w:val="00E84853"/>
    <w:rsid w:val="00E85645"/>
    <w:rsid w:val="00E871D7"/>
    <w:rsid w:val="00E8736C"/>
    <w:rsid w:val="00E90128"/>
    <w:rsid w:val="00E92187"/>
    <w:rsid w:val="00E947ED"/>
    <w:rsid w:val="00E9490E"/>
    <w:rsid w:val="00E94DF4"/>
    <w:rsid w:val="00E95697"/>
    <w:rsid w:val="00E95AFF"/>
    <w:rsid w:val="00EA039B"/>
    <w:rsid w:val="00EA09E3"/>
    <w:rsid w:val="00EA2E1B"/>
    <w:rsid w:val="00EA3970"/>
    <w:rsid w:val="00EA3C2E"/>
    <w:rsid w:val="00EB0FFF"/>
    <w:rsid w:val="00EB183B"/>
    <w:rsid w:val="00EB1AF8"/>
    <w:rsid w:val="00EB37B0"/>
    <w:rsid w:val="00EB3FCE"/>
    <w:rsid w:val="00EB4F12"/>
    <w:rsid w:val="00EB59C2"/>
    <w:rsid w:val="00EB6B8A"/>
    <w:rsid w:val="00EC1F86"/>
    <w:rsid w:val="00EC23B2"/>
    <w:rsid w:val="00EC2B22"/>
    <w:rsid w:val="00EC3102"/>
    <w:rsid w:val="00EC3E8B"/>
    <w:rsid w:val="00EC59D0"/>
    <w:rsid w:val="00EC5FAA"/>
    <w:rsid w:val="00EC7C80"/>
    <w:rsid w:val="00ED1247"/>
    <w:rsid w:val="00ED5B1C"/>
    <w:rsid w:val="00ED6AE6"/>
    <w:rsid w:val="00EE03E2"/>
    <w:rsid w:val="00EE0C7C"/>
    <w:rsid w:val="00EE20F7"/>
    <w:rsid w:val="00EE722F"/>
    <w:rsid w:val="00EF126C"/>
    <w:rsid w:val="00EF1F7C"/>
    <w:rsid w:val="00EF225F"/>
    <w:rsid w:val="00EF3591"/>
    <w:rsid w:val="00EF4655"/>
    <w:rsid w:val="00EF6312"/>
    <w:rsid w:val="00EF7761"/>
    <w:rsid w:val="00F06B6E"/>
    <w:rsid w:val="00F1427F"/>
    <w:rsid w:val="00F14DB2"/>
    <w:rsid w:val="00F168FB"/>
    <w:rsid w:val="00F2191A"/>
    <w:rsid w:val="00F21A3C"/>
    <w:rsid w:val="00F230BF"/>
    <w:rsid w:val="00F260E8"/>
    <w:rsid w:val="00F26267"/>
    <w:rsid w:val="00F27297"/>
    <w:rsid w:val="00F32C45"/>
    <w:rsid w:val="00F333A6"/>
    <w:rsid w:val="00F36D2B"/>
    <w:rsid w:val="00F37A82"/>
    <w:rsid w:val="00F400CB"/>
    <w:rsid w:val="00F434BC"/>
    <w:rsid w:val="00F46A36"/>
    <w:rsid w:val="00F5044B"/>
    <w:rsid w:val="00F5050A"/>
    <w:rsid w:val="00F51377"/>
    <w:rsid w:val="00F57F74"/>
    <w:rsid w:val="00F631E9"/>
    <w:rsid w:val="00F64E53"/>
    <w:rsid w:val="00F65BA2"/>
    <w:rsid w:val="00F6687B"/>
    <w:rsid w:val="00F66D3D"/>
    <w:rsid w:val="00F67C2E"/>
    <w:rsid w:val="00F71870"/>
    <w:rsid w:val="00F71CEC"/>
    <w:rsid w:val="00F72021"/>
    <w:rsid w:val="00F733D0"/>
    <w:rsid w:val="00F73E8E"/>
    <w:rsid w:val="00F76B56"/>
    <w:rsid w:val="00F77D66"/>
    <w:rsid w:val="00F77F26"/>
    <w:rsid w:val="00F83C27"/>
    <w:rsid w:val="00F8437B"/>
    <w:rsid w:val="00F8771E"/>
    <w:rsid w:val="00F968B0"/>
    <w:rsid w:val="00F97915"/>
    <w:rsid w:val="00FA2E54"/>
    <w:rsid w:val="00FA5CB9"/>
    <w:rsid w:val="00FA5F10"/>
    <w:rsid w:val="00FB0417"/>
    <w:rsid w:val="00FB0E9B"/>
    <w:rsid w:val="00FB2405"/>
    <w:rsid w:val="00FB29CC"/>
    <w:rsid w:val="00FB5728"/>
    <w:rsid w:val="00FB581E"/>
    <w:rsid w:val="00FB6E74"/>
    <w:rsid w:val="00FB7646"/>
    <w:rsid w:val="00FC018B"/>
    <w:rsid w:val="00FC0F39"/>
    <w:rsid w:val="00FC213D"/>
    <w:rsid w:val="00FC3DB1"/>
    <w:rsid w:val="00FC5290"/>
    <w:rsid w:val="00FC7525"/>
    <w:rsid w:val="00FD2273"/>
    <w:rsid w:val="00FD2748"/>
    <w:rsid w:val="00FD3274"/>
    <w:rsid w:val="00FD340C"/>
    <w:rsid w:val="00FE3139"/>
    <w:rsid w:val="00FE33D9"/>
    <w:rsid w:val="00FE3A03"/>
    <w:rsid w:val="00FE53D5"/>
    <w:rsid w:val="00FE6611"/>
    <w:rsid w:val="00FF59E6"/>
    <w:rsid w:val="00FF67E1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1c8cc,#c39199,#0082be"/>
      <o:colormenu v:ext="edit" strokecolor="#0082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8FC"/>
    <w:rPr>
      <w:sz w:val="24"/>
      <w:szCs w:val="24"/>
      <w:lang w:val="en-US" w:eastAsia="en-US"/>
    </w:rPr>
  </w:style>
  <w:style w:type="paragraph" w:styleId="Heading1">
    <w:name w:val="heading 1"/>
    <w:qFormat/>
    <w:rsid w:val="00B17EB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qFormat/>
    <w:rsid w:val="000A1479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qFormat/>
    <w:rsid w:val="003407DA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C90F85"/>
    <w:pPr>
      <w:keepNext/>
      <w:spacing w:before="240" w:after="60" w:line="240" w:lineRule="exact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E8564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85645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E85645"/>
    <w:rPr>
      <w:rFonts w:ascii="Calibri" w:hAnsi="Calibri"/>
      <w:smallCaps/>
      <w:sz w:val="48"/>
      <w:szCs w:val="48"/>
      <w:lang w:val="en-US" w:eastAsia="en-US" w:bidi="ar-SA"/>
    </w:rPr>
  </w:style>
  <w:style w:type="paragraph" w:customStyle="1" w:styleId="Default">
    <w:name w:val="Default"/>
    <w:rsid w:val="003768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3768DD"/>
    <w:rPr>
      <w:color w:val="0000FF"/>
      <w:u w:val="single"/>
    </w:rPr>
  </w:style>
  <w:style w:type="paragraph" w:styleId="BalloonText">
    <w:name w:val="Balloon Text"/>
    <w:basedOn w:val="Normal"/>
    <w:semiHidden/>
    <w:rsid w:val="003A6A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A6AE5"/>
    <w:rPr>
      <w:sz w:val="16"/>
      <w:szCs w:val="16"/>
    </w:rPr>
  </w:style>
  <w:style w:type="paragraph" w:styleId="CommentText">
    <w:name w:val="annotation text"/>
    <w:basedOn w:val="Normal"/>
    <w:semiHidden/>
    <w:rsid w:val="003A6AE5"/>
  </w:style>
  <w:style w:type="paragraph" w:styleId="CommentSubject">
    <w:name w:val="annotation subject"/>
    <w:basedOn w:val="CommentText"/>
    <w:next w:val="CommentText"/>
    <w:semiHidden/>
    <w:rsid w:val="003A6AE5"/>
    <w:rPr>
      <w:b/>
      <w:bCs/>
    </w:rPr>
  </w:style>
  <w:style w:type="table" w:styleId="TableGrid">
    <w:name w:val="Table Grid"/>
    <w:basedOn w:val="TableNormal"/>
    <w:rsid w:val="00DB2FF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97915"/>
    <w:rPr>
      <w:color w:val="800080"/>
      <w:u w:val="single"/>
    </w:rPr>
  </w:style>
  <w:style w:type="paragraph" w:customStyle="1" w:styleId="Introduction">
    <w:name w:val="Introduction"/>
    <w:rsid w:val="00F46A36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troitalics">
    <w:name w:val="Intro italics"/>
    <w:rsid w:val="00586C86"/>
    <w:rPr>
      <w:i/>
    </w:rPr>
  </w:style>
  <w:style w:type="paragraph" w:customStyle="1" w:styleId="Body">
    <w:name w:val="Body"/>
    <w:link w:val="BodyChar"/>
    <w:rsid w:val="00290B1B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paragraph" w:styleId="Footer">
    <w:name w:val="footer"/>
    <w:rsid w:val="0030746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Subheading1plusborder">
    <w:name w:val="Subheading 1 plus border"/>
    <w:rsid w:val="00480C73"/>
    <w:pPr>
      <w:pBdr>
        <w:bottom w:val="single" w:sz="8" w:space="1" w:color="C39199"/>
      </w:pBdr>
      <w:jc w:val="right"/>
    </w:pPr>
    <w:rPr>
      <w:rFonts w:ascii="Arial" w:hAnsi="Arial" w:cs="Arial"/>
      <w:b/>
      <w:sz w:val="28"/>
      <w:szCs w:val="28"/>
      <w:lang w:val="en-US" w:eastAsia="en-US"/>
    </w:rPr>
  </w:style>
  <w:style w:type="character" w:customStyle="1" w:styleId="Insertionspace">
    <w:name w:val="Insertion space"/>
    <w:basedOn w:val="DefaultParagraphFont"/>
    <w:rsid w:val="00377840"/>
    <w:rPr>
      <w:color w:val="FF0000"/>
    </w:rPr>
  </w:style>
  <w:style w:type="paragraph" w:customStyle="1" w:styleId="Letterheading">
    <w:name w:val="Letter heading"/>
    <w:rsid w:val="00377840"/>
    <w:pPr>
      <w:spacing w:before="120" w:after="120"/>
      <w:jc w:val="center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Instructionsbold">
    <w:name w:val="Instructions bold"/>
    <w:basedOn w:val="DefaultParagraphFont"/>
    <w:rsid w:val="00DB2FF0"/>
    <w:rPr>
      <w:rFonts w:ascii="Arial" w:hAnsi="Arial"/>
      <w:b/>
      <w:color w:val="0082BE"/>
      <w:sz w:val="18"/>
    </w:rPr>
  </w:style>
  <w:style w:type="paragraph" w:customStyle="1" w:styleId="Signaturespace">
    <w:name w:val="Signature space"/>
    <w:basedOn w:val="Body"/>
    <w:rsid w:val="00BC0853"/>
    <w:pPr>
      <w:tabs>
        <w:tab w:val="left" w:leader="underscore" w:pos="9072"/>
      </w:tabs>
      <w:spacing w:before="240" w:after="240"/>
    </w:pPr>
  </w:style>
  <w:style w:type="paragraph" w:styleId="Header">
    <w:name w:val="header"/>
    <w:basedOn w:val="Normal"/>
    <w:rsid w:val="00014628"/>
    <w:pPr>
      <w:tabs>
        <w:tab w:val="center" w:pos="4320"/>
        <w:tab w:val="right" w:pos="8640"/>
      </w:tabs>
    </w:pPr>
  </w:style>
  <w:style w:type="paragraph" w:customStyle="1" w:styleId="Table">
    <w:name w:val="Table"/>
    <w:basedOn w:val="Body"/>
    <w:rsid w:val="0047325C"/>
    <w:pPr>
      <w:spacing w:after="0" w:line="200" w:lineRule="exact"/>
    </w:pPr>
  </w:style>
  <w:style w:type="paragraph" w:customStyle="1" w:styleId="Instructions">
    <w:name w:val="Instructions"/>
    <w:rsid w:val="00920480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Bodybeforebullets">
    <w:name w:val="Body before bullets"/>
    <w:basedOn w:val="Body"/>
    <w:rsid w:val="001E1B89"/>
    <w:pPr>
      <w:spacing w:after="60"/>
    </w:pPr>
  </w:style>
  <w:style w:type="paragraph" w:customStyle="1" w:styleId="Bulletlistlastcheckbox">
    <w:name w:val="Bullet list last (checkbox)"/>
    <w:basedOn w:val="Body"/>
    <w:rsid w:val="00847183"/>
    <w:pPr>
      <w:numPr>
        <w:numId w:val="12"/>
      </w:numPr>
    </w:pPr>
  </w:style>
  <w:style w:type="paragraph" w:customStyle="1" w:styleId="Bodyindentedaftercheckbox">
    <w:name w:val="Body indented after checkbox"/>
    <w:basedOn w:val="Body"/>
    <w:rsid w:val="00482C2F"/>
    <w:pPr>
      <w:ind w:left="369" w:hanging="369"/>
    </w:pPr>
  </w:style>
  <w:style w:type="character" w:customStyle="1" w:styleId="Bodybold">
    <w:name w:val="Body bold"/>
    <w:basedOn w:val="DefaultParagraphFont"/>
    <w:rsid w:val="000A2ACB"/>
    <w:rPr>
      <w:rFonts w:ascii="Arial" w:hAnsi="Arial"/>
      <w:b/>
      <w:sz w:val="20"/>
    </w:rPr>
  </w:style>
  <w:style w:type="paragraph" w:styleId="PlainText">
    <w:name w:val="Plain Text"/>
    <w:basedOn w:val="Normal"/>
    <w:rsid w:val="00826AC0"/>
    <w:pPr>
      <w:spacing w:before="100" w:beforeAutospacing="1" w:after="100" w:afterAutospacing="1"/>
    </w:pPr>
  </w:style>
  <w:style w:type="paragraph" w:customStyle="1" w:styleId="Disclaimer">
    <w:name w:val="Disclaimer"/>
    <w:rsid w:val="0097435A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97435A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97435A"/>
    <w:pPr>
      <w:spacing w:after="20"/>
    </w:pPr>
  </w:style>
  <w:style w:type="paragraph" w:customStyle="1" w:styleId="Disclaimerbulletslast">
    <w:name w:val="Disclaimer bullets last"/>
    <w:basedOn w:val="Disclaimerbullets"/>
    <w:rsid w:val="0097435A"/>
    <w:pPr>
      <w:spacing w:after="60"/>
    </w:pPr>
  </w:style>
  <w:style w:type="paragraph" w:customStyle="1" w:styleId="BulletedList">
    <w:name w:val="Bulleted List"/>
    <w:rsid w:val="00660296"/>
    <w:pPr>
      <w:numPr>
        <w:numId w:val="20"/>
      </w:num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660296"/>
    <w:pPr>
      <w:spacing w:after="120"/>
    </w:pPr>
  </w:style>
  <w:style w:type="paragraph" w:customStyle="1" w:styleId="Introductionbeforebullets">
    <w:name w:val="Introduction before bullets"/>
    <w:basedOn w:val="Introduction"/>
    <w:rsid w:val="00C618C5"/>
    <w:pPr>
      <w:spacing w:after="60"/>
    </w:pPr>
  </w:style>
  <w:style w:type="paragraph" w:customStyle="1" w:styleId="Numbered1bold">
    <w:name w:val="Numbered 1 bold"/>
    <w:rsid w:val="0066275C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66275C"/>
    <w:pPr>
      <w:ind w:left="794" w:hanging="454"/>
    </w:pPr>
  </w:style>
  <w:style w:type="character" w:customStyle="1" w:styleId="Numbered2Char">
    <w:name w:val="Numbered 2 Char"/>
    <w:basedOn w:val="DefaultParagraphFont"/>
    <w:link w:val="Numbered2"/>
    <w:rsid w:val="0066275C"/>
    <w:rPr>
      <w:rFonts w:ascii="Arial" w:hAnsi="Arial" w:cs="Arial"/>
      <w:lang w:val="en-US" w:eastAsia="en-US" w:bidi="ar-SA"/>
    </w:rPr>
  </w:style>
  <w:style w:type="paragraph" w:customStyle="1" w:styleId="Alphabetlistindented1">
    <w:name w:val="Alphabet list indented 1"/>
    <w:basedOn w:val="Body"/>
    <w:rsid w:val="0066275C"/>
    <w:pPr>
      <w:ind w:left="1248" w:hanging="454"/>
    </w:pPr>
  </w:style>
  <w:style w:type="paragraph" w:customStyle="1" w:styleId="Keepcopyblurb">
    <w:name w:val="Keep copy blurb"/>
    <w:basedOn w:val="Normal"/>
    <w:rsid w:val="001968FC"/>
    <w:pPr>
      <w:tabs>
        <w:tab w:val="left" w:leader="underscore" w:pos="6237"/>
      </w:tabs>
      <w:spacing w:after="120" w:line="280" w:lineRule="exact"/>
      <w:jc w:val="center"/>
    </w:pPr>
    <w:rPr>
      <w:rFonts w:ascii="Arial" w:hAnsi="Arial" w:cs="Arial"/>
      <w:color w:val="999999"/>
      <w:sz w:val="20"/>
      <w:szCs w:val="20"/>
    </w:rPr>
  </w:style>
  <w:style w:type="paragraph" w:customStyle="1" w:styleId="Tablebody">
    <w:name w:val="Table body"/>
    <w:basedOn w:val="Normal"/>
    <w:link w:val="TablebodyChar"/>
    <w:rsid w:val="00B613B6"/>
    <w:pPr>
      <w:tabs>
        <w:tab w:val="left" w:leader="underscore" w:pos="6237"/>
      </w:tabs>
      <w:spacing w:line="180" w:lineRule="exact"/>
    </w:pPr>
    <w:rPr>
      <w:rFonts w:ascii="Arial" w:hAnsi="Arial" w:cs="Arial"/>
      <w:sz w:val="17"/>
      <w:szCs w:val="18"/>
    </w:rPr>
  </w:style>
  <w:style w:type="character" w:customStyle="1" w:styleId="TablebodyChar">
    <w:name w:val="Table body Char"/>
    <w:basedOn w:val="DefaultParagraphFont"/>
    <w:link w:val="Tablebody"/>
    <w:rsid w:val="00B613B6"/>
    <w:rPr>
      <w:rFonts w:ascii="Arial" w:hAnsi="Arial" w:cs="Arial"/>
      <w:sz w:val="17"/>
      <w:szCs w:val="18"/>
      <w:lang w:val="en-US" w:eastAsia="en-US" w:bidi="ar-SA"/>
    </w:rPr>
  </w:style>
  <w:style w:type="paragraph" w:customStyle="1" w:styleId="Tableinsertionspace">
    <w:name w:val="Table insertion space"/>
    <w:basedOn w:val="Tablebody"/>
    <w:link w:val="TableinsertionspaceChar"/>
    <w:rsid w:val="00B613B6"/>
    <w:rPr>
      <w:color w:val="FF0000"/>
    </w:rPr>
  </w:style>
  <w:style w:type="character" w:customStyle="1" w:styleId="TableinsertionspaceChar">
    <w:name w:val="Table insertion space Char"/>
    <w:basedOn w:val="TablebodyChar"/>
    <w:link w:val="Tableinsertionspace"/>
    <w:rsid w:val="00B613B6"/>
    <w:rPr>
      <w:color w:val="FF0000"/>
    </w:rPr>
  </w:style>
  <w:style w:type="character" w:customStyle="1" w:styleId="BodyChar">
    <w:name w:val="Body Char"/>
    <w:basedOn w:val="DefaultParagraphFont"/>
    <w:link w:val="Body"/>
    <w:rsid w:val="00B613B6"/>
    <w:rPr>
      <w:rFonts w:ascii="Arial" w:hAnsi="Arial" w:cs="Arial"/>
      <w:lang w:val="en-US" w:eastAsia="en-US" w:bidi="ar-SA"/>
    </w:rPr>
  </w:style>
  <w:style w:type="character" w:customStyle="1" w:styleId="Heading2brackets">
    <w:name w:val="Heading 2 brackets"/>
    <w:basedOn w:val="DefaultParagraphFont"/>
    <w:rsid w:val="0045536D"/>
    <w:rPr>
      <w:rFonts w:ascii="Arial" w:hAnsi="Arial"/>
      <w:i/>
      <w:color w:val="0082C0"/>
      <w:sz w:val="18"/>
      <w:szCs w:val="18"/>
    </w:rPr>
  </w:style>
  <w:style w:type="character" w:customStyle="1" w:styleId="Bodyitalics">
    <w:name w:val="Body italics"/>
    <w:basedOn w:val="DefaultParagraphFont"/>
    <w:rsid w:val="0045536D"/>
    <w:rPr>
      <w:rFonts w:ascii="Arial" w:hAnsi="Arial"/>
      <w:i/>
      <w:sz w:val="20"/>
    </w:rPr>
  </w:style>
  <w:style w:type="paragraph" w:customStyle="1" w:styleId="Introductionlastpara">
    <w:name w:val="Introduction last para"/>
    <w:basedOn w:val="Introduction"/>
    <w:rsid w:val="005958DE"/>
    <w:pPr>
      <w:spacing w:after="240"/>
    </w:pPr>
  </w:style>
  <w:style w:type="character" w:customStyle="1" w:styleId="Bodyitalicsinbrackets">
    <w:name w:val="Body italics in brackets"/>
    <w:basedOn w:val="Bodyitalics"/>
    <w:rsid w:val="006C485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irwork.gov.au/leave/pages/default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orage3\Fair%20Work%20Ombudsman\FWO%20Word%20Website%201%20Templates\dm7-173173%20-%20Annual%20leave%20and%20long%20service%20leave%20application%20form%20as%20v4%202203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068AB108D1848B4E491546974B08E" ma:contentTypeVersion="0" ma:contentTypeDescription="Create a new document." ma:contentTypeScope="" ma:versionID="3d22ed7256ac7a497b7d2855cd9e4a23">
  <xsd:schema xmlns:xsd="http://www.w3.org/2001/XMLSchema" xmlns:p="http://schemas.microsoft.com/office/2006/metadata/properties" targetNamespace="http://schemas.microsoft.com/office/2006/metadata/properties" ma:root="true" ma:fieldsID="772e945575815c9ebdde4d5684ecae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63C900-D5E6-46E4-8BF3-EC6ADA38C7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794B110-E384-4C1D-9E4B-3B7772F36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0304397-CED9-4F56-AE46-5208B3E682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59867F-14E3-496B-B378-7B47EEB19A8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dm7-173173 - Annual leave and long service leave application form as v4 220311.dot</Template>
  <TotalTime>1</TotalTime>
  <Pages>2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recording details of meetings with employees</vt:lpstr>
    </vt:vector>
  </TitlesOfParts>
  <Company>Australian Government</Company>
  <LinksUpToDate>false</LinksUpToDate>
  <CharactersWithSpaces>1571</CharactersWithSpaces>
  <SharedDoc>false</SharedDoc>
  <HLinks>
    <vt:vector size="6" baseType="variant"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http://www.fairwork.gov.au/leave/pages/default.aspx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leave and long service leave application form</dc:title>
  <dc:subject>Annual leave and long service leave application form</dc:subject>
  <dc:creator>Fair Work Ombudsman</dc:creator>
  <cp:keywords>Annual leave and long service leave application form</cp:keywords>
  <cp:lastModifiedBy>Saward Dawson</cp:lastModifiedBy>
  <cp:revision>2</cp:revision>
  <cp:lastPrinted>2011-02-28T00:02:00Z</cp:lastPrinted>
  <dcterms:created xsi:type="dcterms:W3CDTF">2011-05-24T22:57:00Z</dcterms:created>
  <dcterms:modified xsi:type="dcterms:W3CDTF">2011-05-24T22:57:00Z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SourceUrl">
    <vt:lpwstr/>
  </property>
  <property fmtid="{D5CDD505-2E9C-101B-9397-08002B2CF9AE}" pid="9" name="Subject">
    <vt:lpwstr>Template for recording details of meetings with employees</vt:lpwstr>
  </property>
  <property fmtid="{D5CDD505-2E9C-101B-9397-08002B2CF9AE}" pid="10" name="Keywords">
    <vt:lpwstr>Template for recording details of meetings with employees</vt:lpwstr>
  </property>
  <property fmtid="{D5CDD505-2E9C-101B-9397-08002B2CF9AE}" pid="11" name="_Author">
    <vt:lpwstr>Fair Work Ombudsman</vt:lpwstr>
  </property>
  <property fmtid="{D5CDD505-2E9C-101B-9397-08002B2CF9AE}" pid="12" name="_Category">
    <vt:lpwstr/>
  </property>
  <property fmtid="{D5CDD505-2E9C-101B-9397-08002B2CF9AE}" pid="13" name="Categories">
    <vt:lpwstr/>
  </property>
  <property fmtid="{D5CDD505-2E9C-101B-9397-08002B2CF9AE}" pid="14" name="Approval Level">
    <vt:lpwstr/>
  </property>
  <property fmtid="{D5CDD505-2E9C-101B-9397-08002B2CF9AE}" pid="15" name="_Comments">
    <vt:lpwstr/>
  </property>
  <property fmtid="{D5CDD505-2E9C-101B-9397-08002B2CF9AE}" pid="16" name="Assigned To">
    <vt:lpwstr/>
  </property>
</Properties>
</file>